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b/>
          <w:bCs/>
          <w:sz w:val="36"/>
          <w:szCs w:val="36"/>
        </w:rPr>
      </w:pPr>
    </w:p>
    <w:p>
      <w:pPr>
        <w:ind w:firstLine="2530" w:firstLineChars="700"/>
        <w:rPr>
          <w:b/>
          <w:bCs/>
          <w:sz w:val="36"/>
          <w:szCs w:val="36"/>
        </w:rPr>
      </w:pPr>
    </w:p>
    <w:p>
      <w:pPr>
        <w:ind w:firstLine="2530" w:firstLineChars="700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年汕尾市</w:t>
      </w:r>
      <w:r>
        <w:rPr>
          <w:rFonts w:hint="eastAsia"/>
          <w:b/>
          <w:bCs/>
          <w:sz w:val="36"/>
          <w:szCs w:val="36"/>
          <w:lang w:eastAsia="zh-CN"/>
        </w:rPr>
        <w:t>市场监督管理局</w:t>
      </w:r>
      <w:r>
        <w:rPr>
          <w:rFonts w:hint="eastAsia"/>
          <w:b/>
          <w:bCs/>
          <w:sz w:val="36"/>
          <w:szCs w:val="36"/>
        </w:rPr>
        <w:t>公开招聘政府聘员岗位表</w:t>
      </w:r>
    </w:p>
    <w:tbl>
      <w:tblPr>
        <w:tblStyle w:val="3"/>
        <w:tblpPr w:leftFromText="180" w:rightFromText="180" w:vertAnchor="text" w:horzAnchor="page" w:tblpX="2641" w:tblpY="516"/>
        <w:tblOverlap w:val="never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75"/>
        <w:gridCol w:w="900"/>
        <w:gridCol w:w="990"/>
        <w:gridCol w:w="877"/>
        <w:gridCol w:w="704"/>
        <w:gridCol w:w="763"/>
        <w:gridCol w:w="1601"/>
        <w:gridCol w:w="720"/>
        <w:gridCol w:w="990"/>
        <w:gridCol w:w="1425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码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9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8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7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学历要求 </w:t>
            </w: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601" w:type="dxa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7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9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历要求</w:t>
            </w:r>
          </w:p>
        </w:tc>
        <w:tc>
          <w:tcPr>
            <w:tcW w:w="1425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  他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条  件</w:t>
            </w:r>
          </w:p>
        </w:tc>
        <w:tc>
          <w:tcPr>
            <w:tcW w:w="63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F1001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综合辅助性岗位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 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 员</w:t>
            </w:r>
          </w:p>
        </w:tc>
        <w:tc>
          <w:tcPr>
            <w:tcW w:w="8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6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计算机网络技术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（C081402）</w:t>
            </w:r>
          </w:p>
        </w:tc>
        <w:tc>
          <w:tcPr>
            <w:tcW w:w="720" w:type="dxa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990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425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持C1以上驾驶证，有3年以上驾龄。</w:t>
            </w:r>
          </w:p>
        </w:tc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32" w:firstLineChars="300"/>
        <w:rPr>
          <w:rFonts w:hint="eastAsia"/>
          <w:b/>
          <w:bCs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0C705F"/>
    <w:rsid w:val="00166574"/>
    <w:rsid w:val="0027193E"/>
    <w:rsid w:val="004223FC"/>
    <w:rsid w:val="004753C3"/>
    <w:rsid w:val="00847610"/>
    <w:rsid w:val="008F5EAA"/>
    <w:rsid w:val="0098185F"/>
    <w:rsid w:val="00AD717B"/>
    <w:rsid w:val="00ED0396"/>
    <w:rsid w:val="00EE7DF6"/>
    <w:rsid w:val="00F8095D"/>
    <w:rsid w:val="019A3120"/>
    <w:rsid w:val="027A632D"/>
    <w:rsid w:val="041026BE"/>
    <w:rsid w:val="05457216"/>
    <w:rsid w:val="08DE2635"/>
    <w:rsid w:val="0F644ECB"/>
    <w:rsid w:val="160337ED"/>
    <w:rsid w:val="17363931"/>
    <w:rsid w:val="195E2CA4"/>
    <w:rsid w:val="1A3349A9"/>
    <w:rsid w:val="1A5A05AD"/>
    <w:rsid w:val="1B6B71F6"/>
    <w:rsid w:val="1C15694B"/>
    <w:rsid w:val="216F524F"/>
    <w:rsid w:val="33497C72"/>
    <w:rsid w:val="34275ABD"/>
    <w:rsid w:val="350C705F"/>
    <w:rsid w:val="3E140B6D"/>
    <w:rsid w:val="40BA5C75"/>
    <w:rsid w:val="4A2545C9"/>
    <w:rsid w:val="4AA57DEE"/>
    <w:rsid w:val="4E5C7233"/>
    <w:rsid w:val="62432974"/>
    <w:rsid w:val="62CA3665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</Words>
  <Characters>153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奕文</cp:lastModifiedBy>
  <cp:lastPrinted>2020-04-01T09:48:00Z</cp:lastPrinted>
  <dcterms:modified xsi:type="dcterms:W3CDTF">2021-06-22T09:36:23Z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FB71EADE27D5472C892461F0BF92A44C</vt:lpwstr>
  </property>
</Properties>
</file>