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ascii="仿宋_GB2312" w:hAnsi="仿宋" w:eastAsia="仿宋_GB2312"/>
          <w:sz w:val="30"/>
          <w:szCs w:val="30"/>
        </w:rPr>
        <w:t>4</w:t>
      </w:r>
    </w:p>
    <w:p>
      <w:pPr>
        <w:widowControl/>
        <w:adjustRightInd w:val="0"/>
        <w:snapToGrid w:val="0"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单位同意报考证明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常德经开区人社局</w:t>
      </w:r>
      <w:r>
        <w:rPr>
          <w:rFonts w:hint="eastAsia" w:ascii="仿宋_GB2312" w:hAnsi="宋体"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兹证明，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同志，性别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，（身份证号码：）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，系我单位在编在岗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工作人员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，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同意该同志报考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常德经开区</w:t>
      </w:r>
      <w:r>
        <w:rPr>
          <w:rFonts w:ascii="仿宋_GB2312" w:hAnsi="宋体" w:eastAsia="仿宋_GB2312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公开招聘教育、卫生系统工作人员</w:t>
      </w:r>
      <w:r>
        <w:rPr>
          <w:rFonts w:hint="eastAsia" w:ascii="仿宋_GB2312" w:hAnsi="宋体" w:eastAsia="仿宋_GB2312"/>
          <w:kern w:val="0"/>
          <w:sz w:val="32"/>
          <w:szCs w:val="32"/>
        </w:rPr>
        <w:t>岗位，如被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经开区</w:t>
      </w:r>
      <w:r>
        <w:rPr>
          <w:rFonts w:hint="eastAsia" w:ascii="仿宋_GB2312" w:hAnsi="宋体" w:eastAsia="仿宋_GB2312"/>
          <w:kern w:val="0"/>
          <w:sz w:val="32"/>
          <w:szCs w:val="32"/>
        </w:rPr>
        <w:t>录用，同意调阅本人人事档案和出示相关证明材料及办理调动手续。</w:t>
      </w:r>
    </w:p>
    <w:p>
      <w:pPr>
        <w:adjustRightInd w:val="0"/>
        <w:snapToGrid w:val="0"/>
        <w:spacing w:afterLines="100"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特此证明（此证明限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常德经开区教育、卫生系统公开</w:t>
      </w:r>
      <w:r>
        <w:rPr>
          <w:rFonts w:hint="eastAsia" w:ascii="仿宋_GB2312" w:hAnsi="宋体" w:eastAsia="仿宋_GB2312"/>
          <w:kern w:val="0"/>
          <w:sz w:val="32"/>
          <w:szCs w:val="32"/>
        </w:rPr>
        <w:t>招聘时使用）。</w:t>
      </w:r>
    </w:p>
    <w:p>
      <w:pPr>
        <w:adjustRightInd w:val="0"/>
        <w:snapToGrid w:val="0"/>
        <w:spacing w:afterLines="100"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afterLines="100"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（学校行政公章）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（教育局行政公章）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宋体" w:eastAsia="仿宋_GB2312" w:cs="仿宋"/>
          <w:kern w:val="0"/>
          <w:sz w:val="24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日</w:t>
      </w: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spacing w:line="340" w:lineRule="exact"/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16</w: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B9"/>
    <w:rsid w:val="00003643"/>
    <w:rsid w:val="00006DC3"/>
    <w:rsid w:val="0004172D"/>
    <w:rsid w:val="00046C8E"/>
    <w:rsid w:val="00056861"/>
    <w:rsid w:val="000659B2"/>
    <w:rsid w:val="00070C91"/>
    <w:rsid w:val="00076045"/>
    <w:rsid w:val="00094649"/>
    <w:rsid w:val="000A03BD"/>
    <w:rsid w:val="000C22FE"/>
    <w:rsid w:val="000D1E47"/>
    <w:rsid w:val="000E73BC"/>
    <w:rsid w:val="000F0466"/>
    <w:rsid w:val="00103808"/>
    <w:rsid w:val="00104B08"/>
    <w:rsid w:val="001207B1"/>
    <w:rsid w:val="00126857"/>
    <w:rsid w:val="0013018E"/>
    <w:rsid w:val="0013139F"/>
    <w:rsid w:val="00131DD2"/>
    <w:rsid w:val="001616A3"/>
    <w:rsid w:val="00180326"/>
    <w:rsid w:val="00182A29"/>
    <w:rsid w:val="00183456"/>
    <w:rsid w:val="001A27B9"/>
    <w:rsid w:val="001D1F7B"/>
    <w:rsid w:val="001D6DDE"/>
    <w:rsid w:val="001E0631"/>
    <w:rsid w:val="001E5E05"/>
    <w:rsid w:val="001F10E9"/>
    <w:rsid w:val="00200923"/>
    <w:rsid w:val="00213272"/>
    <w:rsid w:val="00217274"/>
    <w:rsid w:val="00217E4E"/>
    <w:rsid w:val="00236A3D"/>
    <w:rsid w:val="002542BA"/>
    <w:rsid w:val="002549FE"/>
    <w:rsid w:val="002602C8"/>
    <w:rsid w:val="0026046D"/>
    <w:rsid w:val="00265C87"/>
    <w:rsid w:val="00285991"/>
    <w:rsid w:val="002861ED"/>
    <w:rsid w:val="0029291D"/>
    <w:rsid w:val="00297C5D"/>
    <w:rsid w:val="002C1583"/>
    <w:rsid w:val="002D71A3"/>
    <w:rsid w:val="002E2A55"/>
    <w:rsid w:val="002F2CC3"/>
    <w:rsid w:val="002F3EDD"/>
    <w:rsid w:val="00301460"/>
    <w:rsid w:val="00302C6F"/>
    <w:rsid w:val="003033E6"/>
    <w:rsid w:val="0030384B"/>
    <w:rsid w:val="00312FFB"/>
    <w:rsid w:val="0031630C"/>
    <w:rsid w:val="003232CC"/>
    <w:rsid w:val="0032446B"/>
    <w:rsid w:val="003366DF"/>
    <w:rsid w:val="003374A2"/>
    <w:rsid w:val="0035217B"/>
    <w:rsid w:val="00355F59"/>
    <w:rsid w:val="00377232"/>
    <w:rsid w:val="00380A24"/>
    <w:rsid w:val="00382875"/>
    <w:rsid w:val="00387CA3"/>
    <w:rsid w:val="003A1796"/>
    <w:rsid w:val="003B6F0B"/>
    <w:rsid w:val="003B7E5A"/>
    <w:rsid w:val="003E0988"/>
    <w:rsid w:val="00403CC9"/>
    <w:rsid w:val="004049EE"/>
    <w:rsid w:val="00407E76"/>
    <w:rsid w:val="00420B02"/>
    <w:rsid w:val="00421115"/>
    <w:rsid w:val="0042146D"/>
    <w:rsid w:val="00434D13"/>
    <w:rsid w:val="00443A61"/>
    <w:rsid w:val="0045480A"/>
    <w:rsid w:val="00461A2A"/>
    <w:rsid w:val="004663B6"/>
    <w:rsid w:val="004708FA"/>
    <w:rsid w:val="00475D41"/>
    <w:rsid w:val="00482188"/>
    <w:rsid w:val="00484EBB"/>
    <w:rsid w:val="00487985"/>
    <w:rsid w:val="004929E6"/>
    <w:rsid w:val="0049722B"/>
    <w:rsid w:val="004A4514"/>
    <w:rsid w:val="004A4A30"/>
    <w:rsid w:val="004B4C05"/>
    <w:rsid w:val="004B5DB5"/>
    <w:rsid w:val="004B7A72"/>
    <w:rsid w:val="004D6A2E"/>
    <w:rsid w:val="004D7F06"/>
    <w:rsid w:val="004E2F7C"/>
    <w:rsid w:val="004E6DD2"/>
    <w:rsid w:val="004F4E57"/>
    <w:rsid w:val="00503ED1"/>
    <w:rsid w:val="005166C5"/>
    <w:rsid w:val="00521A3A"/>
    <w:rsid w:val="00540A53"/>
    <w:rsid w:val="00545B67"/>
    <w:rsid w:val="005532AC"/>
    <w:rsid w:val="005537AA"/>
    <w:rsid w:val="00555B6B"/>
    <w:rsid w:val="00555CE7"/>
    <w:rsid w:val="005604AD"/>
    <w:rsid w:val="005626A4"/>
    <w:rsid w:val="005641FF"/>
    <w:rsid w:val="00581FA9"/>
    <w:rsid w:val="00587B08"/>
    <w:rsid w:val="005A05E2"/>
    <w:rsid w:val="005A2892"/>
    <w:rsid w:val="005A66B4"/>
    <w:rsid w:val="005B2C48"/>
    <w:rsid w:val="005B2E86"/>
    <w:rsid w:val="005C361D"/>
    <w:rsid w:val="005C459E"/>
    <w:rsid w:val="005D556A"/>
    <w:rsid w:val="005E0B54"/>
    <w:rsid w:val="005E27C5"/>
    <w:rsid w:val="005E345D"/>
    <w:rsid w:val="005E4C07"/>
    <w:rsid w:val="00600A3D"/>
    <w:rsid w:val="00601B0B"/>
    <w:rsid w:val="006030F5"/>
    <w:rsid w:val="00604C94"/>
    <w:rsid w:val="00606C49"/>
    <w:rsid w:val="00607477"/>
    <w:rsid w:val="006152C7"/>
    <w:rsid w:val="00621474"/>
    <w:rsid w:val="006417A9"/>
    <w:rsid w:val="0064233A"/>
    <w:rsid w:val="006466FF"/>
    <w:rsid w:val="0066136A"/>
    <w:rsid w:val="00667444"/>
    <w:rsid w:val="0067094E"/>
    <w:rsid w:val="00672F04"/>
    <w:rsid w:val="00680DFE"/>
    <w:rsid w:val="00682FF5"/>
    <w:rsid w:val="006A3D77"/>
    <w:rsid w:val="006A5FEF"/>
    <w:rsid w:val="006A6F85"/>
    <w:rsid w:val="006B4397"/>
    <w:rsid w:val="006B661E"/>
    <w:rsid w:val="006C0484"/>
    <w:rsid w:val="006D5EB0"/>
    <w:rsid w:val="006E3CE4"/>
    <w:rsid w:val="006E6BCB"/>
    <w:rsid w:val="006F59D0"/>
    <w:rsid w:val="006F7A44"/>
    <w:rsid w:val="00706670"/>
    <w:rsid w:val="00706E26"/>
    <w:rsid w:val="00712FE9"/>
    <w:rsid w:val="0072291B"/>
    <w:rsid w:val="0072435C"/>
    <w:rsid w:val="00734A7F"/>
    <w:rsid w:val="00735457"/>
    <w:rsid w:val="007414FB"/>
    <w:rsid w:val="00776472"/>
    <w:rsid w:val="00780799"/>
    <w:rsid w:val="00781CF3"/>
    <w:rsid w:val="00785045"/>
    <w:rsid w:val="00785214"/>
    <w:rsid w:val="007A1136"/>
    <w:rsid w:val="007A66FE"/>
    <w:rsid w:val="007B4695"/>
    <w:rsid w:val="007C024F"/>
    <w:rsid w:val="007F778E"/>
    <w:rsid w:val="00804539"/>
    <w:rsid w:val="0081323B"/>
    <w:rsid w:val="00817917"/>
    <w:rsid w:val="00830632"/>
    <w:rsid w:val="00843060"/>
    <w:rsid w:val="008449B1"/>
    <w:rsid w:val="00846B35"/>
    <w:rsid w:val="008558BF"/>
    <w:rsid w:val="00860039"/>
    <w:rsid w:val="0086606A"/>
    <w:rsid w:val="00866D07"/>
    <w:rsid w:val="008673BD"/>
    <w:rsid w:val="00870F8A"/>
    <w:rsid w:val="00872E54"/>
    <w:rsid w:val="00873230"/>
    <w:rsid w:val="00874709"/>
    <w:rsid w:val="00880BEB"/>
    <w:rsid w:val="00895EA7"/>
    <w:rsid w:val="00897DBB"/>
    <w:rsid w:val="008A0CF3"/>
    <w:rsid w:val="008A2CC1"/>
    <w:rsid w:val="008A774D"/>
    <w:rsid w:val="008B239A"/>
    <w:rsid w:val="008B5E72"/>
    <w:rsid w:val="008B6E9E"/>
    <w:rsid w:val="008C7538"/>
    <w:rsid w:val="008D0A97"/>
    <w:rsid w:val="008D7402"/>
    <w:rsid w:val="008D7422"/>
    <w:rsid w:val="008E43F6"/>
    <w:rsid w:val="008F3038"/>
    <w:rsid w:val="00902BFD"/>
    <w:rsid w:val="00911B93"/>
    <w:rsid w:val="009136C1"/>
    <w:rsid w:val="00920D98"/>
    <w:rsid w:val="00925029"/>
    <w:rsid w:val="009275F2"/>
    <w:rsid w:val="0093320E"/>
    <w:rsid w:val="00937F91"/>
    <w:rsid w:val="00951450"/>
    <w:rsid w:val="0095367D"/>
    <w:rsid w:val="00966C32"/>
    <w:rsid w:val="00977468"/>
    <w:rsid w:val="00982D37"/>
    <w:rsid w:val="009A72AC"/>
    <w:rsid w:val="009B5A78"/>
    <w:rsid w:val="009C2D79"/>
    <w:rsid w:val="009D30EA"/>
    <w:rsid w:val="009E041E"/>
    <w:rsid w:val="009F4BB4"/>
    <w:rsid w:val="00A03AD6"/>
    <w:rsid w:val="00A0555C"/>
    <w:rsid w:val="00A26BB6"/>
    <w:rsid w:val="00A27D82"/>
    <w:rsid w:val="00A35596"/>
    <w:rsid w:val="00A41A3B"/>
    <w:rsid w:val="00A46DA1"/>
    <w:rsid w:val="00A67D7B"/>
    <w:rsid w:val="00A74CE7"/>
    <w:rsid w:val="00A8129B"/>
    <w:rsid w:val="00A837FF"/>
    <w:rsid w:val="00AB1A29"/>
    <w:rsid w:val="00AC0A21"/>
    <w:rsid w:val="00AC3C1C"/>
    <w:rsid w:val="00AC6B28"/>
    <w:rsid w:val="00AD204A"/>
    <w:rsid w:val="00AD3A75"/>
    <w:rsid w:val="00AE46D8"/>
    <w:rsid w:val="00AE5D90"/>
    <w:rsid w:val="00AF669D"/>
    <w:rsid w:val="00B01277"/>
    <w:rsid w:val="00B0205A"/>
    <w:rsid w:val="00B06BC4"/>
    <w:rsid w:val="00B105A3"/>
    <w:rsid w:val="00B3002C"/>
    <w:rsid w:val="00B51CC5"/>
    <w:rsid w:val="00B57492"/>
    <w:rsid w:val="00B62613"/>
    <w:rsid w:val="00B65489"/>
    <w:rsid w:val="00B729F2"/>
    <w:rsid w:val="00BA5959"/>
    <w:rsid w:val="00BB0C3B"/>
    <w:rsid w:val="00BB56BB"/>
    <w:rsid w:val="00BC4F6A"/>
    <w:rsid w:val="00BC7D3A"/>
    <w:rsid w:val="00BD3C9D"/>
    <w:rsid w:val="00BE0F5D"/>
    <w:rsid w:val="00BE4015"/>
    <w:rsid w:val="00BE4DE5"/>
    <w:rsid w:val="00BE7F53"/>
    <w:rsid w:val="00C00F85"/>
    <w:rsid w:val="00C042C4"/>
    <w:rsid w:val="00C14B2E"/>
    <w:rsid w:val="00C264AE"/>
    <w:rsid w:val="00C3151E"/>
    <w:rsid w:val="00C34E1B"/>
    <w:rsid w:val="00C44366"/>
    <w:rsid w:val="00C44375"/>
    <w:rsid w:val="00C50C8B"/>
    <w:rsid w:val="00C5558F"/>
    <w:rsid w:val="00C5628A"/>
    <w:rsid w:val="00C6472C"/>
    <w:rsid w:val="00C6707E"/>
    <w:rsid w:val="00C70BED"/>
    <w:rsid w:val="00C816CE"/>
    <w:rsid w:val="00C81C62"/>
    <w:rsid w:val="00C862AD"/>
    <w:rsid w:val="00C95CE6"/>
    <w:rsid w:val="00C9668C"/>
    <w:rsid w:val="00CA3391"/>
    <w:rsid w:val="00CB4CD2"/>
    <w:rsid w:val="00CE3B9D"/>
    <w:rsid w:val="00D1397E"/>
    <w:rsid w:val="00D204BD"/>
    <w:rsid w:val="00D20D4D"/>
    <w:rsid w:val="00D21F36"/>
    <w:rsid w:val="00D226F8"/>
    <w:rsid w:val="00D23138"/>
    <w:rsid w:val="00D241D2"/>
    <w:rsid w:val="00D42C02"/>
    <w:rsid w:val="00D451D5"/>
    <w:rsid w:val="00D46B61"/>
    <w:rsid w:val="00D512FA"/>
    <w:rsid w:val="00D754E7"/>
    <w:rsid w:val="00D81568"/>
    <w:rsid w:val="00D87DC1"/>
    <w:rsid w:val="00D95318"/>
    <w:rsid w:val="00DA2328"/>
    <w:rsid w:val="00DA7849"/>
    <w:rsid w:val="00DB4436"/>
    <w:rsid w:val="00DB5094"/>
    <w:rsid w:val="00DC5102"/>
    <w:rsid w:val="00DC6490"/>
    <w:rsid w:val="00DD01C8"/>
    <w:rsid w:val="00DD0A74"/>
    <w:rsid w:val="00DD6781"/>
    <w:rsid w:val="00DE427B"/>
    <w:rsid w:val="00DF4CE6"/>
    <w:rsid w:val="00E07899"/>
    <w:rsid w:val="00E1502B"/>
    <w:rsid w:val="00E329E7"/>
    <w:rsid w:val="00E350B0"/>
    <w:rsid w:val="00E4634C"/>
    <w:rsid w:val="00E5246A"/>
    <w:rsid w:val="00E541D0"/>
    <w:rsid w:val="00E5595C"/>
    <w:rsid w:val="00E55F1B"/>
    <w:rsid w:val="00E564B5"/>
    <w:rsid w:val="00E569D2"/>
    <w:rsid w:val="00E66ED5"/>
    <w:rsid w:val="00E67E52"/>
    <w:rsid w:val="00E70893"/>
    <w:rsid w:val="00E749E0"/>
    <w:rsid w:val="00E82FF0"/>
    <w:rsid w:val="00E87258"/>
    <w:rsid w:val="00E941F9"/>
    <w:rsid w:val="00E97454"/>
    <w:rsid w:val="00E97C0C"/>
    <w:rsid w:val="00EA10F5"/>
    <w:rsid w:val="00EA27F8"/>
    <w:rsid w:val="00EF681F"/>
    <w:rsid w:val="00F06BD2"/>
    <w:rsid w:val="00F06E54"/>
    <w:rsid w:val="00F21E34"/>
    <w:rsid w:val="00F25192"/>
    <w:rsid w:val="00F36D88"/>
    <w:rsid w:val="00F37E47"/>
    <w:rsid w:val="00F554A4"/>
    <w:rsid w:val="00F5590E"/>
    <w:rsid w:val="00F619C0"/>
    <w:rsid w:val="00F61B3A"/>
    <w:rsid w:val="00F63B10"/>
    <w:rsid w:val="00F65F77"/>
    <w:rsid w:val="00F679F1"/>
    <w:rsid w:val="00F73982"/>
    <w:rsid w:val="00F76A2D"/>
    <w:rsid w:val="00F83E1A"/>
    <w:rsid w:val="00F91178"/>
    <w:rsid w:val="00F911AF"/>
    <w:rsid w:val="00FA3BE2"/>
    <w:rsid w:val="00FB7701"/>
    <w:rsid w:val="00FC48BF"/>
    <w:rsid w:val="00FD26AB"/>
    <w:rsid w:val="00FE6A7C"/>
    <w:rsid w:val="00FF6B6A"/>
    <w:rsid w:val="117C1648"/>
    <w:rsid w:val="144E4672"/>
    <w:rsid w:val="1BF0510F"/>
    <w:rsid w:val="28E51E4A"/>
    <w:rsid w:val="38093CDE"/>
    <w:rsid w:val="41AE18E9"/>
    <w:rsid w:val="45070D40"/>
    <w:rsid w:val="48886518"/>
    <w:rsid w:val="58816034"/>
    <w:rsid w:val="59AC68C6"/>
    <w:rsid w:val="7B803580"/>
    <w:rsid w:val="7C7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semiHidden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apple-converted-space"/>
    <w:basedOn w:val="7"/>
    <w:qFormat/>
    <w:uiPriority w:val="99"/>
    <w:rPr>
      <w:rFonts w:cs="Times New Roman"/>
    </w:rPr>
  </w:style>
  <w:style w:type="character" w:customStyle="1" w:styleId="12">
    <w:name w:val="font11"/>
    <w:qFormat/>
    <w:uiPriority w:val="99"/>
    <w:rPr>
      <w:rFonts w:ascii="仿宋" w:hAnsi="仿宋" w:eastAsia="仿宋"/>
      <w:color w:val="000000"/>
      <w:sz w:val="20"/>
      <w:u w:val="none"/>
    </w:rPr>
  </w:style>
  <w:style w:type="character" w:customStyle="1" w:styleId="13">
    <w:name w:val="Header Char"/>
    <w:basedOn w:val="7"/>
    <w:link w:val="4"/>
    <w:qFormat/>
    <w:locked/>
    <w:uiPriority w:val="99"/>
    <w:rPr>
      <w:kern w:val="2"/>
      <w:sz w:val="18"/>
    </w:rPr>
  </w:style>
  <w:style w:type="character" w:customStyle="1" w:styleId="14">
    <w:name w:val="Footer Char"/>
    <w:basedOn w:val="7"/>
    <w:link w:val="3"/>
    <w:qFormat/>
    <w:locked/>
    <w:uiPriority w:val="99"/>
    <w:rPr>
      <w:kern w:val="2"/>
      <w:sz w:val="18"/>
    </w:rPr>
  </w:style>
  <w:style w:type="character" w:customStyle="1" w:styleId="15">
    <w:name w:val="Balloon Text Char"/>
    <w:basedOn w:val="7"/>
    <w:link w:val="2"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16</Pages>
  <Words>1261</Words>
  <Characters>7189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2021-06-03T00:43:00Z</dcterms:created>
  <dc:creator>微软用户</dc:creator>
  <cp:lastModifiedBy>信仰千分之一</cp:lastModifiedBy>
  <cp:lastPrinted>2021-06-29T12:34:55Z</cp:lastPrinted>
  <dcterms:modified xsi:type="dcterms:W3CDTF">2021-06-29T12:35:05Z</dcterms:modified>
  <dc:title>2018年武陵区公开招聘教师公告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1628C59284FE4DF491D28816C5A0D7EC</vt:lpwstr>
  </property>
</Properties>
</file>