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p>
      <w:pPr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  <w:t>新化县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  <w:lang w:eastAsia="zh-CN"/>
        </w:rPr>
        <w:t>社会保险服务中心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  <w:t>公开选调工作人员报名登记表</w:t>
      </w:r>
    </w:p>
    <w:p>
      <w:pPr>
        <w:spacing w:line="240" w:lineRule="atLeast"/>
        <w:ind w:left="720" w:leftChars="200" w:hanging="300" w:hangingChars="300"/>
        <w:rPr>
          <w:rFonts w:ascii="仿宋_GB2312" w:hAnsi="仿宋_GB2312" w:eastAsia="仿宋_GB2312" w:cs="仿宋_GB2312"/>
          <w:color w:val="333333"/>
          <w:kern w:val="0"/>
          <w:sz w:val="10"/>
          <w:szCs w:val="10"/>
        </w:rPr>
      </w:pPr>
    </w:p>
    <w:tbl>
      <w:tblPr>
        <w:tblStyle w:val="2"/>
        <w:tblW w:w="890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"/>
        <w:gridCol w:w="449"/>
        <w:gridCol w:w="1351"/>
        <w:gridCol w:w="357"/>
        <w:gridCol w:w="725"/>
        <w:gridCol w:w="1140"/>
        <w:gridCol w:w="562"/>
        <w:gridCol w:w="923"/>
        <w:gridCol w:w="274"/>
        <w:gridCol w:w="419"/>
        <w:gridCol w:w="605"/>
        <w:gridCol w:w="12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70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报名序号</w:t>
            </w:r>
          </w:p>
        </w:tc>
        <w:tc>
          <w:tcPr>
            <w:tcW w:w="1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寸近期</w:t>
            </w: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免冠彩色</w:t>
            </w: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相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70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全日制学历</w:t>
            </w:r>
          </w:p>
        </w:tc>
        <w:tc>
          <w:tcPr>
            <w:tcW w:w="1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现有学历</w:t>
            </w:r>
          </w:p>
        </w:tc>
        <w:tc>
          <w:tcPr>
            <w:tcW w:w="17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98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职称、执（职）业资格</w:t>
            </w:r>
          </w:p>
        </w:tc>
        <w:tc>
          <w:tcPr>
            <w:tcW w:w="41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25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7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婚姻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7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档案保管单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25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25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0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邮政</w:t>
            </w:r>
          </w:p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编码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57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537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原工作单位</w:t>
            </w:r>
          </w:p>
        </w:tc>
        <w:tc>
          <w:tcPr>
            <w:tcW w:w="3573" w:type="dxa"/>
            <w:gridSpan w:val="4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编制性质</w:t>
            </w:r>
          </w:p>
        </w:tc>
        <w:tc>
          <w:tcPr>
            <w:tcW w:w="2537" w:type="dxa"/>
            <w:gridSpan w:val="4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9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595" w:type="dxa"/>
            <w:gridSpan w:val="10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4" w:hRule="atLeast"/>
          <w:jc w:val="center"/>
        </w:trPr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所在</w:t>
            </w:r>
          </w:p>
          <w:p>
            <w:pPr>
              <w:widowControl/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4022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（盖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章）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063"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所</w:t>
            </w:r>
          </w:p>
          <w:p>
            <w:pPr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所在</w:t>
            </w:r>
          </w:p>
          <w:p>
            <w:pPr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主管</w:t>
            </w:r>
          </w:p>
          <w:p>
            <w:pPr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460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1337"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left="1337"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left="1337"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2100" w:firstLineChars="10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（盖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章）</w:t>
            </w:r>
          </w:p>
          <w:p>
            <w:pPr>
              <w:spacing w:line="320" w:lineRule="exact"/>
              <w:ind w:left="1400"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5" w:hRule="atLeast"/>
          <w:jc w:val="center"/>
        </w:trPr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选调</w:t>
            </w:r>
          </w:p>
          <w:p>
            <w:pPr>
              <w:widowControl/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用人</w:t>
            </w:r>
          </w:p>
          <w:p>
            <w:pPr>
              <w:widowControl/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审查</w:t>
            </w:r>
          </w:p>
          <w:p>
            <w:pPr>
              <w:widowControl/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402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经审查，符合选调资格条件。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审查人签名：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人社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部门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46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经审查，符合选调资格条件。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审查人签名：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804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560" w:firstLineChars="200"/>
              <w:jc w:val="left"/>
              <w:rPr>
                <w:rFonts w:asci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tbl>
      <w:tblPr>
        <w:tblStyle w:val="2"/>
        <w:tblpPr w:leftFromText="180" w:rightFromText="180" w:vertAnchor="text" w:tblpX="10214" w:tblpY="-10805"/>
        <w:tblOverlap w:val="never"/>
        <w:tblW w:w="2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91" w:type="dxa"/>
          </w:tcPr>
          <w:p>
            <w:pPr>
              <w:spacing w:line="240" w:lineRule="exact"/>
              <w:ind w:firstLine="420" w:firstLineChars="200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</w:p>
        </w:tc>
      </w:tr>
    </w:tbl>
    <w:tbl>
      <w:tblPr>
        <w:tblStyle w:val="2"/>
        <w:tblpPr w:leftFromText="180" w:rightFromText="180" w:vertAnchor="text" w:tblpX="10540" w:tblpY="-103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26" w:type="dxa"/>
          </w:tcPr>
          <w:p>
            <w:pPr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</w:p>
        </w:tc>
      </w:tr>
    </w:tbl>
    <w:tbl>
      <w:tblPr>
        <w:tblStyle w:val="2"/>
        <w:tblpPr w:leftFromText="180" w:rightFromText="180" w:vertAnchor="text" w:tblpX="10540" w:tblpY="-103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26" w:type="dxa"/>
          </w:tcPr>
          <w:p>
            <w:pPr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</w:p>
        </w:tc>
      </w:tr>
    </w:tbl>
    <w:p>
      <w:pPr>
        <w:ind w:firstLine="420" w:firstLineChars="200"/>
        <w:rPr>
          <w:rFonts w:ascii="仿宋" w:hAnsi="仿宋" w:eastAsia="仿宋" w:cs="Arial"/>
          <w:color w:val="333333"/>
          <w:kern w:val="0"/>
          <w:szCs w:val="21"/>
        </w:rPr>
      </w:pPr>
      <w:r>
        <w:rPr>
          <w:rFonts w:hint="eastAsia" w:ascii="仿宋" w:hAnsi="仿宋" w:eastAsia="仿宋" w:cs="Arial"/>
          <w:color w:val="333333"/>
          <w:kern w:val="0"/>
          <w:szCs w:val="21"/>
        </w:rPr>
        <w:t>说明：</w:t>
      </w:r>
      <w:r>
        <w:rPr>
          <w:rFonts w:ascii="仿宋" w:hAnsi="仿宋" w:eastAsia="仿宋" w:cs="Arial"/>
          <w:color w:val="333333"/>
          <w:kern w:val="0"/>
          <w:szCs w:val="21"/>
        </w:rPr>
        <w:t>1</w:t>
      </w:r>
      <w:r>
        <w:rPr>
          <w:rFonts w:hint="eastAsia" w:ascii="仿宋" w:hAnsi="仿宋" w:eastAsia="仿宋" w:cs="Arial"/>
          <w:color w:val="333333"/>
          <w:kern w:val="0"/>
          <w:szCs w:val="21"/>
        </w:rPr>
        <w:t>、经审查符合笔试资格条件后，此表由选调单位留存，并由考生现场登记确认。</w:t>
      </w:r>
    </w:p>
    <w:p>
      <w:pPr>
        <w:ind w:firstLine="42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" w:hAnsi="仿宋" w:eastAsia="仿宋" w:cs="Arial"/>
          <w:color w:val="333333"/>
          <w:kern w:val="0"/>
          <w:szCs w:val="21"/>
        </w:rPr>
        <w:t>2</w:t>
      </w:r>
      <w:r>
        <w:rPr>
          <w:rFonts w:hint="eastAsia" w:ascii="仿宋" w:hAnsi="仿宋" w:eastAsia="仿宋" w:cs="Arial"/>
          <w:color w:val="333333"/>
          <w:kern w:val="0"/>
          <w:szCs w:val="21"/>
        </w:rPr>
        <w:t>、考生需准备</w:t>
      </w:r>
      <w:r>
        <w:rPr>
          <w:rFonts w:ascii="仿宋" w:hAnsi="仿宋" w:eastAsia="仿宋" w:cs="Arial"/>
          <w:color w:val="333333"/>
          <w:kern w:val="0"/>
          <w:szCs w:val="21"/>
        </w:rPr>
        <w:t>1</w:t>
      </w:r>
      <w:r>
        <w:rPr>
          <w:rFonts w:hint="eastAsia" w:ascii="仿宋" w:hAnsi="仿宋" w:eastAsia="仿宋" w:cs="Arial"/>
          <w:color w:val="333333"/>
          <w:kern w:val="0"/>
          <w:szCs w:val="21"/>
        </w:rPr>
        <w:t>寸彩色免冠照片</w:t>
      </w:r>
      <w:r>
        <w:rPr>
          <w:rFonts w:ascii="仿宋" w:hAnsi="仿宋" w:eastAsia="仿宋" w:cs="Arial"/>
          <w:color w:val="333333"/>
          <w:kern w:val="0"/>
          <w:szCs w:val="21"/>
        </w:rPr>
        <w:t>3</w:t>
      </w:r>
      <w:r>
        <w:rPr>
          <w:rFonts w:hint="eastAsia" w:ascii="仿宋" w:hAnsi="仿宋" w:eastAsia="仿宋" w:cs="Arial"/>
          <w:color w:val="333333"/>
          <w:kern w:val="0"/>
          <w:szCs w:val="21"/>
        </w:rPr>
        <w:t>张，照片背面请写上自己的姓名。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BFC0586"/>
    <w:rsid w:val="000B2D39"/>
    <w:rsid w:val="00160DAD"/>
    <w:rsid w:val="00203D0B"/>
    <w:rsid w:val="00275CD8"/>
    <w:rsid w:val="0042336F"/>
    <w:rsid w:val="006815AD"/>
    <w:rsid w:val="00872AD8"/>
    <w:rsid w:val="00931825"/>
    <w:rsid w:val="00961993"/>
    <w:rsid w:val="00C260D3"/>
    <w:rsid w:val="00CF2BB4"/>
    <w:rsid w:val="00D92304"/>
    <w:rsid w:val="00DD36E5"/>
    <w:rsid w:val="012E7542"/>
    <w:rsid w:val="015734AF"/>
    <w:rsid w:val="039D2FA7"/>
    <w:rsid w:val="03FE47AE"/>
    <w:rsid w:val="04283E2C"/>
    <w:rsid w:val="05535256"/>
    <w:rsid w:val="05AC05B3"/>
    <w:rsid w:val="079209EA"/>
    <w:rsid w:val="0ABC42A8"/>
    <w:rsid w:val="0B46101E"/>
    <w:rsid w:val="0D4A4F0E"/>
    <w:rsid w:val="0D583B26"/>
    <w:rsid w:val="0E011D29"/>
    <w:rsid w:val="0E1F5F5D"/>
    <w:rsid w:val="0E7D1EAF"/>
    <w:rsid w:val="0F3C2673"/>
    <w:rsid w:val="0F6426C6"/>
    <w:rsid w:val="134834D8"/>
    <w:rsid w:val="140D4EBF"/>
    <w:rsid w:val="15A96A7C"/>
    <w:rsid w:val="1B6D53CF"/>
    <w:rsid w:val="1C8D6C0C"/>
    <w:rsid w:val="1CFE445E"/>
    <w:rsid w:val="1EB77362"/>
    <w:rsid w:val="1F5E5BDC"/>
    <w:rsid w:val="21EE61EF"/>
    <w:rsid w:val="22617FAF"/>
    <w:rsid w:val="232853D7"/>
    <w:rsid w:val="237754D1"/>
    <w:rsid w:val="259E2BB8"/>
    <w:rsid w:val="26377E0F"/>
    <w:rsid w:val="28AE1D08"/>
    <w:rsid w:val="29C02687"/>
    <w:rsid w:val="2D607A4B"/>
    <w:rsid w:val="2DA2021C"/>
    <w:rsid w:val="2F3551FF"/>
    <w:rsid w:val="2F896BC7"/>
    <w:rsid w:val="2F98437C"/>
    <w:rsid w:val="30A90A75"/>
    <w:rsid w:val="32065064"/>
    <w:rsid w:val="32F930C8"/>
    <w:rsid w:val="33A2206F"/>
    <w:rsid w:val="349F7D15"/>
    <w:rsid w:val="35924E17"/>
    <w:rsid w:val="3791400D"/>
    <w:rsid w:val="38CF7AC6"/>
    <w:rsid w:val="39040C4C"/>
    <w:rsid w:val="39714947"/>
    <w:rsid w:val="397441C6"/>
    <w:rsid w:val="3B9869B0"/>
    <w:rsid w:val="3CDE6D93"/>
    <w:rsid w:val="3E5B2741"/>
    <w:rsid w:val="3F265028"/>
    <w:rsid w:val="40726028"/>
    <w:rsid w:val="4347103A"/>
    <w:rsid w:val="434E0E44"/>
    <w:rsid w:val="4427304B"/>
    <w:rsid w:val="444B3A3D"/>
    <w:rsid w:val="45A8321B"/>
    <w:rsid w:val="47030B68"/>
    <w:rsid w:val="48002F98"/>
    <w:rsid w:val="4A670213"/>
    <w:rsid w:val="4BFC0586"/>
    <w:rsid w:val="4E6C4763"/>
    <w:rsid w:val="4F2E2829"/>
    <w:rsid w:val="517D4C8C"/>
    <w:rsid w:val="51D60577"/>
    <w:rsid w:val="59E07BF1"/>
    <w:rsid w:val="5E207AB1"/>
    <w:rsid w:val="5F203F2D"/>
    <w:rsid w:val="5F847D8E"/>
    <w:rsid w:val="61844502"/>
    <w:rsid w:val="61EF607D"/>
    <w:rsid w:val="640865B4"/>
    <w:rsid w:val="64CB1020"/>
    <w:rsid w:val="65FB39BA"/>
    <w:rsid w:val="660347B4"/>
    <w:rsid w:val="663A5EFB"/>
    <w:rsid w:val="68216017"/>
    <w:rsid w:val="6BB80BDA"/>
    <w:rsid w:val="6C3956DC"/>
    <w:rsid w:val="6E395268"/>
    <w:rsid w:val="6F2E5103"/>
    <w:rsid w:val="7249007B"/>
    <w:rsid w:val="73FC4DD7"/>
    <w:rsid w:val="7404681B"/>
    <w:rsid w:val="75363AB6"/>
    <w:rsid w:val="7804761C"/>
    <w:rsid w:val="79C161BD"/>
    <w:rsid w:val="79C84FF2"/>
    <w:rsid w:val="7C2B0FC9"/>
    <w:rsid w:val="7E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511</Words>
  <Characters>2914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2021-04-13T07:50:00Z</dcterms:created>
  <dc:creator>WPS_1559622022</dc:creator>
  <cp:lastModifiedBy>WPS_1559622022</cp:lastModifiedBy>
  <cp:lastPrinted>2021-07-14T07:09:00Z</cp:lastPrinted>
  <dcterms:modified xsi:type="dcterms:W3CDTF">2021-07-14T07:42:20Z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3C00C85ABC474D3CA2938BC2867D4835</vt:lpwstr>
  </property>
</Properties>
</file>