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</w:t>
      </w:r>
    </w:p>
    <w:p>
      <w:pPr>
        <w:spacing w:line="66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（参考样式）</w:t>
      </w:r>
    </w:p>
    <w:p>
      <w:pPr>
        <w:spacing w:line="44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根据《关于印发〈阳谷县城乡公益性岗位扩容提质工作实施方案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的通知》（阳政办发〔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号）文件规定，经审核，拟将张三等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名人员有关情况予以公示，名单见附件。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公示期为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日，即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日，如对上述人员有意见或问题者，请在公示时间内以书面或当面、电话等形式向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村委（社区）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反映。电话：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0635-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*******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。如无异议，公示期满后将上报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乡镇（街道）审核。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乡村公益性岗位人员花名册》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5920" w:firstLineChars="185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村（社区）</w:t>
      </w:r>
    </w:p>
    <w:p>
      <w:pPr>
        <w:spacing w:line="560" w:lineRule="exact"/>
        <w:ind w:firstLine="5600" w:firstLineChars="1750"/>
        <w:jc w:val="left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宋体" w:cs="宋体"/>
          <w:sz w:val="32"/>
          <w:szCs w:val="32"/>
        </w:rPr>
      </w:pPr>
    </w:p>
    <w:sectPr>
      <w:pgSz w:w="11906" w:h="16838"/>
      <w:pgMar w:top="1417" w:right="1440" w:bottom="1134" w:left="144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C89"/>
    <w:rsid w:val="000A34F4"/>
    <w:rsid w:val="001B2233"/>
    <w:rsid w:val="00234A61"/>
    <w:rsid w:val="00257088"/>
    <w:rsid w:val="00280FE5"/>
    <w:rsid w:val="002F1CBE"/>
    <w:rsid w:val="00326C8E"/>
    <w:rsid w:val="003B0162"/>
    <w:rsid w:val="003F603F"/>
    <w:rsid w:val="0041498A"/>
    <w:rsid w:val="0046266E"/>
    <w:rsid w:val="004A7510"/>
    <w:rsid w:val="00530F5D"/>
    <w:rsid w:val="00685C89"/>
    <w:rsid w:val="007011E6"/>
    <w:rsid w:val="007021C4"/>
    <w:rsid w:val="007228BA"/>
    <w:rsid w:val="007574D6"/>
    <w:rsid w:val="008121A8"/>
    <w:rsid w:val="0085623C"/>
    <w:rsid w:val="0087154C"/>
    <w:rsid w:val="00875418"/>
    <w:rsid w:val="009363E7"/>
    <w:rsid w:val="009A0805"/>
    <w:rsid w:val="009A4ED1"/>
    <w:rsid w:val="00AD5C88"/>
    <w:rsid w:val="00AF2B98"/>
    <w:rsid w:val="00B642AC"/>
    <w:rsid w:val="00BC6AE6"/>
    <w:rsid w:val="00C36577"/>
    <w:rsid w:val="00D00EC9"/>
    <w:rsid w:val="00D14D93"/>
    <w:rsid w:val="00E24A94"/>
    <w:rsid w:val="00E768D5"/>
    <w:rsid w:val="00FF6E51"/>
    <w:rsid w:val="018E5A5A"/>
    <w:rsid w:val="04E517AA"/>
    <w:rsid w:val="15351EA9"/>
    <w:rsid w:val="1CE86F67"/>
    <w:rsid w:val="1D2B48FF"/>
    <w:rsid w:val="235705E1"/>
    <w:rsid w:val="26CC21A1"/>
    <w:rsid w:val="26ED2306"/>
    <w:rsid w:val="2B612A5E"/>
    <w:rsid w:val="2CD12D80"/>
    <w:rsid w:val="2EC914EC"/>
    <w:rsid w:val="411E1722"/>
    <w:rsid w:val="45D63EDD"/>
    <w:rsid w:val="4C675AA2"/>
    <w:rsid w:val="52B70775"/>
    <w:rsid w:val="52F773F1"/>
    <w:rsid w:val="60B2599D"/>
    <w:rsid w:val="60F1512E"/>
    <w:rsid w:val="60F55476"/>
    <w:rsid w:val="62D87DC8"/>
    <w:rsid w:val="692A75CE"/>
    <w:rsid w:val="6DB13EE8"/>
    <w:rsid w:val="74667741"/>
    <w:rsid w:val="774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221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2021-06-28T10:07:00Z</dcterms:created>
  <dc:creator>Administrator</dc:creator>
  <cp:lastModifiedBy>Administrator</cp:lastModifiedBy>
  <cp:lastPrinted>2022-03-08T06:18:50Z</cp:lastPrinted>
  <dcterms:modified xsi:type="dcterms:W3CDTF">2022-03-08T06:22:15Z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D7D37E140EF947CCB00E7971DFA036B0</vt:lpwstr>
  </property>
</Properties>
</file>