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spacing w:line="6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公    示</w:t>
      </w:r>
    </w:p>
    <w:p>
      <w:pPr>
        <w:spacing w:line="66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根据《关于印发〈阳谷县城乡公益性岗位扩容提质工作实施方案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的通知》（阳政办发〔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号）文件规定，经审核，拟将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名人员有关情况予以公示，名单见附件。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公示期为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日，即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18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日，如对上述人员有意见或问题者，请在公示时间内以书面或当面、电话等形式向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村委（社区）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反映。电话：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0635-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6056591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。如无异议，公示期满后将上报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安乐镇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乡镇（街道）审核。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乡村公益性岗位人员花名册》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5920" w:firstLineChars="185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村（社区）</w:t>
      </w:r>
    </w:p>
    <w:p>
      <w:pPr>
        <w:spacing w:line="560" w:lineRule="exact"/>
        <w:ind w:firstLine="5600" w:firstLineChars="1750"/>
        <w:jc w:val="left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宋体" w:cs="宋体"/>
          <w:sz w:val="32"/>
          <w:szCs w:val="32"/>
        </w:rPr>
      </w:pPr>
    </w:p>
    <w:sectPr>
      <w:pgSz w:w="11906" w:h="16838"/>
      <w:pgMar w:top="1417" w:right="1440" w:bottom="1134" w:left="144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C89"/>
    <w:rsid w:val="000A34F4"/>
    <w:rsid w:val="001B2233"/>
    <w:rsid w:val="00234A61"/>
    <w:rsid w:val="00257088"/>
    <w:rsid w:val="00280FE5"/>
    <w:rsid w:val="002F1CBE"/>
    <w:rsid w:val="00326C8E"/>
    <w:rsid w:val="003B0162"/>
    <w:rsid w:val="003F603F"/>
    <w:rsid w:val="0041498A"/>
    <w:rsid w:val="0046266E"/>
    <w:rsid w:val="004A7510"/>
    <w:rsid w:val="00530F5D"/>
    <w:rsid w:val="00685C89"/>
    <w:rsid w:val="007011E6"/>
    <w:rsid w:val="007021C4"/>
    <w:rsid w:val="007228BA"/>
    <w:rsid w:val="007574D6"/>
    <w:rsid w:val="008121A8"/>
    <w:rsid w:val="0085623C"/>
    <w:rsid w:val="0087154C"/>
    <w:rsid w:val="00875418"/>
    <w:rsid w:val="009363E7"/>
    <w:rsid w:val="009A0805"/>
    <w:rsid w:val="009A4ED1"/>
    <w:rsid w:val="00AD5C88"/>
    <w:rsid w:val="00AF2B98"/>
    <w:rsid w:val="00B642AC"/>
    <w:rsid w:val="00BC6AE6"/>
    <w:rsid w:val="00C36577"/>
    <w:rsid w:val="00D00EC9"/>
    <w:rsid w:val="00D14D93"/>
    <w:rsid w:val="00E24A94"/>
    <w:rsid w:val="00E768D5"/>
    <w:rsid w:val="00FF6E51"/>
    <w:rsid w:val="018E5A5A"/>
    <w:rsid w:val="04E517AA"/>
    <w:rsid w:val="1CE86F67"/>
    <w:rsid w:val="1D2B48FF"/>
    <w:rsid w:val="235705E1"/>
    <w:rsid w:val="25581606"/>
    <w:rsid w:val="26CC21A1"/>
    <w:rsid w:val="26ED2306"/>
    <w:rsid w:val="2A3C066C"/>
    <w:rsid w:val="2B612A5E"/>
    <w:rsid w:val="2CD12D80"/>
    <w:rsid w:val="2EC914EC"/>
    <w:rsid w:val="411E1722"/>
    <w:rsid w:val="45D63EDD"/>
    <w:rsid w:val="4C675AA2"/>
    <w:rsid w:val="52B70775"/>
    <w:rsid w:val="52F773F1"/>
    <w:rsid w:val="54DE171D"/>
    <w:rsid w:val="60B2599D"/>
    <w:rsid w:val="60F1512E"/>
    <w:rsid w:val="60F55476"/>
    <w:rsid w:val="62D87DC8"/>
    <w:rsid w:val="692A75CE"/>
    <w:rsid w:val="6DB13EE8"/>
    <w:rsid w:val="74667741"/>
    <w:rsid w:val="774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221</Characters>
  <Lines>0</Lines>
  <Paragraphs>0</Paragraphs>
  <TotalTime>28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2021-06-28T10:07:00Z</dcterms:created>
  <dc:creator>Administrator</dc:creator>
  <cp:lastModifiedBy>admin</cp:lastModifiedBy>
  <cp:lastPrinted>2022-02-22T02:26:00Z</cp:lastPrinted>
  <dcterms:modified xsi:type="dcterms:W3CDTF">2022-03-11T01:47:18Z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D7D37E140EF947CCB00E7971DFA036B0</vt:lpwstr>
  </property>
</Properties>
</file>