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方正黑体_GBK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2"/>
          <w:szCs w:val="22"/>
        </w:rPr>
        <w:t>附件</w:t>
      </w:r>
      <w:r>
        <w:rPr>
          <w:rFonts w:hint="eastAsia" w:ascii="Times New Roman" w:hAnsi="Times New Roman" w:eastAsia="方正黑体_GBK" w:cs="Times New Roman"/>
          <w:sz w:val="22"/>
          <w:szCs w:val="22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乌达区消防救援大队202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年公开招聘政府专职消防员</w:t>
      </w:r>
    </w:p>
    <w:p>
      <w:pPr>
        <w:spacing w:line="720" w:lineRule="auto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报名表</w:t>
      </w:r>
    </w:p>
    <w:tbl>
      <w:tblPr>
        <w:tblStyle w:val="4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356"/>
        <w:gridCol w:w="9"/>
        <w:gridCol w:w="1241"/>
        <w:gridCol w:w="559"/>
        <w:gridCol w:w="904"/>
        <w:gridCol w:w="253"/>
        <w:gridCol w:w="1117"/>
        <w:gridCol w:w="490"/>
        <w:gridCol w:w="81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 别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民 族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籍 贯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 高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血 型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 历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 业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4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0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电 话</w:t>
            </w:r>
          </w:p>
        </w:tc>
        <w:tc>
          <w:tcPr>
            <w:tcW w:w="33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40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消防员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驾驶员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财务人员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退役军人</w:t>
            </w:r>
          </w:p>
        </w:tc>
        <w:tc>
          <w:tcPr>
            <w:tcW w:w="3319" w:type="dxa"/>
            <w:gridSpan w:val="3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是   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学习及工作经历（小学填起）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成员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关系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有无刑事犯罪记录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确认签名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color w:val="7E7E7E"/>
                <w:sz w:val="24"/>
                <w:szCs w:val="32"/>
                <w:vertAlign w:val="baseline"/>
                <w:lang w:val="en-US" w:eastAsia="zh-CN"/>
              </w:rPr>
              <w:t>本人保证所提供的材料可靠真实，承担一切法律责任。</w:t>
            </w: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签名：              年      月      日</w:t>
            </w:r>
          </w:p>
        </w:tc>
      </w:tr>
    </w:tbl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13" w:right="850" w:bottom="113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21C76D87"/>
    <w:rsid w:val="0F526722"/>
    <w:rsid w:val="10E16B8A"/>
    <w:rsid w:val="1A78055F"/>
    <w:rsid w:val="21C76D87"/>
    <w:rsid w:val="25BA1A2C"/>
    <w:rsid w:val="2B9E5775"/>
    <w:rsid w:val="30330D58"/>
    <w:rsid w:val="4B217CF1"/>
    <w:rsid w:val="5DCA41FA"/>
    <w:rsid w:val="655464C5"/>
    <w:rsid w:val="7C155176"/>
    <w:rsid w:val="7EFE565A"/>
    <w:rsid w:val="7F2A6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c36b5-5f80-cba0-4277-1daebab62f22\&#20826;&#25919;&#26426;&#20851;&#20154;&#21592;&#25253;&#21517;&#30331;&#35760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党政机关人员报名登记表.wps</Template>
  <Pages>1</Pages>
  <Words>198</Words>
  <Characters>201</Characters>
  <Lines>0</Lines>
  <Paragraphs>0</Paragraphs>
  <TotalTime>2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2022-12-13T08:17:00Z</dcterms:created>
  <dc:creator>马淼</dc:creator>
  <cp:lastModifiedBy>马淼</cp:lastModifiedBy>
  <dcterms:modified xsi:type="dcterms:W3CDTF">2023-07-04T06:29:29Z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28C78B1391AA40009040492AE3FACE8C_13</vt:lpwstr>
  </property>
</Properties>
</file>