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hint="eastAsia" w:ascii="Times New Roman" w:hAnsi="Times New Roman"/>
          <w:bCs/>
          <w:sz w:val="44"/>
          <w:szCs w:val="44"/>
        </w:rPr>
        <w:t>教师资格证承诺书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本人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，准考证号：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，报考岗位职位代码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，现参加扬州市</w:t>
      </w:r>
      <w:r>
        <w:rPr>
          <w:rFonts w:ascii="Times New Roman" w:hAnsi="Times New Roman" w:eastAsia="仿宋_GB2312"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</w:rPr>
        <w:t>三支一扶</w:t>
      </w:r>
      <w:r>
        <w:rPr>
          <w:rFonts w:ascii="Times New Roman" w:hAnsi="Times New Roman" w:eastAsia="仿宋_GB2312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</w:rPr>
        <w:t>支教岗位的考试，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承诺现已通过教师资格证考试，在规定时间内提供</w:t>
      </w:r>
      <w:r>
        <w:rPr>
          <w:rFonts w:hint="eastAsia" w:ascii="Times New Roman" w:hAnsi="Times New Roman" w:eastAsia="仿宋_GB2312"/>
          <w:bCs/>
          <w:sz w:val="32"/>
          <w:szCs w:val="32"/>
        </w:rPr>
        <w:t>相应教师资格证证书，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如未能如期提供</w:t>
      </w:r>
      <w:r>
        <w:rPr>
          <w:rFonts w:hint="eastAsia" w:ascii="Times New Roman" w:hAnsi="Times New Roman" w:eastAsia="仿宋_GB2312"/>
          <w:bCs/>
          <w:sz w:val="32"/>
          <w:szCs w:val="32"/>
        </w:rPr>
        <w:t>则本人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自愿</w:t>
      </w:r>
      <w:r>
        <w:rPr>
          <w:rFonts w:hint="eastAsia" w:ascii="Times New Roman" w:hAnsi="Times New Roman" w:eastAsia="仿宋_GB2312"/>
          <w:bCs/>
          <w:sz w:val="32"/>
          <w:szCs w:val="32"/>
        </w:rPr>
        <w:t>放弃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三支一扶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资格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  <w:bookmarkStart w:id="0" w:name="_GoBack"/>
      <w:bookmarkEnd w:id="0"/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  <w:u w:val="single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承诺人签字：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日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ascii="Times New Roman" w:hAnsi="Times New Roman" w:eastAsia="方正小标宋简体" w:cs="方正小标宋简体"/>
          <w:sz w:val="32"/>
          <w:szCs w:val="32"/>
        </w:rPr>
        <w:t xml:space="preserve"> 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rPr>
          <w:rFonts w:ascii="Times New Roman" w:hAnsi="Times New Roman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02710AB-EEEF-4512-9549-24AD10CD630E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C1FAE1F-50CE-424A-A269-B0D6932A7E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9C3077-73AF-47F4-A2B2-8BDE530F86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NzU2NmM4YjRmNmM4YTU5NTdhMTJkMDc5MzgwY2UifQ=="/>
  </w:docVars>
  <w:rsids>
    <w:rsidRoot w:val="1DD807F7"/>
    <w:rsid w:val="02A3424A"/>
    <w:rsid w:val="02C9742B"/>
    <w:rsid w:val="0D2B17E1"/>
    <w:rsid w:val="159814A4"/>
    <w:rsid w:val="1DD807F7"/>
    <w:rsid w:val="368C11C2"/>
    <w:rsid w:val="4F157597"/>
    <w:rsid w:val="526F1FD4"/>
    <w:rsid w:val="53485030"/>
    <w:rsid w:val="5A6E69A0"/>
    <w:rsid w:val="5C432922"/>
    <w:rsid w:val="68257756"/>
    <w:rsid w:val="6D535020"/>
    <w:rsid w:val="728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123</Words>
  <Characters>129</Characters>
  <Lines>0</Lines>
  <Paragraphs>0</Paragraphs>
  <TotalTime>8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2018-08-17T09:39:00Z</dcterms:created>
  <dc:creator>小小咖啡杯</dc:creator>
  <cp:lastModifiedBy>段玉龙</cp:lastModifiedBy>
  <cp:lastPrinted>2023-07-13T03:34:00Z</cp:lastPrinted>
  <dcterms:modified xsi:type="dcterms:W3CDTF">2023-07-13T06:39:22Z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5E5B047DAED64274BE523A77F5116C32</vt:lpwstr>
  </property>
</Properties>
</file>