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B3" w:rsidRPr="000A2B09" w:rsidRDefault="000A2B09" w:rsidP="002019CA">
      <w:pPr>
        <w:spacing w:line="0" w:lineRule="atLeast"/>
        <w:jc w:val="center"/>
        <w:rPr>
          <w:rFonts w:ascii="方正小标宋简体" w:eastAsia="方正小标宋简体" w:hAnsi="黑体" w:cs="黑体"/>
          <w:b/>
          <w:spacing w:val="-10"/>
          <w:w w:val="90"/>
          <w:sz w:val="44"/>
          <w:szCs w:val="44"/>
        </w:rPr>
      </w:pPr>
      <w:r w:rsidRPr="000A2B09">
        <w:rPr>
          <w:rFonts w:ascii="方正小标宋简体" w:eastAsia="方正小标宋简体" w:hAnsi="黑体" w:cs="黑体" w:hint="eastAsia"/>
          <w:w w:val="90"/>
          <w:kern w:val="0"/>
          <w:sz w:val="44"/>
          <w:szCs w:val="44"/>
          <w:shd w:val="clear" w:color="auto" w:fill="FFFFFF"/>
          <w:lang w:bidi="ar"/>
        </w:rPr>
        <w:t>怀远县2023年城区部分学校公开</w:t>
      </w:r>
      <w:r w:rsidR="00BA3518" w:rsidRPr="000A2B09">
        <w:rPr>
          <w:rFonts w:ascii="方正小标宋简体" w:eastAsia="方正小标宋简体" w:hAnsi="黑体" w:cs="黑体" w:hint="eastAsia"/>
          <w:w w:val="90"/>
          <w:kern w:val="0"/>
          <w:sz w:val="44"/>
          <w:szCs w:val="44"/>
          <w:shd w:val="clear" w:color="auto" w:fill="FFFFFF"/>
          <w:lang w:bidi="ar"/>
        </w:rPr>
        <w:t>遴选教师报名表</w:t>
      </w:r>
      <w:bookmarkStart w:id="0" w:name="_GoBack"/>
      <w:bookmarkEnd w:id="0"/>
    </w:p>
    <w:p w:rsidR="00D74DB3" w:rsidRDefault="00D74DB3">
      <w:pPr>
        <w:spacing w:line="240" w:lineRule="exact"/>
        <w:jc w:val="center"/>
        <w:rPr>
          <w:rFonts w:ascii="仿宋" w:eastAsia="仿宋" w:hAnsi="仿宋" w:cs="仿宋"/>
          <w:b/>
          <w:spacing w:val="-10"/>
          <w:sz w:val="18"/>
          <w:szCs w:val="18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67"/>
        <w:gridCol w:w="1417"/>
        <w:gridCol w:w="709"/>
        <w:gridCol w:w="178"/>
        <w:gridCol w:w="389"/>
        <w:gridCol w:w="462"/>
        <w:gridCol w:w="388"/>
        <w:gridCol w:w="462"/>
        <w:gridCol w:w="425"/>
        <w:gridCol w:w="389"/>
        <w:gridCol w:w="37"/>
        <w:gridCol w:w="1034"/>
        <w:gridCol w:w="382"/>
        <w:gridCol w:w="689"/>
        <w:gridCol w:w="1072"/>
      </w:tblGrid>
      <w:tr w:rsidR="00D74DB3" w:rsidRPr="005B447C" w:rsidTr="00D33BE3">
        <w:trPr>
          <w:trHeight w:val="557"/>
          <w:jc w:val="center"/>
        </w:trPr>
        <w:tc>
          <w:tcPr>
            <w:tcW w:w="988" w:type="dxa"/>
            <w:vAlign w:val="center"/>
          </w:tcPr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4"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1678E5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出生</w:t>
            </w:r>
          </w:p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年月</w:t>
            </w:r>
          </w:p>
        </w:tc>
        <w:tc>
          <w:tcPr>
            <w:tcW w:w="1842" w:type="dxa"/>
            <w:gridSpan w:val="4"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 w:val="restart"/>
            <w:vAlign w:val="center"/>
          </w:tcPr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小二寸</w:t>
            </w:r>
          </w:p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照片</w:t>
            </w:r>
          </w:p>
        </w:tc>
      </w:tr>
      <w:tr w:rsidR="00D74DB3" w:rsidRPr="005B447C" w:rsidTr="00D33BE3">
        <w:trPr>
          <w:trHeight w:val="420"/>
          <w:jc w:val="center"/>
        </w:trPr>
        <w:tc>
          <w:tcPr>
            <w:tcW w:w="988" w:type="dxa"/>
            <w:vAlign w:val="center"/>
          </w:tcPr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参加工</w:t>
            </w:r>
          </w:p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作年月</w:t>
            </w:r>
          </w:p>
        </w:tc>
        <w:tc>
          <w:tcPr>
            <w:tcW w:w="1984" w:type="dxa"/>
            <w:gridSpan w:val="2"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4"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64258" w:rsidRDefault="005B447C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是</w:t>
            </w:r>
            <w:r w:rsidR="00464258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</w:t>
            </w:r>
            <w:r w:rsidR="00464258">
              <w:rPr>
                <w:rFonts w:asciiTheme="minorEastAsia" w:eastAsiaTheme="minorEastAsia" w:hAnsiTheme="minorEastAsia" w:cs="仿宋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否</w:t>
            </w:r>
          </w:p>
          <w:p w:rsidR="00D74DB3" w:rsidRPr="005B447C" w:rsidRDefault="005B447C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全日制</w:t>
            </w:r>
          </w:p>
        </w:tc>
        <w:tc>
          <w:tcPr>
            <w:tcW w:w="1842" w:type="dxa"/>
            <w:gridSpan w:val="4"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</w:tr>
      <w:tr w:rsidR="00D74DB3" w:rsidRPr="005B447C" w:rsidTr="002019CA">
        <w:trPr>
          <w:trHeight w:val="554"/>
          <w:jc w:val="center"/>
        </w:trPr>
        <w:tc>
          <w:tcPr>
            <w:tcW w:w="988" w:type="dxa"/>
            <w:vAlign w:val="center"/>
          </w:tcPr>
          <w:p w:rsidR="00F93475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毕业</w:t>
            </w:r>
          </w:p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院校</w:t>
            </w:r>
          </w:p>
        </w:tc>
        <w:tc>
          <w:tcPr>
            <w:tcW w:w="3722" w:type="dxa"/>
            <w:gridSpan w:val="6"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专业</w:t>
            </w:r>
          </w:p>
        </w:tc>
        <w:tc>
          <w:tcPr>
            <w:tcW w:w="2267" w:type="dxa"/>
            <w:gridSpan w:val="5"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</w:tr>
      <w:tr w:rsidR="00D74DB3" w:rsidRPr="005B447C" w:rsidTr="00D33BE3">
        <w:trPr>
          <w:trHeight w:val="561"/>
          <w:jc w:val="center"/>
        </w:trPr>
        <w:tc>
          <w:tcPr>
            <w:tcW w:w="988" w:type="dxa"/>
            <w:vAlign w:val="center"/>
          </w:tcPr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教师资</w:t>
            </w:r>
          </w:p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格类型</w:t>
            </w:r>
          </w:p>
        </w:tc>
        <w:tc>
          <w:tcPr>
            <w:tcW w:w="1984" w:type="dxa"/>
            <w:gridSpan w:val="2"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D33BE3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身份</w:t>
            </w:r>
          </w:p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证号</w:t>
            </w:r>
          </w:p>
        </w:tc>
        <w:tc>
          <w:tcPr>
            <w:tcW w:w="3968" w:type="dxa"/>
            <w:gridSpan w:val="9"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</w:tr>
      <w:tr w:rsidR="00D74DB3" w:rsidRPr="005B447C" w:rsidTr="002019CA">
        <w:trPr>
          <w:trHeight w:val="556"/>
          <w:jc w:val="center"/>
        </w:trPr>
        <w:tc>
          <w:tcPr>
            <w:tcW w:w="988" w:type="dxa"/>
            <w:vAlign w:val="center"/>
          </w:tcPr>
          <w:p w:rsidR="001678E5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工作</w:t>
            </w:r>
          </w:p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单位</w:t>
            </w:r>
          </w:p>
        </w:tc>
        <w:tc>
          <w:tcPr>
            <w:tcW w:w="3722" w:type="dxa"/>
            <w:gridSpan w:val="6"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联系电话</w:t>
            </w:r>
          </w:p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（手机号）</w:t>
            </w:r>
          </w:p>
        </w:tc>
        <w:tc>
          <w:tcPr>
            <w:tcW w:w="3603" w:type="dxa"/>
            <w:gridSpan w:val="6"/>
            <w:vAlign w:val="center"/>
          </w:tcPr>
          <w:p w:rsidR="00D74DB3" w:rsidRPr="005B447C" w:rsidRDefault="00D74DB3">
            <w:pPr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</w:tr>
      <w:tr w:rsidR="00D74DB3" w:rsidRPr="005B447C" w:rsidTr="002019CA">
        <w:trPr>
          <w:trHeight w:val="552"/>
          <w:jc w:val="center"/>
        </w:trPr>
        <w:tc>
          <w:tcPr>
            <w:tcW w:w="988" w:type="dxa"/>
            <w:vAlign w:val="center"/>
          </w:tcPr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是否愿意</w:t>
            </w:r>
          </w:p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高职低聘</w:t>
            </w:r>
          </w:p>
        </w:tc>
        <w:tc>
          <w:tcPr>
            <w:tcW w:w="3722" w:type="dxa"/>
            <w:gridSpan w:val="6"/>
            <w:vAlign w:val="center"/>
          </w:tcPr>
          <w:p w:rsidR="00D74DB3" w:rsidRPr="005B447C" w:rsidRDefault="00BA3518">
            <w:pPr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0"/>
                <w:szCs w:val="21"/>
              </w:rPr>
              <w:t xml:space="preserve">     </w:t>
            </w:r>
            <w:r w:rsidR="005B447C">
              <w:rPr>
                <w:rFonts w:asciiTheme="minorEastAsia" w:eastAsiaTheme="minorEastAsia" w:hAnsiTheme="minorEastAsia" w:cs="仿宋"/>
                <w:kern w:val="0"/>
                <w:sz w:val="20"/>
                <w:szCs w:val="21"/>
              </w:rPr>
              <w:t xml:space="preserve">  </w:t>
            </w: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0"/>
                <w:szCs w:val="21"/>
              </w:rPr>
              <w:t xml:space="preserve"> </w:t>
            </w: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（签名）：</w:t>
            </w:r>
          </w:p>
        </w:tc>
        <w:tc>
          <w:tcPr>
            <w:tcW w:w="1275" w:type="dxa"/>
            <w:gridSpan w:val="3"/>
            <w:vAlign w:val="center"/>
          </w:tcPr>
          <w:p w:rsidR="00464258" w:rsidRDefault="005B447C" w:rsidP="0046425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现</w:t>
            </w:r>
            <w:r w:rsidR="00BA3518"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任教年</w:t>
            </w:r>
          </w:p>
          <w:p w:rsidR="00D74DB3" w:rsidRPr="005B447C" w:rsidRDefault="00BA3518" w:rsidP="0046425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级</w:t>
            </w:r>
            <w:r w:rsidR="005B447C"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及</w:t>
            </w: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学科</w:t>
            </w:r>
          </w:p>
        </w:tc>
        <w:tc>
          <w:tcPr>
            <w:tcW w:w="3603" w:type="dxa"/>
            <w:gridSpan w:val="6"/>
            <w:vAlign w:val="center"/>
          </w:tcPr>
          <w:p w:rsidR="00D74DB3" w:rsidRPr="005B447C" w:rsidRDefault="00D74DB3">
            <w:pPr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</w:tr>
      <w:tr w:rsidR="00D74DB3" w:rsidRPr="005B447C" w:rsidTr="00BE54F2">
        <w:trPr>
          <w:trHeight w:val="559"/>
          <w:jc w:val="center"/>
        </w:trPr>
        <w:tc>
          <w:tcPr>
            <w:tcW w:w="1555" w:type="dxa"/>
            <w:gridSpan w:val="2"/>
            <w:vAlign w:val="center"/>
          </w:tcPr>
          <w:p w:rsidR="00D74DB3" w:rsidRPr="005B447C" w:rsidRDefault="00BA3518" w:rsidP="005B447C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报考</w:t>
            </w:r>
            <w:r w:rsidR="00BE54F2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岗位名称</w:t>
            </w:r>
          </w:p>
        </w:tc>
        <w:tc>
          <w:tcPr>
            <w:tcW w:w="3155" w:type="dxa"/>
            <w:gridSpan w:val="5"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报考岗位代码</w:t>
            </w:r>
          </w:p>
        </w:tc>
        <w:tc>
          <w:tcPr>
            <w:tcW w:w="3177" w:type="dxa"/>
            <w:gridSpan w:val="4"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</w:tr>
      <w:tr w:rsidR="00D74DB3" w:rsidRPr="005B447C" w:rsidTr="002019CA">
        <w:trPr>
          <w:trHeight w:val="1742"/>
          <w:jc w:val="center"/>
        </w:trPr>
        <w:tc>
          <w:tcPr>
            <w:tcW w:w="988" w:type="dxa"/>
            <w:vAlign w:val="center"/>
          </w:tcPr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工作</w:t>
            </w:r>
          </w:p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经历</w:t>
            </w:r>
          </w:p>
        </w:tc>
        <w:tc>
          <w:tcPr>
            <w:tcW w:w="8600" w:type="dxa"/>
            <w:gridSpan w:val="15"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</w:tr>
      <w:tr w:rsidR="00D33BE3" w:rsidRPr="005B447C" w:rsidTr="00D33BE3">
        <w:trPr>
          <w:trHeight w:val="490"/>
          <w:jc w:val="center"/>
        </w:trPr>
        <w:tc>
          <w:tcPr>
            <w:tcW w:w="988" w:type="dxa"/>
            <w:vMerge w:val="restart"/>
            <w:vAlign w:val="center"/>
          </w:tcPr>
          <w:p w:rsidR="00D33BE3" w:rsidRPr="005B447C" w:rsidRDefault="00D33BE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单位</w:t>
            </w:r>
          </w:p>
          <w:p w:rsidR="00D33BE3" w:rsidRPr="005B447C" w:rsidRDefault="00D33BE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审查</w:t>
            </w:r>
          </w:p>
          <w:p w:rsidR="00D33BE3" w:rsidRPr="005B447C" w:rsidRDefault="00D33BE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意见</w:t>
            </w:r>
          </w:p>
        </w:tc>
        <w:tc>
          <w:tcPr>
            <w:tcW w:w="1984" w:type="dxa"/>
            <w:gridSpan w:val="2"/>
            <w:vAlign w:val="center"/>
          </w:tcPr>
          <w:p w:rsidR="00D33BE3" w:rsidRPr="005B447C" w:rsidRDefault="00D33BE3" w:rsidP="008E7E84">
            <w:pPr>
              <w:jc w:val="left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是否</w:t>
            </w:r>
            <w:r w:rsidRPr="00FF0542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具有高中编制且有中职任教经历</w:t>
            </w:r>
          </w:p>
        </w:tc>
        <w:tc>
          <w:tcPr>
            <w:tcW w:w="1276" w:type="dxa"/>
            <w:gridSpan w:val="3"/>
            <w:vAlign w:val="center"/>
          </w:tcPr>
          <w:p w:rsidR="00D33BE3" w:rsidRPr="005B447C" w:rsidRDefault="00D33BE3" w:rsidP="00491E1C">
            <w:pPr>
              <w:ind w:firstLineChars="200" w:firstLine="480"/>
              <w:jc w:val="right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D33BE3" w:rsidRPr="005B447C" w:rsidRDefault="00D33BE3" w:rsidP="00FF0542">
            <w:pPr>
              <w:jc w:val="left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2022年以来是否担任九年级班主任</w:t>
            </w:r>
          </w:p>
        </w:tc>
        <w:tc>
          <w:tcPr>
            <w:tcW w:w="1071" w:type="dxa"/>
            <w:gridSpan w:val="2"/>
            <w:vAlign w:val="center"/>
          </w:tcPr>
          <w:p w:rsidR="00D33BE3" w:rsidRPr="005B447C" w:rsidRDefault="00D33BE3" w:rsidP="00491E1C">
            <w:pPr>
              <w:ind w:firstLineChars="200" w:firstLine="480"/>
              <w:jc w:val="right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D33BE3" w:rsidRPr="005B447C" w:rsidRDefault="00D33BE3" w:rsidP="00D33BE3">
            <w:pPr>
              <w:jc w:val="left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教龄是否满三年</w:t>
            </w:r>
          </w:p>
        </w:tc>
        <w:tc>
          <w:tcPr>
            <w:tcW w:w="1072" w:type="dxa"/>
            <w:vAlign w:val="center"/>
          </w:tcPr>
          <w:p w:rsidR="00D33BE3" w:rsidRPr="005B447C" w:rsidRDefault="00D33BE3" w:rsidP="00491E1C">
            <w:pPr>
              <w:ind w:firstLineChars="200" w:firstLine="480"/>
              <w:jc w:val="right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</w:tr>
      <w:tr w:rsidR="008E7E84" w:rsidRPr="005B447C" w:rsidTr="002019CA">
        <w:trPr>
          <w:trHeight w:val="1416"/>
          <w:jc w:val="center"/>
        </w:trPr>
        <w:tc>
          <w:tcPr>
            <w:tcW w:w="988" w:type="dxa"/>
            <w:vMerge/>
            <w:vAlign w:val="center"/>
          </w:tcPr>
          <w:p w:rsidR="008E7E84" w:rsidRPr="005B447C" w:rsidRDefault="008E7E84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8600" w:type="dxa"/>
            <w:gridSpan w:val="15"/>
            <w:vAlign w:val="center"/>
          </w:tcPr>
          <w:p w:rsidR="008E7E84" w:rsidRPr="005B447C" w:rsidRDefault="008E7E84" w:rsidP="008E7E84">
            <w:pPr>
              <w:spacing w:beforeLines="50" w:before="156" w:afterLines="50" w:after="156"/>
              <w:ind w:firstLineChars="200" w:firstLine="480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  <w:u w:val="single"/>
              </w:rPr>
              <w:t xml:space="preserve">          </w:t>
            </w: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同志上述工作经历属实，符合报考条件，同意报考。</w:t>
            </w:r>
          </w:p>
          <w:p w:rsidR="008E7E84" w:rsidRPr="005B447C" w:rsidRDefault="008E7E84" w:rsidP="008E7E84">
            <w:pPr>
              <w:spacing w:beforeLines="100" w:before="312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学校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主要负责人</w:t>
            </w: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签名：                   </w:t>
            </w:r>
          </w:p>
          <w:p w:rsidR="008E7E84" w:rsidRPr="005B447C" w:rsidRDefault="008E7E84" w:rsidP="008E7E84">
            <w:pPr>
              <w:ind w:firstLineChars="2600" w:firstLine="6240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（公 章） </w:t>
            </w:r>
          </w:p>
          <w:p w:rsidR="008E7E84" w:rsidRPr="005B447C" w:rsidRDefault="008E7E84" w:rsidP="008E7E84">
            <w:pPr>
              <w:spacing w:beforeLines="50" w:before="156" w:afterLines="50" w:after="156"/>
              <w:ind w:firstLineChars="200" w:firstLine="480"/>
              <w:rPr>
                <w:rFonts w:asciiTheme="minorEastAsia" w:eastAsiaTheme="minorEastAsia" w:hAnsiTheme="minorEastAsia" w:cs="仿宋"/>
                <w:kern w:val="0"/>
                <w:sz w:val="24"/>
                <w:u w:val="single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2023年8月</w:t>
            </w: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   日</w:t>
            </w:r>
          </w:p>
        </w:tc>
      </w:tr>
      <w:tr w:rsidR="00710A19" w:rsidRPr="005B447C" w:rsidTr="002019CA">
        <w:trPr>
          <w:trHeight w:val="1416"/>
          <w:jc w:val="center"/>
        </w:trPr>
        <w:tc>
          <w:tcPr>
            <w:tcW w:w="988" w:type="dxa"/>
            <w:vAlign w:val="center"/>
          </w:tcPr>
          <w:p w:rsidR="00710A19" w:rsidRDefault="00710A19" w:rsidP="00710A19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个人</w:t>
            </w:r>
          </w:p>
          <w:p w:rsidR="00710A19" w:rsidRPr="005B447C" w:rsidRDefault="00710A19" w:rsidP="00710A19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承诺</w:t>
            </w:r>
          </w:p>
        </w:tc>
        <w:tc>
          <w:tcPr>
            <w:tcW w:w="8600" w:type="dxa"/>
            <w:gridSpan w:val="15"/>
            <w:vAlign w:val="center"/>
          </w:tcPr>
          <w:p w:rsidR="00710A19" w:rsidRPr="005B447C" w:rsidRDefault="00710A19" w:rsidP="00710A19">
            <w:pPr>
              <w:ind w:firstLineChars="200" w:firstLine="482"/>
              <w:rPr>
                <w:rFonts w:asciiTheme="minorEastAsia" w:eastAsiaTheme="minorEastAsia" w:hAnsiTheme="minorEastAsia" w:cs="仿宋"/>
                <w:b/>
                <w:bCs/>
                <w:kern w:val="0"/>
                <w:sz w:val="28"/>
                <w:szCs w:val="28"/>
              </w:rPr>
            </w:pPr>
            <w:r w:rsidRPr="005B447C">
              <w:rPr>
                <w:rFonts w:asciiTheme="minorEastAsia" w:eastAsiaTheme="minorEastAsia" w:hAnsiTheme="minorEastAsia" w:cs="仿宋" w:hint="eastAsia"/>
                <w:b/>
                <w:bCs/>
                <w:kern w:val="0"/>
                <w:sz w:val="24"/>
              </w:rPr>
              <w:t>本人承诺所填报的个人信息和提交的证件材料，真实、准确。如弄虚作假，本人自愿取消遴选资格，承担一切责任，接受相应纪律处分。</w:t>
            </w:r>
          </w:p>
          <w:p w:rsidR="00710A19" w:rsidRPr="005B447C" w:rsidRDefault="00710A19" w:rsidP="00710A19">
            <w:pPr>
              <w:spacing w:line="288" w:lineRule="auto"/>
              <w:ind w:firstLineChars="200" w:firstLine="480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               </w:t>
            </w: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18"/>
              </w:rPr>
              <w:t>(</w:t>
            </w:r>
            <w:r w:rsidRPr="005B447C">
              <w:rPr>
                <w:rFonts w:asciiTheme="minorEastAsia" w:eastAsiaTheme="minorEastAsia" w:hAnsiTheme="minorEastAsia" w:cs="仿宋" w:hint="eastAsia"/>
                <w:sz w:val="18"/>
              </w:rPr>
              <w:t>资格审查通过后现场签名</w:t>
            </w:r>
            <w:r>
              <w:rPr>
                <w:rFonts w:asciiTheme="minorEastAsia" w:eastAsiaTheme="minorEastAsia" w:hAnsiTheme="minorEastAsia" w:cs="仿宋" w:hint="eastAsia"/>
                <w:sz w:val="18"/>
              </w:rPr>
              <w:t>)</w:t>
            </w: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承诺人签名：</w:t>
            </w:r>
          </w:p>
          <w:p w:rsidR="00710A19" w:rsidRPr="005B447C" w:rsidRDefault="00710A19" w:rsidP="00710A19">
            <w:pPr>
              <w:spacing w:line="288" w:lineRule="auto"/>
              <w:jc w:val="right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2023年8月</w:t>
            </w: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   日</w:t>
            </w:r>
          </w:p>
        </w:tc>
      </w:tr>
      <w:tr w:rsidR="00D74DB3" w:rsidRPr="005B447C" w:rsidTr="002019CA">
        <w:trPr>
          <w:trHeight w:val="1401"/>
          <w:jc w:val="center"/>
        </w:trPr>
        <w:tc>
          <w:tcPr>
            <w:tcW w:w="988" w:type="dxa"/>
            <w:vAlign w:val="center"/>
          </w:tcPr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资格</w:t>
            </w:r>
          </w:p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审查</w:t>
            </w:r>
          </w:p>
        </w:tc>
        <w:tc>
          <w:tcPr>
            <w:tcW w:w="8600" w:type="dxa"/>
            <w:gridSpan w:val="15"/>
            <w:vAlign w:val="center"/>
          </w:tcPr>
          <w:p w:rsidR="00D74DB3" w:rsidRPr="005B447C" w:rsidRDefault="00D74DB3">
            <w:pPr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  <w:p w:rsidR="00D74DB3" w:rsidRPr="005B447C" w:rsidRDefault="00D74DB3">
            <w:pPr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  <w:p w:rsidR="00D74DB3" w:rsidRPr="005B447C" w:rsidRDefault="00BA3518">
            <w:pPr>
              <w:ind w:firstLineChars="900" w:firstLine="2160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审查人（签名）：</w:t>
            </w:r>
          </w:p>
          <w:p w:rsidR="00D74DB3" w:rsidRPr="005B447C" w:rsidRDefault="00BA3518" w:rsidP="00491E1C">
            <w:pPr>
              <w:jc w:val="right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                                              </w:t>
            </w:r>
            <w:r w:rsidR="008A1D5D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2023年8月</w:t>
            </w: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   日</w:t>
            </w:r>
          </w:p>
        </w:tc>
      </w:tr>
      <w:tr w:rsidR="00D74DB3" w:rsidRPr="005B447C" w:rsidTr="002019CA">
        <w:trPr>
          <w:trHeight w:val="750"/>
          <w:jc w:val="center"/>
        </w:trPr>
        <w:tc>
          <w:tcPr>
            <w:tcW w:w="988" w:type="dxa"/>
            <w:vAlign w:val="center"/>
          </w:tcPr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备注</w:t>
            </w:r>
          </w:p>
        </w:tc>
        <w:tc>
          <w:tcPr>
            <w:tcW w:w="8600" w:type="dxa"/>
            <w:gridSpan w:val="15"/>
            <w:vAlign w:val="center"/>
          </w:tcPr>
          <w:p w:rsidR="00D74DB3" w:rsidRPr="005B447C" w:rsidRDefault="00D74DB3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  <w:p w:rsidR="00D74DB3" w:rsidRPr="005B447C" w:rsidRDefault="00BA3518">
            <w:pPr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 w:rsidRPr="005B447C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 xml:space="preserve">                                             </w:t>
            </w:r>
          </w:p>
        </w:tc>
      </w:tr>
    </w:tbl>
    <w:p w:rsidR="00D74DB3" w:rsidRPr="005B447C" w:rsidRDefault="00D74DB3" w:rsidP="005B447C">
      <w:pPr>
        <w:tabs>
          <w:tab w:val="left" w:pos="840"/>
        </w:tabs>
        <w:spacing w:line="0" w:lineRule="atLeast"/>
        <w:rPr>
          <w:rFonts w:asciiTheme="minorEastAsia" w:eastAsiaTheme="minorEastAsia" w:hAnsiTheme="minorEastAsia"/>
          <w:sz w:val="2"/>
        </w:rPr>
      </w:pPr>
    </w:p>
    <w:sectPr w:rsidR="00D74DB3" w:rsidRPr="005B447C">
      <w:pgSz w:w="11906" w:h="16838"/>
      <w:pgMar w:top="1440" w:right="1474" w:bottom="1440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78" w:rsidRDefault="00723B78" w:rsidP="00464258">
      <w:r>
        <w:separator/>
      </w:r>
    </w:p>
  </w:endnote>
  <w:endnote w:type="continuationSeparator" w:id="0">
    <w:p w:rsidR="00723B78" w:rsidRDefault="00723B78" w:rsidP="0046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78" w:rsidRDefault="00723B78" w:rsidP="00464258">
      <w:r>
        <w:separator/>
      </w:r>
    </w:p>
  </w:footnote>
  <w:footnote w:type="continuationSeparator" w:id="0">
    <w:p w:rsidR="00723B78" w:rsidRDefault="00723B78" w:rsidP="0046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DB2C1F"/>
    <w:rsid w:val="000A2B09"/>
    <w:rsid w:val="001121F2"/>
    <w:rsid w:val="001678E5"/>
    <w:rsid w:val="002019CA"/>
    <w:rsid w:val="00401769"/>
    <w:rsid w:val="00403DC5"/>
    <w:rsid w:val="00464258"/>
    <w:rsid w:val="00491E1C"/>
    <w:rsid w:val="004B68D9"/>
    <w:rsid w:val="005404C3"/>
    <w:rsid w:val="00573054"/>
    <w:rsid w:val="005B447C"/>
    <w:rsid w:val="00650CC1"/>
    <w:rsid w:val="00710A19"/>
    <w:rsid w:val="00723B78"/>
    <w:rsid w:val="00730F2A"/>
    <w:rsid w:val="008A1D5D"/>
    <w:rsid w:val="008E1240"/>
    <w:rsid w:val="008E7E84"/>
    <w:rsid w:val="009825EE"/>
    <w:rsid w:val="009B312A"/>
    <w:rsid w:val="00BA3518"/>
    <w:rsid w:val="00BE54F2"/>
    <w:rsid w:val="00CD41A8"/>
    <w:rsid w:val="00D33BE3"/>
    <w:rsid w:val="00D74DB3"/>
    <w:rsid w:val="00F93475"/>
    <w:rsid w:val="00FF0542"/>
    <w:rsid w:val="04DC307E"/>
    <w:rsid w:val="075A0775"/>
    <w:rsid w:val="0C5C5A62"/>
    <w:rsid w:val="0E2919A6"/>
    <w:rsid w:val="119C74A9"/>
    <w:rsid w:val="123A75EB"/>
    <w:rsid w:val="1965398E"/>
    <w:rsid w:val="1BF26CE0"/>
    <w:rsid w:val="2537262C"/>
    <w:rsid w:val="2859086A"/>
    <w:rsid w:val="29142807"/>
    <w:rsid w:val="2BD10F81"/>
    <w:rsid w:val="2EC8733A"/>
    <w:rsid w:val="330C7072"/>
    <w:rsid w:val="331F29F1"/>
    <w:rsid w:val="38BA4CA0"/>
    <w:rsid w:val="3B633912"/>
    <w:rsid w:val="3F725864"/>
    <w:rsid w:val="44FF56E7"/>
    <w:rsid w:val="520C0B07"/>
    <w:rsid w:val="551878AA"/>
    <w:rsid w:val="59EA3647"/>
    <w:rsid w:val="5A15483B"/>
    <w:rsid w:val="695647A0"/>
    <w:rsid w:val="69C95912"/>
    <w:rsid w:val="6D535020"/>
    <w:rsid w:val="6E9355B3"/>
    <w:rsid w:val="70F74E1D"/>
    <w:rsid w:val="7288238A"/>
    <w:rsid w:val="779A16D4"/>
    <w:rsid w:val="7B1A6286"/>
    <w:rsid w:val="7B2777F8"/>
    <w:rsid w:val="7BD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DA8620-612C-49F2-AEE5-C1ED96A3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425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464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425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8</cp:revision>
  <cp:lastPrinted>2020-08-03T02:52:00Z</cp:lastPrinted>
  <dcterms:created xsi:type="dcterms:W3CDTF">2023-08-01T01:43:00Z</dcterms:created>
  <dcterms:modified xsi:type="dcterms:W3CDTF">2023-08-02T00:19:00Z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353944FB5AF94CDFBEB167806EFDEC20</vt:lpwstr>
  </property>
</Properties>
</file>