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b/>
          <w:bCs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附件2： 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报名所需材料清单</w:t>
      </w:r>
    </w:p>
    <w:tbl>
      <w:tblPr>
        <w:tblStyle w:val="4"/>
        <w:tblpPr w:leftFromText="180" w:rightFromText="180" w:vertAnchor="page" w:horzAnchor="page" w:tblpX="1771" w:tblpY="262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8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有效期内的居民身份证原件（正反面）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户口簿原件（含户主页和本人页）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毕业证书、学位证书原件（需上传第一学历和最高学历）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教师资格证书、普通话等级证书原件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职称证书原件（年龄放宽至40周岁的需要提供）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综合性荣誉证书（年龄放宽至45周岁的需要提供）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2023届尚未毕业人员，提供毕业院校就业指导部门开具的2023届毕业生证明（样本附后）、《就业推荐表》（个人信息须完整，并加盖大学公章）、《就业协议书》（个人信息须填写完整）原件。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杭州市公民办幼儿园工作经历证明原件（以“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有两年及以上杭州市内公民办幼儿园任教经历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”条件报考者需提供，样本附后）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劳动合同和《浙江省基本养老保险历年参保证明》（样本附后）（以“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有两年及以上杭州市内公民办幼儿园任教经历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”条件报考者需提供）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港澳台、国外留学回国人员及中外合作大学毕业生报名时，须出具教育部中国留学服务中心境外学历认证书（应届生提供在读证明或学历证明）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单位同意报考证明（余杭区民办幼儿园在职教师需提供）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浙江省基本养老保险历年参保证明查询路径：浙里办--社保服务--社保证明打印--个人社保证明--基本养老历年参保证明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077460" cy="6812280"/>
            <wp:effectExtent l="0" t="0" r="8890" b="762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  <w:lang w:val="en-US" w:eastAsia="zh-CN"/>
        </w:rPr>
        <w:t>应</w:t>
      </w:r>
      <w:r>
        <w:rPr>
          <w:rFonts w:hint="eastAsia" w:ascii="仿宋_GB2312" w:hAnsi="宋体" w:eastAsia="仿宋_GB2312"/>
          <w:b/>
          <w:sz w:val="44"/>
          <w:szCs w:val="44"/>
        </w:rPr>
        <w:t>届毕业生证明（样本）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XXX，身份证号为XXXXXX，系我校XXX专业在读硕士研究生（或本科生）， XX年XX月入学，学制X年。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毕业院校就业指导部门（盖章）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年  月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1733"/>
        <w:gridCol w:w="852"/>
        <w:gridCol w:w="1539"/>
        <w:gridCol w:w="2719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117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杭州市公民办幼儿园工作经历证明</w:t>
            </w:r>
            <w:r>
              <w:rPr>
                <w:rStyle w:val="7"/>
                <w:lang w:val="en-US" w:eastAsia="zh-CN" w:bidi="ar-SA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（用于余杭区合同制教师招聘）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况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历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起至年月</w:t>
            </w:r>
          </w:p>
        </w:tc>
        <w:tc>
          <w:tcPr>
            <w:tcW w:w="5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工作单位签章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12"/>
                <w:lang w:val="en-US" w:eastAsia="zh-CN" w:bidi="ar-SA"/>
              </w:rPr>
              <w:t>年</w:t>
            </w:r>
            <w:r>
              <w:rPr>
                <w:rStyle w:val="8"/>
                <w:lang w:val="en-US" w:eastAsia="zh-CN" w:bidi="ar-SA"/>
              </w:rPr>
              <w:t xml:space="preserve">  </w:t>
            </w:r>
            <w:r>
              <w:rPr>
                <w:rStyle w:val="12"/>
                <w:lang w:val="en-US" w:eastAsia="zh-CN" w:bidi="ar-SA"/>
              </w:rPr>
              <w:t>月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至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8"/>
                <w:lang w:val="en-US" w:eastAsia="zh-CN" w:bidi="ar-SA"/>
              </w:rPr>
              <w:t xml:space="preserve">     </w:t>
            </w:r>
            <w:r>
              <w:rPr>
                <w:rStyle w:val="12"/>
                <w:lang w:val="en-US" w:eastAsia="zh-CN" w:bidi="ar-SA"/>
              </w:rPr>
              <w:t>年</w:t>
            </w:r>
            <w:r>
              <w:rPr>
                <w:rStyle w:val="8"/>
                <w:lang w:val="en-US" w:eastAsia="zh-CN" w:bidi="ar-SA"/>
              </w:rPr>
              <w:t xml:space="preserve">  </w:t>
            </w:r>
            <w:r>
              <w:rPr>
                <w:rStyle w:val="12"/>
                <w:lang w:val="en-US" w:eastAsia="zh-CN" w:bidi="ar-SA"/>
              </w:rPr>
              <w:t>月</w:t>
            </w:r>
          </w:p>
        </w:tc>
        <w:tc>
          <w:tcPr>
            <w:tcW w:w="5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该同志在本单位承担</w:t>
            </w:r>
            <w:r>
              <w:rPr>
                <w:rStyle w:val="8"/>
                <w:lang w:val="en-US" w:eastAsia="zh-CN" w:bidi="ar-SA"/>
              </w:rPr>
              <w:t xml:space="preserve">        </w:t>
            </w:r>
            <w:r>
              <w:rPr>
                <w:rStyle w:val="12"/>
                <w:lang w:val="en-US" w:eastAsia="zh-CN" w:bidi="ar-SA"/>
              </w:rPr>
              <w:t>工作，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>特此证明。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单位（公章）：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         年  月  日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</w:t>
            </w:r>
            <w:r>
              <w:rPr>
                <w:rStyle w:val="12"/>
                <w:lang w:val="en-US" w:eastAsia="zh-CN" w:bidi="ar-SA"/>
              </w:rPr>
              <w:t>年</w:t>
            </w:r>
            <w:r>
              <w:rPr>
                <w:rStyle w:val="8"/>
                <w:lang w:val="en-US" w:eastAsia="zh-CN" w:bidi="ar-SA"/>
              </w:rPr>
              <w:t xml:space="preserve"> </w:t>
            </w:r>
            <w:r>
              <w:rPr>
                <w:rStyle w:val="12"/>
                <w:lang w:val="en-US" w:eastAsia="zh-CN" w:bidi="ar-SA"/>
              </w:rPr>
              <w:t>月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至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8"/>
                <w:lang w:val="en-US" w:eastAsia="zh-CN" w:bidi="ar-SA"/>
              </w:rPr>
              <w:t xml:space="preserve">    </w:t>
            </w:r>
            <w:r>
              <w:rPr>
                <w:rStyle w:val="12"/>
                <w:lang w:val="en-US" w:eastAsia="zh-CN" w:bidi="ar-SA"/>
              </w:rPr>
              <w:t>年</w:t>
            </w:r>
            <w:r>
              <w:rPr>
                <w:rStyle w:val="8"/>
                <w:lang w:val="en-US" w:eastAsia="zh-CN" w:bidi="ar-SA"/>
              </w:rPr>
              <w:t xml:space="preserve"> </w:t>
            </w:r>
            <w:r>
              <w:rPr>
                <w:rStyle w:val="12"/>
                <w:lang w:val="en-US" w:eastAsia="zh-CN" w:bidi="ar-SA"/>
              </w:rPr>
              <w:t>月</w:t>
            </w:r>
          </w:p>
        </w:tc>
        <w:tc>
          <w:tcPr>
            <w:tcW w:w="5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该同志在本单位承担</w:t>
            </w:r>
            <w:r>
              <w:rPr>
                <w:rStyle w:val="8"/>
                <w:lang w:val="en-US" w:eastAsia="zh-CN" w:bidi="ar-SA"/>
              </w:rPr>
              <w:t xml:space="preserve">        </w:t>
            </w:r>
            <w:r>
              <w:rPr>
                <w:rStyle w:val="12"/>
                <w:lang w:val="en-US" w:eastAsia="zh-CN" w:bidi="ar-SA"/>
              </w:rPr>
              <w:t>工作，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>特此证明。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单位（公章）：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         年  月  日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-SA"/>
              </w:rPr>
              <w:t xml:space="preserve">    </w:t>
            </w:r>
            <w:r>
              <w:rPr>
                <w:rStyle w:val="12"/>
                <w:lang w:val="en-US" w:eastAsia="zh-CN" w:bidi="ar-SA"/>
              </w:rPr>
              <w:t>年</w:t>
            </w:r>
            <w:r>
              <w:rPr>
                <w:rStyle w:val="8"/>
                <w:lang w:val="en-US" w:eastAsia="zh-CN" w:bidi="ar-SA"/>
              </w:rPr>
              <w:t xml:space="preserve"> </w:t>
            </w:r>
            <w:r>
              <w:rPr>
                <w:rStyle w:val="12"/>
                <w:lang w:val="en-US" w:eastAsia="zh-CN" w:bidi="ar-SA"/>
              </w:rPr>
              <w:t>月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至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8"/>
                <w:lang w:val="en-US" w:eastAsia="zh-CN" w:bidi="ar-SA"/>
              </w:rPr>
              <w:t xml:space="preserve">    </w:t>
            </w:r>
            <w:r>
              <w:rPr>
                <w:rStyle w:val="12"/>
                <w:lang w:val="en-US" w:eastAsia="zh-CN" w:bidi="ar-SA"/>
              </w:rPr>
              <w:t>年</w:t>
            </w:r>
            <w:r>
              <w:rPr>
                <w:rStyle w:val="8"/>
                <w:lang w:val="en-US" w:eastAsia="zh-CN" w:bidi="ar-SA"/>
              </w:rPr>
              <w:t xml:space="preserve"> </w:t>
            </w:r>
            <w:r>
              <w:rPr>
                <w:rStyle w:val="12"/>
                <w:lang w:val="en-US" w:eastAsia="zh-CN" w:bidi="ar-SA"/>
              </w:rPr>
              <w:t>月</w:t>
            </w:r>
          </w:p>
        </w:tc>
        <w:tc>
          <w:tcPr>
            <w:tcW w:w="5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该同志在本单位承担</w:t>
            </w:r>
            <w:r>
              <w:rPr>
                <w:rStyle w:val="8"/>
                <w:lang w:val="en-US" w:eastAsia="zh-CN" w:bidi="ar-SA"/>
              </w:rPr>
              <w:t xml:space="preserve">        </w:t>
            </w:r>
            <w:r>
              <w:rPr>
                <w:rStyle w:val="12"/>
                <w:lang w:val="en-US" w:eastAsia="zh-CN" w:bidi="ar-SA"/>
              </w:rPr>
              <w:t>工作，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>特此证明。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单位（公章）：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         年  月  日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诺</w:t>
            </w:r>
          </w:p>
        </w:tc>
        <w:tc>
          <w:tcPr>
            <w:tcW w:w="8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上述填写的内容真实、准确，如有不实，本人愿意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承担一切责任。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本人签字：</w:t>
            </w:r>
            <w:r>
              <w:rPr>
                <w:rStyle w:val="12"/>
                <w:lang w:val="en-US" w:eastAsia="zh-CN" w:bidi="ar-SA"/>
              </w:rPr>
              <w:br w:type="textWrapping"/>
            </w:r>
            <w:r>
              <w:rPr>
                <w:rStyle w:val="12"/>
                <w:lang w:val="en-US" w:eastAsia="zh-CN" w:bidi="ar-SA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837"/>
        <w:gridCol w:w="798"/>
        <w:gridCol w:w="1912"/>
        <w:gridCol w:w="3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5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单位同意报考证明（样本）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br w:type="textWrapping"/>
            </w:r>
            <w:r>
              <w:rPr>
                <w:rStyle w:val="11"/>
                <w:lang w:val="en-US" w:eastAsia="zh-CN" w:bidi="ar-SA"/>
              </w:rPr>
              <w:t>（用于余杭区合同制教师招聘）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况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现工作单位名称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见</w:t>
            </w:r>
          </w:p>
        </w:tc>
        <w:tc>
          <w:tcPr>
            <w:tcW w:w="7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  <w:r>
              <w:rPr>
                <w:rStyle w:val="9"/>
                <w:lang w:val="en-US" w:eastAsia="zh-CN" w:bidi="ar-SA"/>
              </w:rPr>
              <w:t xml:space="preserve">       </w:t>
            </w:r>
            <w:r>
              <w:rPr>
                <w:rStyle w:val="10"/>
                <w:lang w:val="en-US" w:eastAsia="zh-CN" w:bidi="ar-SA"/>
              </w:rPr>
              <w:t>同志为本单位聘用人员，经本人要求，同意该同志报考余杭区教育局2023</w:t>
            </w:r>
            <w:r>
              <w:rPr>
                <w:rStyle w:val="10"/>
                <w:rFonts w:hint="eastAsia"/>
                <w:lang w:val="en-US" w:eastAsia="zh-CN" w:bidi="ar-SA"/>
              </w:rPr>
              <w:t>学</w:t>
            </w:r>
            <w:r>
              <w:rPr>
                <w:rStyle w:val="10"/>
                <w:lang w:val="en-US" w:eastAsia="zh-CN" w:bidi="ar-SA"/>
              </w:rPr>
              <w:t xml:space="preserve">年第一学期公开招聘幼儿园劳动合同制教师。               </w:t>
            </w:r>
            <w:r>
              <w:rPr>
                <w:rStyle w:val="10"/>
                <w:lang w:val="en-US" w:eastAsia="zh-CN" w:bidi="ar-SA"/>
              </w:rPr>
              <w:br w:type="textWrapping"/>
            </w:r>
            <w:r>
              <w:rPr>
                <w:rStyle w:val="10"/>
                <w:lang w:val="en-US" w:eastAsia="zh-CN" w:bidi="ar-SA"/>
              </w:rPr>
              <w:t xml:space="preserve">    特此证明。   </w:t>
            </w:r>
            <w:r>
              <w:rPr>
                <w:rStyle w:val="10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lang w:val="en-US" w:eastAsia="zh-CN" w:bidi="ar-SA"/>
              </w:rPr>
            </w:pPr>
            <w:r>
              <w:rPr>
                <w:rStyle w:val="10"/>
                <w:lang w:val="en-US" w:eastAsia="zh-CN" w:bidi="ar-SA"/>
              </w:rPr>
              <w:t xml:space="preserve">                 </w:t>
            </w:r>
            <w:r>
              <w:rPr>
                <w:rStyle w:val="10"/>
                <w:lang w:val="en-US" w:eastAsia="zh-CN" w:bidi="ar-SA"/>
              </w:rPr>
              <w:br w:type="textWrapping"/>
            </w:r>
            <w:r>
              <w:rPr>
                <w:rStyle w:val="10"/>
                <w:lang w:val="en-US" w:eastAsia="zh-CN"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0"/>
                <w:lang w:val="en-US" w:eastAsia="zh-CN" w:bidi="ar-SA"/>
              </w:rPr>
              <w:t xml:space="preserve">                          单位（公章）</w:t>
            </w:r>
            <w:r>
              <w:rPr>
                <w:rStyle w:val="10"/>
                <w:lang w:val="en-US" w:eastAsia="zh-CN" w:bidi="ar-SA"/>
              </w:rPr>
              <w:br w:type="textWrapping"/>
            </w:r>
            <w:r>
              <w:rPr>
                <w:rStyle w:val="10"/>
                <w:lang w:val="en-US" w:eastAsia="zh-CN" w:bidi="ar-SA"/>
              </w:rPr>
              <w:t xml:space="preserve">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A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NGRhZDU1YzEwMmM1YzFiZDc1OTlhOGUxMGY0MDUifQ=="/>
  </w:docVars>
  <w:rsids>
    <w:rsidRoot w:val="162264AC"/>
    <w:rsid w:val="013E5C13"/>
    <w:rsid w:val="017529BE"/>
    <w:rsid w:val="04D3012F"/>
    <w:rsid w:val="07766BAD"/>
    <w:rsid w:val="094C09CC"/>
    <w:rsid w:val="095B4567"/>
    <w:rsid w:val="0B8870FA"/>
    <w:rsid w:val="0CCC73F3"/>
    <w:rsid w:val="0E42760C"/>
    <w:rsid w:val="120F15B2"/>
    <w:rsid w:val="136C661A"/>
    <w:rsid w:val="146B50E8"/>
    <w:rsid w:val="151A4A2D"/>
    <w:rsid w:val="158B5FE6"/>
    <w:rsid w:val="162264AC"/>
    <w:rsid w:val="17C71409"/>
    <w:rsid w:val="19771A54"/>
    <w:rsid w:val="19E774F6"/>
    <w:rsid w:val="1B986321"/>
    <w:rsid w:val="1BB42C2C"/>
    <w:rsid w:val="1C5A0892"/>
    <w:rsid w:val="1CA80FA6"/>
    <w:rsid w:val="1D39626A"/>
    <w:rsid w:val="1DBE5F5B"/>
    <w:rsid w:val="1E8A7643"/>
    <w:rsid w:val="1EF95D9A"/>
    <w:rsid w:val="21437C03"/>
    <w:rsid w:val="21B657DB"/>
    <w:rsid w:val="225A426B"/>
    <w:rsid w:val="24E14A0E"/>
    <w:rsid w:val="26194AAA"/>
    <w:rsid w:val="274F3C5D"/>
    <w:rsid w:val="2BF1729F"/>
    <w:rsid w:val="2E7C2C51"/>
    <w:rsid w:val="33BD47C4"/>
    <w:rsid w:val="39725C4D"/>
    <w:rsid w:val="39941685"/>
    <w:rsid w:val="3B8E6DE1"/>
    <w:rsid w:val="3BAF0CE6"/>
    <w:rsid w:val="3CAF1B80"/>
    <w:rsid w:val="3D0D1010"/>
    <w:rsid w:val="4231424D"/>
    <w:rsid w:val="4571282B"/>
    <w:rsid w:val="45880D21"/>
    <w:rsid w:val="47C22BCA"/>
    <w:rsid w:val="49570FA2"/>
    <w:rsid w:val="4B652D40"/>
    <w:rsid w:val="4C373098"/>
    <w:rsid w:val="50CD4DA0"/>
    <w:rsid w:val="53BF6179"/>
    <w:rsid w:val="54D678C6"/>
    <w:rsid w:val="577332CD"/>
    <w:rsid w:val="595953A4"/>
    <w:rsid w:val="59EB00EE"/>
    <w:rsid w:val="60156A32"/>
    <w:rsid w:val="610519D6"/>
    <w:rsid w:val="62AD1323"/>
    <w:rsid w:val="67D30F67"/>
    <w:rsid w:val="69465412"/>
    <w:rsid w:val="6B8879C4"/>
    <w:rsid w:val="6DA375A0"/>
    <w:rsid w:val="6E5A5734"/>
    <w:rsid w:val="6F4247C4"/>
    <w:rsid w:val="6F942D9B"/>
    <w:rsid w:val="74766B29"/>
    <w:rsid w:val="74C32906"/>
    <w:rsid w:val="760606E2"/>
    <w:rsid w:val="7630707B"/>
    <w:rsid w:val="76787B6C"/>
    <w:rsid w:val="77084211"/>
    <w:rsid w:val="7814538E"/>
    <w:rsid w:val="79E51351"/>
    <w:rsid w:val="79E909B8"/>
    <w:rsid w:val="79ED3535"/>
    <w:rsid w:val="7AA03ECD"/>
    <w:rsid w:val="7BE23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font41"/>
    <w:basedOn w:val="5"/>
    <w:uiPriority w:val="0"/>
    <w:rPr>
      <w:rFonts w:hint="eastAsia" w:ascii="新宋体" w:hAnsi="新宋体" w:eastAsia="新宋体" w:cs="新宋体"/>
      <w:color w:val="000000"/>
      <w:sz w:val="44"/>
      <w:szCs w:val="44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1">
    <w:name w:val="font01"/>
    <w:basedOn w:val="5"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12">
    <w:name w:val="font6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5</Pages>
  <Words>883</Words>
  <Characters>911</Characters>
  <Lines>1</Lines>
  <Paragraphs>1</Paragraphs>
  <TotalTime>0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2020-03-20T08:05:00Z</dcterms:created>
  <dc:creator>张杰</dc:creator>
  <cp:lastModifiedBy>Administrator</cp:lastModifiedBy>
  <cp:lastPrinted>2023-08-09T06:28:19Z</cp:lastPrinted>
  <dcterms:modified xsi:type="dcterms:W3CDTF">2023-08-10T01:12:52Z</dcterms:modified>
  <dc:title>附件3：余杭区教育局2020年第二批公开招聘中小学、幼儿园事业编制教师报名所需材料清单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9EB2DDCB84E249199059658D38054B3D_13</vt:lpwstr>
  </property>
</Properties>
</file>