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Fonts w:ascii="仿宋_GB2312" w:hAnsi="微软雅黑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附件</w:t>
      </w:r>
      <w:r>
        <w:rPr>
          <w:rFonts w:ascii="仿宋_GB2312" w:hAnsi="微软雅黑" w:eastAsia="仿宋_GB2312" w:cs="宋体"/>
          <w:spacing w:val="8"/>
          <w:kern w:val="0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：</w:t>
      </w:r>
    </w:p>
    <w:p>
      <w:pPr>
        <w:spacing w:line="360" w:lineRule="exact"/>
        <w:jc w:val="center"/>
        <w:rPr>
          <w:rFonts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2023年度阿荣旗公开招募政府购买服务幼儿教师报名登记表</w:t>
      </w:r>
    </w:p>
    <w:tbl>
      <w:tblPr>
        <w:tblStyle w:val="8"/>
        <w:tblpPr w:leftFromText="180" w:rightFromText="180" w:vertAnchor="text" w:horzAnchor="page" w:tblpX="1160" w:tblpY="591"/>
        <w:tblOverlap w:val="never"/>
        <w:tblW w:w="990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282"/>
        <w:gridCol w:w="730"/>
        <w:gridCol w:w="818"/>
        <w:gridCol w:w="10"/>
        <w:gridCol w:w="772"/>
        <w:gridCol w:w="443"/>
        <w:gridCol w:w="777"/>
        <w:gridCol w:w="1270"/>
        <w:gridCol w:w="1009"/>
        <w:gridCol w:w="15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00" w:hRule="atLeast"/>
          <w:jc w:val="center"/>
        </w:trPr>
        <w:tc>
          <w:tcPr>
            <w:tcW w:w="12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7111" w:type="dxa"/>
            <w:gridSpan w:val="9"/>
            <w:noWrap/>
            <w:vAlign w:val="center"/>
          </w:tcPr>
          <w:p>
            <w:pPr>
              <w:ind w:firstLine="1440" w:firstLineChars="600"/>
              <w:jc w:val="both"/>
              <w:rPr>
                <w:rFonts w:hint="eastAsia" w:asci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Wingdings" w:cs="宋体"/>
                <w:color w:val="000000"/>
                <w:kern w:val="0"/>
                <w:sz w:val="48"/>
                <w:szCs w:val="48"/>
              </w:rPr>
              <w:sym w:font="Wingdings" w:char="F0A8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1548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00" w:hRule="atLeast"/>
          <w:jc w:val="center"/>
        </w:trPr>
        <w:tc>
          <w:tcPr>
            <w:tcW w:w="12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24"/>
              </w:rPr>
              <w:t xml:space="preserve">   </w:t>
            </w:r>
            <w:r>
              <w:rPr>
                <w:rStyle w:val="24"/>
                <w:rFonts w:hint="eastAsia"/>
              </w:rPr>
              <w:t>名</w:t>
            </w:r>
          </w:p>
        </w:tc>
        <w:tc>
          <w:tcPr>
            <w:tcW w:w="1282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18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09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832" w:type="dxa"/>
            <w:gridSpan w:val="7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09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24"/>
              </w:rPr>
              <w:t xml:space="preserve">   </w:t>
            </w:r>
            <w:r>
              <w:rPr>
                <w:rStyle w:val="24"/>
                <w:rFonts w:hint="eastAsia"/>
              </w:rPr>
              <w:t>历</w:t>
            </w:r>
          </w:p>
        </w:tc>
        <w:tc>
          <w:tcPr>
            <w:tcW w:w="1282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6647" w:type="dxa"/>
            <w:gridSpan w:val="8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学历类别</w:t>
            </w:r>
          </w:p>
        </w:tc>
        <w:tc>
          <w:tcPr>
            <w:tcW w:w="1282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090" w:type="dxa"/>
            <w:gridSpan w:val="6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8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9905" w:type="dxa"/>
            <w:gridSpan w:val="1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具有的资格资质证书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076" w:type="dxa"/>
            <w:gridSpan w:val="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教师资格证书类型</w:t>
            </w:r>
          </w:p>
        </w:tc>
        <w:tc>
          <w:tcPr>
            <w:tcW w:w="5829" w:type="dxa"/>
            <w:gridSpan w:val="7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07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普通话水平测试等级</w:t>
            </w:r>
          </w:p>
        </w:tc>
        <w:tc>
          <w:tcPr>
            <w:tcW w:w="5829" w:type="dxa"/>
            <w:gridSpan w:val="7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2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24"/>
              </w:rPr>
              <w:t xml:space="preserve">   </w:t>
            </w:r>
            <w:r>
              <w:rPr>
                <w:rStyle w:val="24"/>
                <w:rFonts w:hint="eastAsia"/>
              </w:rPr>
              <w:t>籍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人事（学籍）档案存放</w:t>
            </w:r>
          </w:p>
        </w:tc>
        <w:tc>
          <w:tcPr>
            <w:tcW w:w="46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102" w:type="dxa"/>
            <w:gridSpan w:val="8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548" w:type="dxa"/>
            <w:noWrap/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1246" w:type="dxa"/>
            <w:noWrap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659" w:type="dxa"/>
            <w:gridSpan w:val="10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246" w:type="dxa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报考人声明</w:t>
            </w:r>
          </w:p>
        </w:tc>
        <w:tc>
          <w:tcPr>
            <w:tcW w:w="8659" w:type="dxa"/>
            <w:gridSpan w:val="1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本报名表填写内容准确无误，所提交的证件真实有效。如有虚假，由此产生的一切后果由本人承担。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报名人签字：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246" w:type="dxa"/>
            <w:noWrap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659" w:type="dxa"/>
            <w:gridSpan w:val="1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资格初审意见：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审查人签名：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6" w:type="dxa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659" w:type="dxa"/>
            <w:gridSpan w:val="10"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ind w:firstLine="241" w:firstLineChars="100"/>
        <w:jc w:val="left"/>
        <w:rPr>
          <w:rFonts w:ascii="黑体" w:hAnsi="黑体" w:eastAsia="黑体" w:cs="黑体"/>
          <w:b/>
          <w:bCs/>
          <w:spacing w:val="-6"/>
          <w:position w:val="-45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position w:val="-45"/>
          <w:sz w:val="24"/>
          <w:szCs w:val="24"/>
        </w:rPr>
        <w:t>报名序号：</w:t>
      </w:r>
    </w:p>
    <w:p>
      <w:pPr>
        <w:ind w:firstLine="220" w:firstLineChars="100"/>
        <w:rPr>
          <w:rFonts w:ascii="宋体"/>
          <w:szCs w:val="21"/>
        </w:rPr>
      </w:pPr>
      <w:r>
        <w:rPr>
          <w:rFonts w:hint="eastAsia" w:ascii="宋体" w:hAnsi="宋体" w:cs="宋体"/>
          <w:color w:val="000000"/>
          <w:kern w:val="0"/>
          <w:sz w:val="22"/>
        </w:rPr>
        <w:t>注：本表一式两份，严禁涂改。</w:t>
      </w:r>
    </w:p>
    <w:sectPr>
      <w:footerReference r:id="rId3" w:type="default"/>
      <w:pgSz w:w="11906" w:h="16838"/>
      <w:pgMar w:top="663" w:right="720" w:bottom="663" w:left="72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60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FlNzBmYzEyMDg4OGYwN2EzOWRjZThmM2MyNzdmNmUifQ=="/>
  </w:docVars>
  <w:rsids>
    <w:rsidRoot w:val="00ED5098"/>
    <w:rsid w:val="00013F48"/>
    <w:rsid w:val="000B6A5A"/>
    <w:rsid w:val="001A6703"/>
    <w:rsid w:val="001B4581"/>
    <w:rsid w:val="001D352E"/>
    <w:rsid w:val="00214977"/>
    <w:rsid w:val="00214C59"/>
    <w:rsid w:val="00307BD0"/>
    <w:rsid w:val="00345E5C"/>
    <w:rsid w:val="00346B50"/>
    <w:rsid w:val="00391D90"/>
    <w:rsid w:val="003C7302"/>
    <w:rsid w:val="003E5BAE"/>
    <w:rsid w:val="003E64DF"/>
    <w:rsid w:val="00412A72"/>
    <w:rsid w:val="0044502E"/>
    <w:rsid w:val="00461DA9"/>
    <w:rsid w:val="004647C9"/>
    <w:rsid w:val="00490E10"/>
    <w:rsid w:val="004E3E26"/>
    <w:rsid w:val="00541BAE"/>
    <w:rsid w:val="005A2832"/>
    <w:rsid w:val="00607179"/>
    <w:rsid w:val="00612F64"/>
    <w:rsid w:val="007942B1"/>
    <w:rsid w:val="007A3AE7"/>
    <w:rsid w:val="007D0E1B"/>
    <w:rsid w:val="008125C9"/>
    <w:rsid w:val="00845D38"/>
    <w:rsid w:val="00851F76"/>
    <w:rsid w:val="008539B9"/>
    <w:rsid w:val="00886B36"/>
    <w:rsid w:val="008A4DD8"/>
    <w:rsid w:val="008A7700"/>
    <w:rsid w:val="008F0A11"/>
    <w:rsid w:val="009538E7"/>
    <w:rsid w:val="00973F14"/>
    <w:rsid w:val="00981623"/>
    <w:rsid w:val="00981942"/>
    <w:rsid w:val="009E76F4"/>
    <w:rsid w:val="009F5E90"/>
    <w:rsid w:val="00A41260"/>
    <w:rsid w:val="00A95FCA"/>
    <w:rsid w:val="00AC5CD3"/>
    <w:rsid w:val="00B01946"/>
    <w:rsid w:val="00B42985"/>
    <w:rsid w:val="00B43A24"/>
    <w:rsid w:val="00B43AC6"/>
    <w:rsid w:val="00B51BCB"/>
    <w:rsid w:val="00BE4774"/>
    <w:rsid w:val="00BE7E5C"/>
    <w:rsid w:val="00C5206E"/>
    <w:rsid w:val="00C611AF"/>
    <w:rsid w:val="00CD04A3"/>
    <w:rsid w:val="00D806FC"/>
    <w:rsid w:val="00DB0D7D"/>
    <w:rsid w:val="00DF0FA7"/>
    <w:rsid w:val="00DF2251"/>
    <w:rsid w:val="00E07D52"/>
    <w:rsid w:val="00E1070D"/>
    <w:rsid w:val="00E14ED0"/>
    <w:rsid w:val="00E23BA9"/>
    <w:rsid w:val="00E275CA"/>
    <w:rsid w:val="00ED5098"/>
    <w:rsid w:val="00F21289"/>
    <w:rsid w:val="00F7751B"/>
    <w:rsid w:val="00FB1EDF"/>
    <w:rsid w:val="00FE7421"/>
    <w:rsid w:val="03B17C69"/>
    <w:rsid w:val="05C119B7"/>
    <w:rsid w:val="07DB3ECF"/>
    <w:rsid w:val="0DD84E49"/>
    <w:rsid w:val="11BD75A6"/>
    <w:rsid w:val="12F44FF7"/>
    <w:rsid w:val="13234A20"/>
    <w:rsid w:val="157D4E69"/>
    <w:rsid w:val="16A448E1"/>
    <w:rsid w:val="16FE55B1"/>
    <w:rsid w:val="18BA386E"/>
    <w:rsid w:val="1AFE5B17"/>
    <w:rsid w:val="1FA46674"/>
    <w:rsid w:val="220646A2"/>
    <w:rsid w:val="22516A6A"/>
    <w:rsid w:val="23C8670C"/>
    <w:rsid w:val="29AF21BA"/>
    <w:rsid w:val="2C740409"/>
    <w:rsid w:val="2C9D551B"/>
    <w:rsid w:val="2DA336ED"/>
    <w:rsid w:val="2EA83CC2"/>
    <w:rsid w:val="2FBD601B"/>
    <w:rsid w:val="2FC92380"/>
    <w:rsid w:val="32300DE7"/>
    <w:rsid w:val="337B6036"/>
    <w:rsid w:val="3431310F"/>
    <w:rsid w:val="3531724D"/>
    <w:rsid w:val="35463211"/>
    <w:rsid w:val="360C2833"/>
    <w:rsid w:val="388C1E15"/>
    <w:rsid w:val="39B845CA"/>
    <w:rsid w:val="3C8510BB"/>
    <w:rsid w:val="3F125FDD"/>
    <w:rsid w:val="4150270C"/>
    <w:rsid w:val="49334A8B"/>
    <w:rsid w:val="4A843199"/>
    <w:rsid w:val="4B29302C"/>
    <w:rsid w:val="4F8B7EE5"/>
    <w:rsid w:val="55674E7D"/>
    <w:rsid w:val="5AF061B4"/>
    <w:rsid w:val="5D286AE3"/>
    <w:rsid w:val="6216035D"/>
    <w:rsid w:val="68A9580B"/>
    <w:rsid w:val="72B355C6"/>
    <w:rsid w:val="75D0721A"/>
    <w:rsid w:val="7AED2B5C"/>
    <w:rsid w:val="7ED5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15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0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iPriority w:val="99"/>
    <w:rPr>
      <w:sz w:val="18"/>
      <w:szCs w:val="18"/>
    </w:rPr>
  </w:style>
  <w:style w:type="paragraph" w:styleId="5">
    <w:name w:val="footer"/>
    <w:basedOn w:val="1"/>
    <w:link w:val="1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Emphasis"/>
    <w:basedOn w:val="10"/>
    <w:qFormat/>
    <w:uiPriority w:val="99"/>
    <w:rPr>
      <w:rFonts w:cs="Times New Roman"/>
      <w:i/>
      <w:iCs/>
    </w:rPr>
  </w:style>
  <w:style w:type="character" w:styleId="13">
    <w:name w:val="Hyperlink"/>
    <w:basedOn w:val="10"/>
    <w:semiHidden/>
    <w:uiPriority w:val="99"/>
    <w:rPr>
      <w:rFonts w:cs="Times New Roman"/>
      <w:color w:val="0000FF"/>
      <w:u w:val="single"/>
    </w:rPr>
  </w:style>
  <w:style w:type="character" w:customStyle="1" w:styleId="14">
    <w:name w:val="Heading 1 Char"/>
    <w:basedOn w:val="10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Heading 4 Char"/>
    <w:basedOn w:val="10"/>
    <w:link w:val="3"/>
    <w:semiHidden/>
    <w:locked/>
    <w:uiPriority w:val="99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16">
    <w:name w:val="Balloon Text Char"/>
    <w:basedOn w:val="10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7">
    <w:name w:val="Footer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Header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rich_media_meta"/>
    <w:basedOn w:val="10"/>
    <w:qFormat/>
    <w:uiPriority w:val="99"/>
    <w:rPr>
      <w:rFonts w:cs="Times New Roman"/>
    </w:rPr>
  </w:style>
  <w:style w:type="character" w:customStyle="1" w:styleId="20">
    <w:name w:val="apple-converted-space"/>
    <w:basedOn w:val="10"/>
    <w:qFormat/>
    <w:uiPriority w:val="99"/>
    <w:rPr>
      <w:rFonts w:cs="Times New Roman"/>
    </w:rPr>
  </w:style>
  <w:style w:type="character" w:customStyle="1" w:styleId="21">
    <w:name w:val="num"/>
    <w:basedOn w:val="10"/>
    <w:qFormat/>
    <w:uiPriority w:val="99"/>
    <w:rPr>
      <w:rFonts w:cs="Times New Roman"/>
    </w:rPr>
  </w:style>
  <w:style w:type="character" w:customStyle="1" w:styleId="22">
    <w:name w:val="label"/>
    <w:basedOn w:val="10"/>
    <w:uiPriority w:val="99"/>
    <w:rPr>
      <w:rFonts w:cs="Times New Roman"/>
    </w:rPr>
  </w:style>
  <w:style w:type="paragraph" w:customStyle="1" w:styleId="23">
    <w:name w:val="ql-align-right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4">
    <w:name w:val="font01"/>
    <w:basedOn w:val="10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220</Words>
  <Characters>223</Characters>
  <Lines>0</Lines>
  <Paragraphs>0</Paragraphs>
  <TotalTime>0</TotalTime>
  <ScaleCrop>false</ScaleCrop>
  <LinksUpToDate>false</LinksUpToDate>
  <CharactersWithSpaces>394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2022-05-30T08:11:00Z</dcterms:created>
  <dc:creator>殷芳芳</dc:creator>
  <cp:lastModifiedBy>UNIS</cp:lastModifiedBy>
  <cp:lastPrinted>2022-06-16T10:06:00Z</cp:lastPrinted>
  <dcterms:modified xsi:type="dcterms:W3CDTF">2023-08-10T09:40:52Z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963BCCB89F2E4F15A0D2AC64845D1BBA</vt:lpwstr>
  </property>
</Properties>
</file>