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D" w:rsidRDefault="001C266D" w:rsidP="001C266D">
      <w:pPr>
        <w:widowControl/>
        <w:snapToGrid w:val="0"/>
        <w:spacing w:line="273" w:lineRule="auto"/>
        <w:ind w:right="-182" w:firstLineChars="50" w:firstLine="31680"/>
        <w:rPr>
          <w:rFonts w:ascii="仿宋_GB2312" w:eastAsia="仿宋_GB2312"/>
          <w:sz w:val="32"/>
          <w:szCs w:val="32"/>
        </w:rPr>
      </w:pPr>
      <w:bookmarkStart w:id="0" w:name="bookmark8"/>
      <w:bookmarkStart w:id="1" w:name="bookmark6"/>
      <w:bookmarkStart w:id="2" w:name="bookmark7"/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  <w:lang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C266D" w:rsidRDefault="001C266D">
      <w:pPr>
        <w:pStyle w:val="Heading110"/>
        <w:keepNext/>
        <w:keepLines/>
        <w:spacing w:after="60" w:line="240" w:lineRule="auto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未落实工作单位承诺书</w:t>
      </w:r>
      <w:bookmarkEnd w:id="0"/>
      <w:bookmarkEnd w:id="1"/>
      <w:bookmarkEnd w:id="2"/>
    </w:p>
    <w:p w:rsidR="001C266D" w:rsidRDefault="001C266D">
      <w:pPr>
        <w:pStyle w:val="Bodytext10"/>
        <w:spacing w:after="760" w:line="240" w:lineRule="auto"/>
        <w:ind w:firstLine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/>
          <w:sz w:val="32"/>
          <w:szCs w:val="32"/>
        </w:rPr>
        <w:t>202</w:t>
      </w:r>
      <w:r>
        <w:rPr>
          <w:rFonts w:ascii="楷体_GB2312" w:eastAsia="楷体_GB2312" w:hAnsi="楷体_GB2312" w:cs="楷体_GB2312"/>
          <w:sz w:val="32"/>
          <w:szCs w:val="32"/>
          <w:lang w:val="en-US" w:eastAsia="zh-CN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年、</w:t>
      </w:r>
      <w:r>
        <w:rPr>
          <w:rFonts w:ascii="楷体_GB2312" w:eastAsia="楷体_GB2312" w:hAnsi="楷体_GB2312" w:cs="楷体_GB2312"/>
          <w:sz w:val="32"/>
          <w:szCs w:val="32"/>
        </w:rPr>
        <w:t>202</w:t>
      </w:r>
      <w:r>
        <w:rPr>
          <w:rFonts w:ascii="楷体_GB2312" w:eastAsia="楷体_GB2312" w:hAnsi="楷体_GB2312" w:cs="楷体_GB2312"/>
          <w:sz w:val="32"/>
          <w:szCs w:val="32"/>
          <w:lang w:val="en-US" w:eastAsia="zh-CN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年普通高校毕业生填写）</w:t>
      </w:r>
    </w:p>
    <w:p w:rsidR="001C266D" w:rsidRDefault="001C266D">
      <w:pPr>
        <w:pStyle w:val="Bodytext20"/>
        <w:tabs>
          <w:tab w:val="left" w:pos="2731"/>
        </w:tabs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>海安市卫生健康委员会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1C266D" w:rsidRDefault="001C266D" w:rsidP="009C56C2">
      <w:pPr>
        <w:pStyle w:val="Bodytext10"/>
        <w:tabs>
          <w:tab w:val="left" w:pos="2405"/>
          <w:tab w:val="left" w:pos="2563"/>
          <w:tab w:val="left" w:pos="3672"/>
          <w:tab w:val="left" w:pos="4814"/>
          <w:tab w:val="left" w:pos="6715"/>
          <w:tab w:val="left" w:pos="7560"/>
        </w:tabs>
        <w:spacing w:after="0" w:line="560" w:lineRule="exact"/>
        <w:ind w:firstLineChars="200" w:firstLine="31680"/>
        <w:jc w:val="both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本人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/>
        </w:rPr>
        <w:t>年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出生，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人（籍贯），身份证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号码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/>
        </w:rPr>
        <w:t>系□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/>
          <w:kern w:val="21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年□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/>
          <w:kern w:val="21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年普通高校毕业生，现参加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海安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市部分卫生健康事业单位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秋季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公开招聘</w:t>
      </w:r>
      <w:r>
        <w:rPr>
          <w:rFonts w:ascii="仿宋_GB2312" w:eastAsia="仿宋_GB2312" w:hAnsi="仿宋_GB2312" w:cs="仿宋_GB2312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报考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（招聘单位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  <w:lang w:eastAsia="zh-CN"/>
        </w:rPr>
        <w:t>）</w:t>
      </w:r>
      <w:r>
        <w:rPr>
          <w:rFonts w:ascii="仿宋_GB2312" w:eastAsia="仿宋_GB2312" w:hAnsi="仿宋_GB2312" w:cs="仿宋_GB2312"/>
          <w:kern w:val="21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（招聘岗位代码</w:t>
      </w:r>
      <w:r>
        <w:rPr>
          <w:rFonts w:ascii="仿宋_GB2312" w:eastAsia="仿宋_GB2312" w:hAnsi="仿宋_GB2312" w:cs="仿宋_GB2312"/>
          <w:kern w:val="21"/>
          <w:sz w:val="21"/>
          <w:szCs w:val="21"/>
        </w:rPr>
        <w:t>+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岗位名称）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。本人承诺毕业离校后未落实工作单位也未缴纳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社会保险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，符合报考岗位要求。如有弄虚作假行为，一经发现和查实，由此产生的责任后果，一律由本人负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/>
        </w:rPr>
        <w:t>责。</w:t>
      </w:r>
    </w:p>
    <w:p w:rsidR="001C266D" w:rsidRDefault="001C266D" w:rsidP="009C56C2">
      <w:pPr>
        <w:pStyle w:val="Bodytext10"/>
        <w:spacing w:after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C266D" w:rsidRDefault="001C266D" w:rsidP="009C56C2">
      <w:pPr>
        <w:pStyle w:val="Bodytext10"/>
        <w:spacing w:after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C266D" w:rsidRDefault="001C266D" w:rsidP="009C56C2">
      <w:pPr>
        <w:pStyle w:val="Bodytext10"/>
        <w:spacing w:after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C266D" w:rsidRDefault="001C266D" w:rsidP="009C56C2">
      <w:pPr>
        <w:pStyle w:val="Bodytext10"/>
        <w:spacing w:after="0" w:line="560" w:lineRule="exact"/>
        <w:ind w:firstLineChars="1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考生（签名）：</w:t>
      </w:r>
    </w:p>
    <w:p w:rsidR="001C266D" w:rsidRDefault="001C266D" w:rsidP="009C56C2">
      <w:pPr>
        <w:pStyle w:val="Bodytext10"/>
        <w:spacing w:after="0" w:line="560" w:lineRule="exact"/>
        <w:ind w:firstLineChars="1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1C266D" w:rsidRDefault="001C266D" w:rsidP="009C56C2">
      <w:pPr>
        <w:pStyle w:val="Bodytext10"/>
        <w:spacing w:after="0" w:line="560" w:lineRule="exact"/>
        <w:ind w:firstLineChars="16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C266D" w:rsidRDefault="001C266D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C266D" w:rsidRDefault="001C266D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C266D" w:rsidRDefault="001C266D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1C266D">
          <w:footerReference w:type="default" r:id="rId6"/>
          <w:pgSz w:w="11900" w:h="16840"/>
          <w:pgMar w:top="1701" w:right="1701" w:bottom="1701" w:left="1701" w:header="850" w:footer="992" w:gutter="0"/>
          <w:pgNumType w:start="3"/>
          <w:cols w:space="0"/>
          <w:docGrid w:type="lines" w:linePitch="360"/>
        </w:sect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备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注：考生签名须是本人签字，不可打印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  <w:bookmarkStart w:id="3" w:name="_GoBack"/>
      <w:bookmarkEnd w:id="3"/>
    </w:p>
    <w:p w:rsidR="001C266D" w:rsidRDefault="001C266D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1C266D" w:rsidSect="00F04738">
      <w:footerReference w:type="default" r:id="rId7"/>
      <w:pgSz w:w="11900" w:h="16840"/>
      <w:pgMar w:top="1701" w:right="1701" w:bottom="1701" w:left="1701" w:header="850" w:footer="992" w:gutter="0"/>
      <w:pgNumType w:start="5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6D" w:rsidRDefault="001C266D"/>
  </w:endnote>
  <w:endnote w:type="continuationSeparator" w:id="0">
    <w:p w:rsidR="001C266D" w:rsidRDefault="001C26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D" w:rsidRDefault="001C266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D" w:rsidRDefault="001C266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6D" w:rsidRDefault="001C266D"/>
  </w:footnote>
  <w:footnote w:type="continuationSeparator" w:id="0">
    <w:p w:rsidR="001C266D" w:rsidRDefault="001C26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I3NDI0NWU2N2U3MjRhZDVmYzQ4MWVjNjhiMjU2NzMifQ=="/>
  </w:docVars>
  <w:rsids>
    <w:rsidRoot w:val="00F04738"/>
    <w:rsid w:val="001C266D"/>
    <w:rsid w:val="009C56C2"/>
    <w:rsid w:val="00BF0F68"/>
    <w:rsid w:val="00C943A1"/>
    <w:rsid w:val="00F04738"/>
    <w:rsid w:val="03840539"/>
    <w:rsid w:val="0462668B"/>
    <w:rsid w:val="0A4940D6"/>
    <w:rsid w:val="1CEE0AA3"/>
    <w:rsid w:val="203C5506"/>
    <w:rsid w:val="20FC52A8"/>
    <w:rsid w:val="27000864"/>
    <w:rsid w:val="3F412DB5"/>
    <w:rsid w:val="43FB028D"/>
    <w:rsid w:val="50247C49"/>
    <w:rsid w:val="5341295D"/>
    <w:rsid w:val="5BFE7FE7"/>
    <w:rsid w:val="6742760A"/>
    <w:rsid w:val="73AD7FEE"/>
    <w:rsid w:val="7AF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38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7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2AE6"/>
    <w:rPr>
      <w:color w:val="000000"/>
      <w:kern w:val="0"/>
      <w:sz w:val="18"/>
      <w:szCs w:val="18"/>
      <w:lang w:eastAsia="en-US"/>
    </w:rPr>
  </w:style>
  <w:style w:type="character" w:customStyle="1" w:styleId="Bodytext1">
    <w:name w:val="Body text|1_"/>
    <w:basedOn w:val="DefaultParagraphFont"/>
    <w:link w:val="Bodytext10"/>
    <w:uiPriority w:val="99"/>
    <w:locked/>
    <w:rsid w:val="00F0473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F04738"/>
    <w:pPr>
      <w:spacing w:after="100" w:line="410" w:lineRule="auto"/>
      <w:ind w:firstLine="2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Headerorfooter2">
    <w:name w:val="Header or footer|2_"/>
    <w:basedOn w:val="DefaultParagraphFont"/>
    <w:link w:val="Headerorfooter20"/>
    <w:uiPriority w:val="99"/>
    <w:locked/>
    <w:rsid w:val="00F04738"/>
    <w:rPr>
      <w:rFonts w:cs="Times New Roman"/>
      <w:sz w:val="20"/>
      <w:szCs w:val="20"/>
      <w:u w:val="none"/>
      <w:shd w:val="clear" w:color="auto" w:fill="auto"/>
      <w:lang w:val="zh-TW" w:eastAsia="zh-TW"/>
    </w:rPr>
  </w:style>
  <w:style w:type="paragraph" w:customStyle="1" w:styleId="Headerorfooter20">
    <w:name w:val="Header or footer|2"/>
    <w:basedOn w:val="Normal"/>
    <w:link w:val="Headerorfooter2"/>
    <w:uiPriority w:val="99"/>
    <w:rsid w:val="00F04738"/>
    <w:rPr>
      <w:sz w:val="20"/>
      <w:szCs w:val="20"/>
      <w:lang w:val="zh-TW" w:eastAsia="zh-TW"/>
    </w:rPr>
  </w:style>
  <w:style w:type="character" w:customStyle="1" w:styleId="Heading11">
    <w:name w:val="Heading #1|1_"/>
    <w:basedOn w:val="DefaultParagraphFont"/>
    <w:link w:val="Heading110"/>
    <w:uiPriority w:val="99"/>
    <w:locked/>
    <w:rsid w:val="00F04738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/>
    </w:rPr>
  </w:style>
  <w:style w:type="paragraph" w:customStyle="1" w:styleId="Heading110">
    <w:name w:val="Heading #1|1"/>
    <w:basedOn w:val="Normal"/>
    <w:link w:val="Heading11"/>
    <w:uiPriority w:val="99"/>
    <w:rsid w:val="00F04738"/>
    <w:pPr>
      <w:spacing w:after="400" w:line="276" w:lineRule="auto"/>
      <w:jc w:val="center"/>
      <w:outlineLvl w:val="0"/>
    </w:pPr>
    <w:rPr>
      <w:rFonts w:ascii="宋体" w:hAnsi="宋体" w:cs="宋体"/>
      <w:sz w:val="34"/>
      <w:szCs w:val="34"/>
      <w:lang w:val="zh-TW" w:eastAsia="zh-TW"/>
    </w:rPr>
  </w:style>
  <w:style w:type="character" w:customStyle="1" w:styleId="Bodytext2">
    <w:name w:val="Body text|2_"/>
    <w:basedOn w:val="DefaultParagraphFont"/>
    <w:link w:val="Bodytext20"/>
    <w:uiPriority w:val="99"/>
    <w:locked/>
    <w:rsid w:val="00F04738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Bodytext20">
    <w:name w:val="Body text|2"/>
    <w:basedOn w:val="Normal"/>
    <w:link w:val="Bodytext2"/>
    <w:uiPriority w:val="99"/>
    <w:rsid w:val="00F04738"/>
    <w:rPr>
      <w:rFonts w:ascii="宋体" w:hAnsi="宋体" w:cs="宋体"/>
      <w:sz w:val="20"/>
      <w:szCs w:val="20"/>
      <w:lang w:val="zh-TW" w:eastAsia="zh-TW"/>
    </w:rPr>
  </w:style>
  <w:style w:type="character" w:customStyle="1" w:styleId="Headerorfooter1">
    <w:name w:val="Header or footer|1_"/>
    <w:basedOn w:val="DefaultParagraphFont"/>
    <w:link w:val="Headerorfooter10"/>
    <w:uiPriority w:val="99"/>
    <w:locked/>
    <w:rsid w:val="00F04738"/>
    <w:rPr>
      <w:rFonts w:cs="Times New Roman"/>
      <w:u w:val="none"/>
      <w:shd w:val="clear" w:color="auto" w:fill="auto"/>
      <w:lang w:val="zh-TW" w:eastAsia="zh-TW"/>
    </w:rPr>
  </w:style>
  <w:style w:type="paragraph" w:customStyle="1" w:styleId="Headerorfooter10">
    <w:name w:val="Header or footer|1"/>
    <w:basedOn w:val="Normal"/>
    <w:link w:val="Headerorfooter1"/>
    <w:uiPriority w:val="99"/>
    <w:rsid w:val="00F04738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KM_654e-20220720175710</dc:title>
  <dc:subject/>
  <dc:creator>野</dc:creator>
  <cp:keywords/>
  <dc:description/>
  <cp:lastModifiedBy>User</cp:lastModifiedBy>
  <cp:revision>2</cp:revision>
  <dcterms:created xsi:type="dcterms:W3CDTF">2022-07-21T02:37:00Z</dcterms:created>
  <dcterms:modified xsi:type="dcterms:W3CDTF">2023-10-11T08:22:00Z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275B51A3EB464F5DBDBB170D684B6DBA</vt:lpwstr>
  </property>
</Properties>
</file>