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9CC2" w14:textId="77777777" w:rsidR="00D6440D" w:rsidRDefault="007C6EA3">
      <w:pPr>
        <w:rPr>
          <w:rFonts w:ascii="方正公文黑体" w:eastAsia="方正公文黑体" w:hAnsi="方正公文黑体" w:cs="方正公文黑体"/>
        </w:rPr>
      </w:pPr>
      <w:r>
        <w:rPr>
          <w:rFonts w:ascii="方正公文黑体" w:eastAsia="方正公文黑体" w:hAnsi="方正公文黑体" w:cs="方正公文黑体" w:hint="eastAsia"/>
        </w:rPr>
        <w:t>附件2</w:t>
      </w:r>
    </w:p>
    <w:p w14:paraId="0F5C9266" w14:textId="77777777" w:rsidR="00D6440D" w:rsidRDefault="007C6EA3">
      <w:pPr>
        <w:spacing w:line="600" w:lineRule="exact"/>
        <w:jc w:val="center"/>
        <w:rPr>
          <w:rFonts w:ascii="方正公文小标宋" w:eastAsia="方正公文小标宋" w:hAnsi="方正公文小标宋" w:cs="方正公文小标宋"/>
          <w:sz w:val="28"/>
          <w:szCs w:val="28"/>
        </w:rPr>
      </w:pPr>
      <w:proofErr w:type="gramStart"/>
      <w:r>
        <w:rPr>
          <w:rFonts w:ascii="方正公文小标宋" w:eastAsia="方正公文小标宋" w:hAnsi="方正公文小标宋" w:cs="仿宋" w:hint="eastAsia"/>
          <w:spacing w:val="-20"/>
          <w:sz w:val="40"/>
          <w:szCs w:val="28"/>
        </w:rPr>
        <w:t>荔</w:t>
      </w:r>
      <w:proofErr w:type="gramEnd"/>
      <w:r>
        <w:rPr>
          <w:rFonts w:ascii="方正公文小标宋" w:eastAsia="方正公文小标宋" w:hAnsi="方正公文小标宋" w:cs="仿宋" w:hint="eastAsia"/>
          <w:spacing w:val="-20"/>
          <w:sz w:val="40"/>
          <w:szCs w:val="28"/>
        </w:rPr>
        <w:t>湾区华林街道2023年四季度公开招聘编外人员报名表</w:t>
      </w:r>
    </w:p>
    <w:p w14:paraId="6D691750" w14:textId="77777777" w:rsidR="00D6440D" w:rsidRDefault="007C6EA3">
      <w:pPr>
        <w:spacing w:line="320" w:lineRule="exact"/>
        <w:jc w:val="righ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填报日期：2023年11月××日</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
        <w:gridCol w:w="921"/>
        <w:gridCol w:w="579"/>
        <w:gridCol w:w="486"/>
        <w:gridCol w:w="1260"/>
        <w:gridCol w:w="129"/>
        <w:gridCol w:w="675"/>
        <w:gridCol w:w="390"/>
        <w:gridCol w:w="690"/>
        <w:gridCol w:w="1275"/>
        <w:gridCol w:w="1080"/>
        <w:gridCol w:w="561"/>
        <w:gridCol w:w="174"/>
        <w:gridCol w:w="1086"/>
        <w:gridCol w:w="294"/>
      </w:tblGrid>
      <w:tr w:rsidR="00D6440D" w14:paraId="4F616A83" w14:textId="77777777" w:rsidTr="008B4657">
        <w:trPr>
          <w:gridBefore w:val="1"/>
          <w:wBefore w:w="129" w:type="dxa"/>
          <w:cantSplit/>
          <w:trHeight w:hRule="exact" w:val="680"/>
          <w:jc w:val="center"/>
        </w:trPr>
        <w:tc>
          <w:tcPr>
            <w:tcW w:w="1500" w:type="dxa"/>
            <w:gridSpan w:val="2"/>
            <w:vAlign w:val="center"/>
          </w:tcPr>
          <w:p w14:paraId="73B0441B"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姓名</w:t>
            </w:r>
          </w:p>
        </w:tc>
        <w:tc>
          <w:tcPr>
            <w:tcW w:w="1875" w:type="dxa"/>
            <w:gridSpan w:val="3"/>
            <w:vAlign w:val="center"/>
          </w:tcPr>
          <w:p w14:paraId="4C31BD50"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675" w:type="dxa"/>
            <w:vAlign w:val="center"/>
          </w:tcPr>
          <w:p w14:paraId="2B38897E"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性别</w:t>
            </w:r>
          </w:p>
        </w:tc>
        <w:tc>
          <w:tcPr>
            <w:tcW w:w="1080" w:type="dxa"/>
            <w:gridSpan w:val="2"/>
            <w:vAlign w:val="center"/>
          </w:tcPr>
          <w:p w14:paraId="32FF820A"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275" w:type="dxa"/>
            <w:vAlign w:val="center"/>
          </w:tcPr>
          <w:p w14:paraId="0F2C7641"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民族</w:t>
            </w:r>
          </w:p>
        </w:tc>
        <w:tc>
          <w:tcPr>
            <w:tcW w:w="1815" w:type="dxa"/>
            <w:gridSpan w:val="3"/>
            <w:vAlign w:val="center"/>
          </w:tcPr>
          <w:p w14:paraId="37C14D11"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380" w:type="dxa"/>
            <w:gridSpan w:val="2"/>
            <w:vMerge w:val="restart"/>
            <w:vAlign w:val="center"/>
          </w:tcPr>
          <w:p w14:paraId="0DB65A86"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贴</w:t>
            </w:r>
          </w:p>
          <w:p w14:paraId="27BB75E3"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相</w:t>
            </w:r>
          </w:p>
          <w:p w14:paraId="5DA64993" w14:textId="77777777" w:rsidR="00D6440D" w:rsidRDefault="007C6EA3">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片</w:t>
            </w:r>
          </w:p>
        </w:tc>
      </w:tr>
      <w:tr w:rsidR="00D6440D" w14:paraId="02CD8BF9" w14:textId="77777777" w:rsidTr="008B4657">
        <w:trPr>
          <w:gridBefore w:val="1"/>
          <w:wBefore w:w="129" w:type="dxa"/>
          <w:cantSplit/>
          <w:trHeight w:hRule="exact" w:val="680"/>
          <w:jc w:val="center"/>
        </w:trPr>
        <w:tc>
          <w:tcPr>
            <w:tcW w:w="1500" w:type="dxa"/>
            <w:gridSpan w:val="2"/>
            <w:vAlign w:val="center"/>
          </w:tcPr>
          <w:p w14:paraId="674002D2"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出生年月</w:t>
            </w:r>
          </w:p>
        </w:tc>
        <w:tc>
          <w:tcPr>
            <w:tcW w:w="1875" w:type="dxa"/>
            <w:gridSpan w:val="3"/>
            <w:vAlign w:val="center"/>
          </w:tcPr>
          <w:p w14:paraId="1DB92D53"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675" w:type="dxa"/>
            <w:vAlign w:val="center"/>
          </w:tcPr>
          <w:p w14:paraId="640C865E"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籍贯</w:t>
            </w:r>
          </w:p>
        </w:tc>
        <w:tc>
          <w:tcPr>
            <w:tcW w:w="1080" w:type="dxa"/>
            <w:gridSpan w:val="2"/>
            <w:vAlign w:val="center"/>
          </w:tcPr>
          <w:p w14:paraId="25CF3A02" w14:textId="77777777" w:rsidR="00D6440D" w:rsidRDefault="00D6440D">
            <w:pPr>
              <w:spacing w:line="320" w:lineRule="exact"/>
              <w:jc w:val="center"/>
              <w:rPr>
                <w:rFonts w:asciiTheme="minorEastAsia" w:eastAsiaTheme="minorEastAsia" w:hAnsiTheme="minorEastAsia" w:cstheme="minorEastAsia"/>
                <w:sz w:val="21"/>
                <w:szCs w:val="21"/>
              </w:rPr>
            </w:pPr>
          </w:p>
          <w:p w14:paraId="4F8BAD59" w14:textId="7416B29E" w:rsidR="000163CB" w:rsidRPr="000163CB" w:rsidRDefault="000163CB" w:rsidP="000163CB">
            <w:pPr>
              <w:pStyle w:val="a0"/>
              <w:ind w:firstLine="632"/>
              <w:rPr>
                <w:rFonts w:hint="eastAsia"/>
              </w:rPr>
            </w:pPr>
          </w:p>
        </w:tc>
        <w:tc>
          <w:tcPr>
            <w:tcW w:w="1275" w:type="dxa"/>
            <w:vAlign w:val="center"/>
          </w:tcPr>
          <w:p w14:paraId="3C860A12"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入党时间</w:t>
            </w:r>
          </w:p>
        </w:tc>
        <w:tc>
          <w:tcPr>
            <w:tcW w:w="1815" w:type="dxa"/>
            <w:gridSpan w:val="3"/>
            <w:vAlign w:val="center"/>
          </w:tcPr>
          <w:p w14:paraId="7D3D2D1A"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380" w:type="dxa"/>
            <w:gridSpan w:val="2"/>
            <w:vMerge/>
            <w:vAlign w:val="center"/>
          </w:tcPr>
          <w:p w14:paraId="2EF8331C"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00CD7346" w14:textId="77777777" w:rsidTr="008B4657">
        <w:trPr>
          <w:gridBefore w:val="1"/>
          <w:wBefore w:w="129" w:type="dxa"/>
          <w:cantSplit/>
          <w:trHeight w:hRule="exact" w:val="680"/>
          <w:jc w:val="center"/>
        </w:trPr>
        <w:tc>
          <w:tcPr>
            <w:tcW w:w="1500" w:type="dxa"/>
            <w:gridSpan w:val="2"/>
            <w:vAlign w:val="center"/>
          </w:tcPr>
          <w:p w14:paraId="227F77EC"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现户籍地</w:t>
            </w:r>
          </w:p>
        </w:tc>
        <w:tc>
          <w:tcPr>
            <w:tcW w:w="3630" w:type="dxa"/>
            <w:gridSpan w:val="6"/>
            <w:vAlign w:val="center"/>
          </w:tcPr>
          <w:p w14:paraId="0F284F83" w14:textId="77777777" w:rsidR="00D6440D" w:rsidRDefault="007C6EA3">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××××省××××市（县）</w:t>
            </w:r>
          </w:p>
        </w:tc>
        <w:tc>
          <w:tcPr>
            <w:tcW w:w="1275" w:type="dxa"/>
            <w:vAlign w:val="center"/>
          </w:tcPr>
          <w:p w14:paraId="187F169B"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婚姻状况</w:t>
            </w:r>
          </w:p>
        </w:tc>
        <w:tc>
          <w:tcPr>
            <w:tcW w:w="1815" w:type="dxa"/>
            <w:gridSpan w:val="3"/>
            <w:vAlign w:val="center"/>
          </w:tcPr>
          <w:p w14:paraId="5E92ECC2"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380" w:type="dxa"/>
            <w:gridSpan w:val="2"/>
            <w:vMerge/>
            <w:vAlign w:val="center"/>
          </w:tcPr>
          <w:p w14:paraId="4591AE03"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6497403A" w14:textId="77777777" w:rsidTr="008B4657">
        <w:trPr>
          <w:gridBefore w:val="1"/>
          <w:wBefore w:w="129" w:type="dxa"/>
          <w:cantSplit/>
          <w:trHeight w:hRule="exact" w:val="680"/>
          <w:jc w:val="center"/>
        </w:trPr>
        <w:tc>
          <w:tcPr>
            <w:tcW w:w="1500" w:type="dxa"/>
            <w:gridSpan w:val="2"/>
            <w:vAlign w:val="center"/>
          </w:tcPr>
          <w:p w14:paraId="64CBF129"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身份证号码</w:t>
            </w:r>
          </w:p>
        </w:tc>
        <w:tc>
          <w:tcPr>
            <w:tcW w:w="3630" w:type="dxa"/>
            <w:gridSpan w:val="6"/>
            <w:vAlign w:val="center"/>
          </w:tcPr>
          <w:p w14:paraId="7EEF9C97"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275" w:type="dxa"/>
            <w:vAlign w:val="center"/>
          </w:tcPr>
          <w:p w14:paraId="49574B56"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联系电话</w:t>
            </w:r>
          </w:p>
        </w:tc>
        <w:tc>
          <w:tcPr>
            <w:tcW w:w="1815" w:type="dxa"/>
            <w:gridSpan w:val="3"/>
            <w:vAlign w:val="center"/>
          </w:tcPr>
          <w:p w14:paraId="34F1ED19"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380" w:type="dxa"/>
            <w:gridSpan w:val="2"/>
            <w:vMerge/>
            <w:vAlign w:val="center"/>
          </w:tcPr>
          <w:p w14:paraId="40219D2B"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0CA57E12" w14:textId="77777777" w:rsidTr="008B4657">
        <w:trPr>
          <w:gridBefore w:val="1"/>
          <w:wBefore w:w="129" w:type="dxa"/>
          <w:cantSplit/>
          <w:trHeight w:hRule="exact" w:val="680"/>
          <w:jc w:val="center"/>
        </w:trPr>
        <w:tc>
          <w:tcPr>
            <w:tcW w:w="1500" w:type="dxa"/>
            <w:gridSpan w:val="2"/>
            <w:vAlign w:val="center"/>
          </w:tcPr>
          <w:p w14:paraId="1987E776"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通讯地址</w:t>
            </w:r>
          </w:p>
        </w:tc>
        <w:tc>
          <w:tcPr>
            <w:tcW w:w="3630" w:type="dxa"/>
            <w:gridSpan w:val="6"/>
            <w:vAlign w:val="center"/>
          </w:tcPr>
          <w:p w14:paraId="0DC74D0C"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275" w:type="dxa"/>
            <w:vAlign w:val="center"/>
          </w:tcPr>
          <w:p w14:paraId="31E37B29"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邮编</w:t>
            </w:r>
          </w:p>
        </w:tc>
        <w:tc>
          <w:tcPr>
            <w:tcW w:w="1815" w:type="dxa"/>
            <w:gridSpan w:val="3"/>
            <w:vAlign w:val="center"/>
          </w:tcPr>
          <w:p w14:paraId="7EF89767"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380" w:type="dxa"/>
            <w:gridSpan w:val="2"/>
            <w:vMerge/>
            <w:vAlign w:val="center"/>
          </w:tcPr>
          <w:p w14:paraId="21D53D83"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1BB426BF" w14:textId="77777777" w:rsidTr="008B4657">
        <w:trPr>
          <w:gridBefore w:val="1"/>
          <w:wBefore w:w="129" w:type="dxa"/>
          <w:cantSplit/>
          <w:trHeight w:hRule="exact" w:val="680"/>
          <w:jc w:val="center"/>
        </w:trPr>
        <w:tc>
          <w:tcPr>
            <w:tcW w:w="1500" w:type="dxa"/>
            <w:gridSpan w:val="2"/>
            <w:vAlign w:val="center"/>
          </w:tcPr>
          <w:p w14:paraId="43E223D9"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毕业院校</w:t>
            </w:r>
          </w:p>
        </w:tc>
        <w:tc>
          <w:tcPr>
            <w:tcW w:w="3630" w:type="dxa"/>
            <w:gridSpan w:val="6"/>
            <w:vAlign w:val="center"/>
          </w:tcPr>
          <w:p w14:paraId="55861538"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275" w:type="dxa"/>
            <w:vAlign w:val="center"/>
          </w:tcPr>
          <w:p w14:paraId="13E8F9EF"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毕业时间</w:t>
            </w:r>
          </w:p>
        </w:tc>
        <w:tc>
          <w:tcPr>
            <w:tcW w:w="3195" w:type="dxa"/>
            <w:gridSpan w:val="5"/>
            <w:vAlign w:val="center"/>
          </w:tcPr>
          <w:p w14:paraId="6BC91193"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3187D18C" w14:textId="77777777" w:rsidTr="008B4657">
        <w:trPr>
          <w:gridBefore w:val="1"/>
          <w:wBefore w:w="129" w:type="dxa"/>
          <w:cantSplit/>
          <w:trHeight w:hRule="exact" w:val="680"/>
          <w:jc w:val="center"/>
        </w:trPr>
        <w:tc>
          <w:tcPr>
            <w:tcW w:w="1500" w:type="dxa"/>
            <w:gridSpan w:val="2"/>
            <w:vAlign w:val="center"/>
          </w:tcPr>
          <w:p w14:paraId="693F280E"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所学专业</w:t>
            </w:r>
          </w:p>
        </w:tc>
        <w:tc>
          <w:tcPr>
            <w:tcW w:w="3630" w:type="dxa"/>
            <w:gridSpan w:val="6"/>
            <w:vAlign w:val="center"/>
          </w:tcPr>
          <w:p w14:paraId="36F0838B"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275" w:type="dxa"/>
            <w:vAlign w:val="center"/>
          </w:tcPr>
          <w:p w14:paraId="43F338E6"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学历及学位</w:t>
            </w:r>
          </w:p>
        </w:tc>
        <w:tc>
          <w:tcPr>
            <w:tcW w:w="3195" w:type="dxa"/>
            <w:gridSpan w:val="5"/>
            <w:vAlign w:val="center"/>
          </w:tcPr>
          <w:p w14:paraId="64DA9B61"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4420464D" w14:textId="77777777" w:rsidTr="008B4657">
        <w:trPr>
          <w:gridBefore w:val="1"/>
          <w:wBefore w:w="129" w:type="dxa"/>
          <w:cantSplit/>
          <w:trHeight w:hRule="exact" w:val="680"/>
          <w:jc w:val="center"/>
        </w:trPr>
        <w:tc>
          <w:tcPr>
            <w:tcW w:w="1500" w:type="dxa"/>
            <w:gridSpan w:val="2"/>
            <w:vAlign w:val="center"/>
          </w:tcPr>
          <w:p w14:paraId="427EC49F"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外语水平</w:t>
            </w:r>
          </w:p>
        </w:tc>
        <w:tc>
          <w:tcPr>
            <w:tcW w:w="3630" w:type="dxa"/>
            <w:gridSpan w:val="6"/>
            <w:vAlign w:val="center"/>
          </w:tcPr>
          <w:p w14:paraId="1449DCA9"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275" w:type="dxa"/>
            <w:vAlign w:val="center"/>
          </w:tcPr>
          <w:p w14:paraId="70A2EB26"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计算机水平</w:t>
            </w:r>
          </w:p>
        </w:tc>
        <w:tc>
          <w:tcPr>
            <w:tcW w:w="3195" w:type="dxa"/>
            <w:gridSpan w:val="5"/>
            <w:vAlign w:val="center"/>
          </w:tcPr>
          <w:p w14:paraId="35241401"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634BF64B" w14:textId="77777777" w:rsidTr="008B4657">
        <w:trPr>
          <w:gridBefore w:val="1"/>
          <w:wBefore w:w="129" w:type="dxa"/>
          <w:cantSplit/>
          <w:trHeight w:hRule="exact" w:val="680"/>
          <w:jc w:val="center"/>
        </w:trPr>
        <w:tc>
          <w:tcPr>
            <w:tcW w:w="1500" w:type="dxa"/>
            <w:gridSpan w:val="2"/>
            <w:vAlign w:val="center"/>
          </w:tcPr>
          <w:p w14:paraId="2535CCF1"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现工作单位</w:t>
            </w:r>
          </w:p>
        </w:tc>
        <w:tc>
          <w:tcPr>
            <w:tcW w:w="8100" w:type="dxa"/>
            <w:gridSpan w:val="12"/>
            <w:vAlign w:val="center"/>
          </w:tcPr>
          <w:p w14:paraId="1C0412A5"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08AB7F40" w14:textId="77777777" w:rsidTr="008B4657">
        <w:trPr>
          <w:gridBefore w:val="1"/>
          <w:wBefore w:w="129" w:type="dxa"/>
          <w:cantSplit/>
          <w:trHeight w:hRule="exact" w:val="680"/>
          <w:jc w:val="center"/>
        </w:trPr>
        <w:tc>
          <w:tcPr>
            <w:tcW w:w="1500" w:type="dxa"/>
            <w:gridSpan w:val="2"/>
            <w:vAlign w:val="center"/>
          </w:tcPr>
          <w:p w14:paraId="7434777B"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报考单位</w:t>
            </w:r>
          </w:p>
        </w:tc>
        <w:tc>
          <w:tcPr>
            <w:tcW w:w="3630" w:type="dxa"/>
            <w:gridSpan w:val="6"/>
            <w:vAlign w:val="center"/>
          </w:tcPr>
          <w:p w14:paraId="1BD89A87"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275" w:type="dxa"/>
            <w:vAlign w:val="center"/>
          </w:tcPr>
          <w:p w14:paraId="5FACF5CC" w14:textId="77777777" w:rsidR="00D6440D" w:rsidRDefault="007C6EA3">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报考岗位</w:t>
            </w:r>
          </w:p>
        </w:tc>
        <w:tc>
          <w:tcPr>
            <w:tcW w:w="3195" w:type="dxa"/>
            <w:gridSpan w:val="5"/>
            <w:vAlign w:val="center"/>
          </w:tcPr>
          <w:p w14:paraId="095E7B43"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7FBD6509" w14:textId="77777777" w:rsidTr="008B4657">
        <w:trPr>
          <w:gridBefore w:val="1"/>
          <w:wBefore w:w="129" w:type="dxa"/>
          <w:cantSplit/>
          <w:trHeight w:hRule="exact" w:val="680"/>
          <w:jc w:val="center"/>
        </w:trPr>
        <w:tc>
          <w:tcPr>
            <w:tcW w:w="1500" w:type="dxa"/>
            <w:gridSpan w:val="2"/>
            <w:vAlign w:val="center"/>
          </w:tcPr>
          <w:p w14:paraId="363D7FC9"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专业技术资格</w:t>
            </w:r>
          </w:p>
        </w:tc>
        <w:tc>
          <w:tcPr>
            <w:tcW w:w="1875" w:type="dxa"/>
            <w:gridSpan w:val="3"/>
            <w:vAlign w:val="center"/>
          </w:tcPr>
          <w:p w14:paraId="705C0B12"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065" w:type="dxa"/>
            <w:gridSpan w:val="2"/>
            <w:vAlign w:val="center"/>
          </w:tcPr>
          <w:p w14:paraId="1621B591" w14:textId="77777777" w:rsidR="00D6440D" w:rsidRDefault="007C6EA3">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职业资格</w:t>
            </w:r>
          </w:p>
        </w:tc>
        <w:tc>
          <w:tcPr>
            <w:tcW w:w="1965" w:type="dxa"/>
            <w:gridSpan w:val="2"/>
            <w:vAlign w:val="center"/>
          </w:tcPr>
          <w:p w14:paraId="263F3140" w14:textId="77777777" w:rsidR="00D6440D" w:rsidRDefault="00D6440D">
            <w:pPr>
              <w:spacing w:line="320" w:lineRule="exact"/>
              <w:jc w:val="center"/>
              <w:rPr>
                <w:rFonts w:asciiTheme="minorEastAsia" w:eastAsiaTheme="minorEastAsia" w:hAnsiTheme="minorEastAsia" w:cstheme="minorEastAsia"/>
                <w:sz w:val="21"/>
                <w:szCs w:val="21"/>
              </w:rPr>
            </w:pPr>
          </w:p>
        </w:tc>
        <w:tc>
          <w:tcPr>
            <w:tcW w:w="1080" w:type="dxa"/>
            <w:vAlign w:val="center"/>
          </w:tcPr>
          <w:p w14:paraId="61513938" w14:textId="77777777" w:rsidR="00D6440D" w:rsidRDefault="007C6EA3">
            <w:pPr>
              <w:spacing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
                <w:bCs/>
                <w:sz w:val="21"/>
                <w:szCs w:val="21"/>
              </w:rPr>
              <w:t>执业资格</w:t>
            </w:r>
          </w:p>
        </w:tc>
        <w:tc>
          <w:tcPr>
            <w:tcW w:w="2115" w:type="dxa"/>
            <w:gridSpan w:val="4"/>
            <w:vAlign w:val="center"/>
          </w:tcPr>
          <w:p w14:paraId="040CF270" w14:textId="77777777" w:rsidR="00D6440D" w:rsidRDefault="00D6440D">
            <w:pPr>
              <w:spacing w:line="320" w:lineRule="exact"/>
              <w:jc w:val="center"/>
              <w:rPr>
                <w:rFonts w:asciiTheme="minorEastAsia" w:eastAsiaTheme="minorEastAsia" w:hAnsiTheme="minorEastAsia" w:cstheme="minorEastAsia"/>
                <w:sz w:val="21"/>
                <w:szCs w:val="21"/>
              </w:rPr>
            </w:pPr>
          </w:p>
        </w:tc>
      </w:tr>
      <w:tr w:rsidR="00D6440D" w14:paraId="787BA5E8" w14:textId="77777777" w:rsidTr="008B4657">
        <w:trPr>
          <w:gridBefore w:val="1"/>
          <w:wBefore w:w="129" w:type="dxa"/>
          <w:cantSplit/>
          <w:trHeight w:val="3855"/>
          <w:jc w:val="center"/>
        </w:trPr>
        <w:tc>
          <w:tcPr>
            <w:tcW w:w="1500" w:type="dxa"/>
            <w:gridSpan w:val="2"/>
            <w:vAlign w:val="center"/>
          </w:tcPr>
          <w:p w14:paraId="1FDA0CDF"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学习、工作</w:t>
            </w:r>
          </w:p>
          <w:p w14:paraId="0B2C9192" w14:textId="77777777" w:rsidR="00D6440D" w:rsidRDefault="007C6EA3">
            <w:pPr>
              <w:spacing w:line="320" w:lineRule="exact"/>
              <w:jc w:val="center"/>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bCs/>
                <w:sz w:val="21"/>
                <w:szCs w:val="21"/>
              </w:rPr>
              <w:t>经历</w:t>
            </w:r>
          </w:p>
          <w:p w14:paraId="47D93740" w14:textId="77777777" w:rsidR="00D6440D" w:rsidRDefault="007C6EA3">
            <w:pPr>
              <w:spacing w:line="32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18"/>
                <w:szCs w:val="18"/>
              </w:rPr>
              <w:t>（何年何月至何年何月在何地、何单位工作或学习、任何职，从高中开始，按时间先后顺序填写）</w:t>
            </w:r>
          </w:p>
        </w:tc>
        <w:tc>
          <w:tcPr>
            <w:tcW w:w="8100" w:type="dxa"/>
            <w:gridSpan w:val="12"/>
          </w:tcPr>
          <w:p w14:paraId="73296857" w14:textId="77777777" w:rsidR="00D6440D" w:rsidRDefault="00D6440D">
            <w:pPr>
              <w:spacing w:line="320" w:lineRule="exact"/>
            </w:pPr>
          </w:p>
          <w:p w14:paraId="1694C67F" w14:textId="77777777" w:rsidR="00D6440D" w:rsidRDefault="00D6440D"/>
          <w:p w14:paraId="648FB766" w14:textId="77777777" w:rsidR="00D6440D" w:rsidRDefault="007C6EA3">
            <w:pPr>
              <w:tabs>
                <w:tab w:val="left" w:pos="3152"/>
              </w:tabs>
              <w:jc w:val="left"/>
            </w:pPr>
            <w:r>
              <w:rPr>
                <w:rFonts w:hint="eastAsia"/>
              </w:rPr>
              <w:tab/>
            </w:r>
          </w:p>
        </w:tc>
      </w:tr>
      <w:tr w:rsidR="00D6440D" w14:paraId="4A8AF5D6" w14:textId="77777777" w:rsidTr="008B4657">
        <w:tblPrEx>
          <w:jc w:val="left"/>
        </w:tblPrEx>
        <w:trPr>
          <w:gridAfter w:val="1"/>
          <w:wAfter w:w="294" w:type="dxa"/>
          <w:cantSplit/>
          <w:trHeight w:val="567"/>
        </w:trPr>
        <w:tc>
          <w:tcPr>
            <w:tcW w:w="1050" w:type="dxa"/>
            <w:gridSpan w:val="2"/>
            <w:vMerge w:val="restart"/>
            <w:vAlign w:val="center"/>
          </w:tcPr>
          <w:p w14:paraId="10BED90E" w14:textId="691BD7BD" w:rsidR="00D6440D" w:rsidRDefault="007C6EA3">
            <w:pPr>
              <w:spacing w:line="320" w:lineRule="exact"/>
              <w:jc w:val="center"/>
              <w:rPr>
                <w:rFonts w:eastAsia="宋体" w:cs="宋体"/>
                <w:b/>
                <w:bCs/>
                <w:sz w:val="21"/>
                <w:szCs w:val="21"/>
              </w:rPr>
            </w:pPr>
            <w:r>
              <w:rPr>
                <w:rFonts w:asciiTheme="minorEastAsia" w:eastAsiaTheme="minorEastAsia" w:hAnsiTheme="minorEastAsia" w:cstheme="minorEastAsia" w:hint="eastAsia"/>
                <w:sz w:val="21"/>
                <w:szCs w:val="21"/>
              </w:rPr>
              <w:lastRenderedPageBreak/>
              <w:br w:type="page"/>
            </w:r>
            <w:r>
              <w:rPr>
                <w:rFonts w:eastAsia="宋体" w:cs="宋体" w:hint="eastAsia"/>
                <w:b/>
                <w:bCs/>
                <w:sz w:val="21"/>
                <w:szCs w:val="21"/>
              </w:rPr>
              <w:t>家庭成员及主要</w:t>
            </w:r>
          </w:p>
          <w:p w14:paraId="04999EA5"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社会关系</w:t>
            </w:r>
          </w:p>
        </w:tc>
        <w:tc>
          <w:tcPr>
            <w:tcW w:w="1065" w:type="dxa"/>
            <w:gridSpan w:val="2"/>
            <w:vAlign w:val="center"/>
          </w:tcPr>
          <w:p w14:paraId="1467C808"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姓名</w:t>
            </w:r>
          </w:p>
        </w:tc>
        <w:tc>
          <w:tcPr>
            <w:tcW w:w="1260" w:type="dxa"/>
            <w:vAlign w:val="center"/>
          </w:tcPr>
          <w:p w14:paraId="6C719533"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与本人关系</w:t>
            </w:r>
          </w:p>
        </w:tc>
        <w:tc>
          <w:tcPr>
            <w:tcW w:w="4800" w:type="dxa"/>
            <w:gridSpan w:val="7"/>
            <w:vAlign w:val="center"/>
          </w:tcPr>
          <w:p w14:paraId="5C75AB81"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工作单位及职务</w:t>
            </w:r>
          </w:p>
        </w:tc>
        <w:tc>
          <w:tcPr>
            <w:tcW w:w="1260" w:type="dxa"/>
            <w:gridSpan w:val="2"/>
            <w:vAlign w:val="center"/>
          </w:tcPr>
          <w:p w14:paraId="294155F2"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户籍所在地</w:t>
            </w:r>
          </w:p>
        </w:tc>
      </w:tr>
      <w:tr w:rsidR="00D6440D" w14:paraId="520266B6" w14:textId="77777777" w:rsidTr="008B4657">
        <w:tblPrEx>
          <w:jc w:val="left"/>
        </w:tblPrEx>
        <w:trPr>
          <w:gridAfter w:val="1"/>
          <w:wAfter w:w="294" w:type="dxa"/>
          <w:cantSplit/>
          <w:trHeight w:val="680"/>
        </w:trPr>
        <w:tc>
          <w:tcPr>
            <w:tcW w:w="1050" w:type="dxa"/>
            <w:gridSpan w:val="2"/>
            <w:vMerge/>
            <w:vAlign w:val="center"/>
          </w:tcPr>
          <w:p w14:paraId="5005F32D" w14:textId="77777777" w:rsidR="00D6440D" w:rsidRDefault="00D6440D">
            <w:pPr>
              <w:spacing w:line="320" w:lineRule="exact"/>
              <w:jc w:val="center"/>
              <w:rPr>
                <w:rFonts w:eastAsia="宋体" w:cs="宋体"/>
                <w:b/>
                <w:bCs/>
                <w:sz w:val="21"/>
                <w:szCs w:val="21"/>
              </w:rPr>
            </w:pPr>
          </w:p>
        </w:tc>
        <w:tc>
          <w:tcPr>
            <w:tcW w:w="1065" w:type="dxa"/>
            <w:gridSpan w:val="2"/>
            <w:vAlign w:val="center"/>
          </w:tcPr>
          <w:p w14:paraId="0F4ED66C" w14:textId="77777777" w:rsidR="00D6440D" w:rsidRDefault="00D6440D">
            <w:pPr>
              <w:spacing w:line="320" w:lineRule="exact"/>
              <w:jc w:val="center"/>
              <w:rPr>
                <w:rFonts w:eastAsia="宋体" w:cs="宋体"/>
                <w:sz w:val="21"/>
                <w:szCs w:val="21"/>
              </w:rPr>
            </w:pPr>
          </w:p>
        </w:tc>
        <w:tc>
          <w:tcPr>
            <w:tcW w:w="1260" w:type="dxa"/>
            <w:vAlign w:val="center"/>
          </w:tcPr>
          <w:p w14:paraId="5E84B53D" w14:textId="77777777" w:rsidR="00D6440D" w:rsidRDefault="00D6440D">
            <w:pPr>
              <w:spacing w:line="320" w:lineRule="exact"/>
              <w:jc w:val="center"/>
              <w:rPr>
                <w:rFonts w:eastAsia="宋体" w:cs="宋体"/>
                <w:sz w:val="21"/>
                <w:szCs w:val="21"/>
              </w:rPr>
            </w:pPr>
          </w:p>
        </w:tc>
        <w:tc>
          <w:tcPr>
            <w:tcW w:w="4800" w:type="dxa"/>
            <w:gridSpan w:val="7"/>
            <w:vAlign w:val="center"/>
          </w:tcPr>
          <w:p w14:paraId="2429D45B" w14:textId="77777777" w:rsidR="00D6440D" w:rsidRDefault="00D6440D">
            <w:pPr>
              <w:spacing w:line="320" w:lineRule="exact"/>
              <w:jc w:val="center"/>
              <w:rPr>
                <w:rFonts w:eastAsia="宋体" w:cs="宋体"/>
                <w:sz w:val="21"/>
                <w:szCs w:val="21"/>
              </w:rPr>
            </w:pPr>
          </w:p>
        </w:tc>
        <w:tc>
          <w:tcPr>
            <w:tcW w:w="1260" w:type="dxa"/>
            <w:gridSpan w:val="2"/>
            <w:vAlign w:val="center"/>
          </w:tcPr>
          <w:p w14:paraId="73C46FD0" w14:textId="77777777" w:rsidR="00D6440D" w:rsidRDefault="00D6440D">
            <w:pPr>
              <w:spacing w:line="320" w:lineRule="exact"/>
              <w:jc w:val="center"/>
              <w:rPr>
                <w:rFonts w:eastAsia="宋体" w:cs="宋体"/>
                <w:sz w:val="21"/>
                <w:szCs w:val="21"/>
              </w:rPr>
            </w:pPr>
          </w:p>
        </w:tc>
      </w:tr>
      <w:tr w:rsidR="00D6440D" w14:paraId="7CAC3D9D" w14:textId="77777777" w:rsidTr="008B4657">
        <w:tblPrEx>
          <w:jc w:val="left"/>
        </w:tblPrEx>
        <w:trPr>
          <w:gridAfter w:val="1"/>
          <w:wAfter w:w="294" w:type="dxa"/>
          <w:cantSplit/>
          <w:trHeight w:val="680"/>
        </w:trPr>
        <w:tc>
          <w:tcPr>
            <w:tcW w:w="1050" w:type="dxa"/>
            <w:gridSpan w:val="2"/>
            <w:vMerge/>
            <w:vAlign w:val="center"/>
          </w:tcPr>
          <w:p w14:paraId="412B408A" w14:textId="77777777" w:rsidR="00D6440D" w:rsidRDefault="00D6440D">
            <w:pPr>
              <w:spacing w:line="320" w:lineRule="exact"/>
              <w:jc w:val="center"/>
              <w:rPr>
                <w:rFonts w:eastAsia="宋体" w:cs="宋体"/>
                <w:b/>
                <w:bCs/>
                <w:sz w:val="21"/>
                <w:szCs w:val="21"/>
              </w:rPr>
            </w:pPr>
          </w:p>
        </w:tc>
        <w:tc>
          <w:tcPr>
            <w:tcW w:w="1065" w:type="dxa"/>
            <w:gridSpan w:val="2"/>
            <w:vAlign w:val="center"/>
          </w:tcPr>
          <w:p w14:paraId="3357C19B" w14:textId="77777777" w:rsidR="00D6440D" w:rsidRDefault="00D6440D">
            <w:pPr>
              <w:spacing w:line="320" w:lineRule="exact"/>
              <w:jc w:val="center"/>
              <w:rPr>
                <w:rFonts w:eastAsia="宋体" w:cs="宋体"/>
                <w:sz w:val="21"/>
                <w:szCs w:val="21"/>
              </w:rPr>
            </w:pPr>
          </w:p>
        </w:tc>
        <w:tc>
          <w:tcPr>
            <w:tcW w:w="1260" w:type="dxa"/>
            <w:vAlign w:val="center"/>
          </w:tcPr>
          <w:p w14:paraId="48AB181F" w14:textId="77777777" w:rsidR="00D6440D" w:rsidRDefault="00D6440D">
            <w:pPr>
              <w:spacing w:line="320" w:lineRule="exact"/>
              <w:jc w:val="center"/>
              <w:rPr>
                <w:rFonts w:eastAsia="宋体" w:cs="宋体"/>
                <w:sz w:val="21"/>
                <w:szCs w:val="21"/>
              </w:rPr>
            </w:pPr>
          </w:p>
        </w:tc>
        <w:tc>
          <w:tcPr>
            <w:tcW w:w="4800" w:type="dxa"/>
            <w:gridSpan w:val="7"/>
            <w:vAlign w:val="center"/>
          </w:tcPr>
          <w:p w14:paraId="66C93BAB" w14:textId="77777777" w:rsidR="00D6440D" w:rsidRDefault="00D6440D">
            <w:pPr>
              <w:spacing w:line="320" w:lineRule="exact"/>
              <w:jc w:val="center"/>
              <w:rPr>
                <w:rFonts w:eastAsia="宋体" w:cs="宋体"/>
                <w:sz w:val="21"/>
                <w:szCs w:val="21"/>
              </w:rPr>
            </w:pPr>
          </w:p>
        </w:tc>
        <w:tc>
          <w:tcPr>
            <w:tcW w:w="1260" w:type="dxa"/>
            <w:gridSpan w:val="2"/>
            <w:vAlign w:val="center"/>
          </w:tcPr>
          <w:p w14:paraId="51030A3A" w14:textId="77777777" w:rsidR="00D6440D" w:rsidRDefault="00D6440D">
            <w:pPr>
              <w:spacing w:line="320" w:lineRule="exact"/>
              <w:jc w:val="center"/>
              <w:rPr>
                <w:rFonts w:eastAsia="宋体" w:cs="宋体"/>
                <w:sz w:val="21"/>
                <w:szCs w:val="21"/>
              </w:rPr>
            </w:pPr>
          </w:p>
        </w:tc>
      </w:tr>
      <w:tr w:rsidR="00D6440D" w14:paraId="6D74AEE7" w14:textId="77777777" w:rsidTr="008B4657">
        <w:tblPrEx>
          <w:jc w:val="left"/>
        </w:tblPrEx>
        <w:trPr>
          <w:gridAfter w:val="1"/>
          <w:wAfter w:w="294" w:type="dxa"/>
          <w:cantSplit/>
          <w:trHeight w:val="680"/>
        </w:trPr>
        <w:tc>
          <w:tcPr>
            <w:tcW w:w="1050" w:type="dxa"/>
            <w:gridSpan w:val="2"/>
            <w:vMerge/>
            <w:vAlign w:val="center"/>
          </w:tcPr>
          <w:p w14:paraId="76C4BB79" w14:textId="77777777" w:rsidR="00D6440D" w:rsidRDefault="00D6440D">
            <w:pPr>
              <w:spacing w:line="320" w:lineRule="exact"/>
              <w:jc w:val="center"/>
              <w:rPr>
                <w:rFonts w:eastAsia="宋体" w:cs="宋体"/>
                <w:b/>
                <w:bCs/>
                <w:sz w:val="21"/>
                <w:szCs w:val="21"/>
              </w:rPr>
            </w:pPr>
          </w:p>
        </w:tc>
        <w:tc>
          <w:tcPr>
            <w:tcW w:w="1065" w:type="dxa"/>
            <w:gridSpan w:val="2"/>
            <w:vAlign w:val="center"/>
          </w:tcPr>
          <w:p w14:paraId="74591281" w14:textId="77777777" w:rsidR="00D6440D" w:rsidRDefault="00D6440D">
            <w:pPr>
              <w:spacing w:line="320" w:lineRule="exact"/>
              <w:jc w:val="center"/>
              <w:rPr>
                <w:rFonts w:eastAsia="宋体" w:cs="宋体"/>
                <w:sz w:val="21"/>
                <w:szCs w:val="21"/>
              </w:rPr>
            </w:pPr>
          </w:p>
        </w:tc>
        <w:tc>
          <w:tcPr>
            <w:tcW w:w="1260" w:type="dxa"/>
            <w:vAlign w:val="center"/>
          </w:tcPr>
          <w:p w14:paraId="1827E151" w14:textId="77777777" w:rsidR="00D6440D" w:rsidRDefault="00D6440D">
            <w:pPr>
              <w:spacing w:line="320" w:lineRule="exact"/>
              <w:jc w:val="center"/>
              <w:rPr>
                <w:rFonts w:eastAsia="宋体" w:cs="宋体"/>
                <w:sz w:val="21"/>
                <w:szCs w:val="21"/>
              </w:rPr>
            </w:pPr>
          </w:p>
        </w:tc>
        <w:tc>
          <w:tcPr>
            <w:tcW w:w="4800" w:type="dxa"/>
            <w:gridSpan w:val="7"/>
            <w:vAlign w:val="center"/>
          </w:tcPr>
          <w:p w14:paraId="4CFB9D0B" w14:textId="77777777" w:rsidR="00D6440D" w:rsidRDefault="00D6440D">
            <w:pPr>
              <w:spacing w:line="320" w:lineRule="exact"/>
              <w:jc w:val="center"/>
              <w:rPr>
                <w:rFonts w:eastAsia="宋体" w:cs="宋体"/>
                <w:sz w:val="21"/>
                <w:szCs w:val="21"/>
              </w:rPr>
            </w:pPr>
          </w:p>
        </w:tc>
        <w:tc>
          <w:tcPr>
            <w:tcW w:w="1260" w:type="dxa"/>
            <w:gridSpan w:val="2"/>
            <w:vAlign w:val="center"/>
          </w:tcPr>
          <w:p w14:paraId="6BC486CF" w14:textId="77777777" w:rsidR="00D6440D" w:rsidRDefault="00D6440D">
            <w:pPr>
              <w:spacing w:line="320" w:lineRule="exact"/>
              <w:jc w:val="center"/>
              <w:rPr>
                <w:rFonts w:eastAsia="宋体" w:cs="宋体"/>
                <w:sz w:val="21"/>
                <w:szCs w:val="21"/>
              </w:rPr>
            </w:pPr>
          </w:p>
        </w:tc>
      </w:tr>
      <w:tr w:rsidR="00D6440D" w14:paraId="493901F7" w14:textId="77777777" w:rsidTr="008B4657">
        <w:tblPrEx>
          <w:jc w:val="left"/>
        </w:tblPrEx>
        <w:trPr>
          <w:gridAfter w:val="1"/>
          <w:wAfter w:w="294" w:type="dxa"/>
          <w:cantSplit/>
          <w:trHeight w:val="680"/>
        </w:trPr>
        <w:tc>
          <w:tcPr>
            <w:tcW w:w="1050" w:type="dxa"/>
            <w:gridSpan w:val="2"/>
            <w:vMerge/>
            <w:vAlign w:val="center"/>
          </w:tcPr>
          <w:p w14:paraId="3066CFED" w14:textId="77777777" w:rsidR="00D6440D" w:rsidRDefault="00D6440D">
            <w:pPr>
              <w:spacing w:line="320" w:lineRule="exact"/>
              <w:jc w:val="center"/>
              <w:rPr>
                <w:rFonts w:eastAsia="宋体" w:cs="宋体"/>
                <w:b/>
                <w:bCs/>
                <w:sz w:val="21"/>
                <w:szCs w:val="21"/>
              </w:rPr>
            </w:pPr>
          </w:p>
        </w:tc>
        <w:tc>
          <w:tcPr>
            <w:tcW w:w="1065" w:type="dxa"/>
            <w:gridSpan w:val="2"/>
            <w:vAlign w:val="center"/>
          </w:tcPr>
          <w:p w14:paraId="7343823F" w14:textId="77777777" w:rsidR="00D6440D" w:rsidRDefault="00D6440D">
            <w:pPr>
              <w:spacing w:line="320" w:lineRule="exact"/>
              <w:jc w:val="center"/>
              <w:rPr>
                <w:rFonts w:eastAsia="宋体" w:cs="宋体"/>
                <w:sz w:val="21"/>
                <w:szCs w:val="21"/>
              </w:rPr>
            </w:pPr>
          </w:p>
        </w:tc>
        <w:tc>
          <w:tcPr>
            <w:tcW w:w="1260" w:type="dxa"/>
            <w:vAlign w:val="center"/>
          </w:tcPr>
          <w:p w14:paraId="7FE8B234" w14:textId="77777777" w:rsidR="00D6440D" w:rsidRDefault="00D6440D">
            <w:pPr>
              <w:spacing w:line="320" w:lineRule="exact"/>
              <w:jc w:val="center"/>
              <w:rPr>
                <w:rFonts w:eastAsia="宋体" w:cs="宋体"/>
                <w:sz w:val="21"/>
                <w:szCs w:val="21"/>
              </w:rPr>
            </w:pPr>
          </w:p>
        </w:tc>
        <w:tc>
          <w:tcPr>
            <w:tcW w:w="4800" w:type="dxa"/>
            <w:gridSpan w:val="7"/>
            <w:vAlign w:val="center"/>
          </w:tcPr>
          <w:p w14:paraId="1D0976E5" w14:textId="77777777" w:rsidR="00D6440D" w:rsidRDefault="00D6440D">
            <w:pPr>
              <w:spacing w:line="320" w:lineRule="exact"/>
              <w:jc w:val="center"/>
              <w:rPr>
                <w:rFonts w:eastAsia="宋体" w:cs="宋体"/>
                <w:sz w:val="21"/>
                <w:szCs w:val="21"/>
              </w:rPr>
            </w:pPr>
          </w:p>
        </w:tc>
        <w:tc>
          <w:tcPr>
            <w:tcW w:w="1260" w:type="dxa"/>
            <w:gridSpan w:val="2"/>
            <w:vAlign w:val="center"/>
          </w:tcPr>
          <w:p w14:paraId="0F22E85D" w14:textId="77777777" w:rsidR="00D6440D" w:rsidRDefault="00D6440D">
            <w:pPr>
              <w:spacing w:line="320" w:lineRule="exact"/>
              <w:jc w:val="center"/>
              <w:rPr>
                <w:rFonts w:eastAsia="宋体" w:cs="宋体"/>
                <w:sz w:val="21"/>
                <w:szCs w:val="21"/>
              </w:rPr>
            </w:pPr>
          </w:p>
        </w:tc>
      </w:tr>
      <w:tr w:rsidR="00D6440D" w14:paraId="5CE6E0AA" w14:textId="77777777" w:rsidTr="008B4657">
        <w:tblPrEx>
          <w:jc w:val="left"/>
        </w:tblPrEx>
        <w:trPr>
          <w:gridAfter w:val="1"/>
          <w:wAfter w:w="294" w:type="dxa"/>
          <w:cantSplit/>
          <w:trHeight w:val="680"/>
        </w:trPr>
        <w:tc>
          <w:tcPr>
            <w:tcW w:w="1050" w:type="dxa"/>
            <w:gridSpan w:val="2"/>
            <w:vMerge/>
            <w:vAlign w:val="center"/>
          </w:tcPr>
          <w:p w14:paraId="2B0D33D4" w14:textId="77777777" w:rsidR="00D6440D" w:rsidRDefault="00D6440D">
            <w:pPr>
              <w:spacing w:line="320" w:lineRule="exact"/>
              <w:jc w:val="center"/>
              <w:rPr>
                <w:rFonts w:eastAsia="宋体" w:cs="宋体"/>
                <w:b/>
                <w:bCs/>
                <w:sz w:val="21"/>
                <w:szCs w:val="21"/>
              </w:rPr>
            </w:pPr>
          </w:p>
        </w:tc>
        <w:tc>
          <w:tcPr>
            <w:tcW w:w="1065" w:type="dxa"/>
            <w:gridSpan w:val="2"/>
            <w:vAlign w:val="center"/>
          </w:tcPr>
          <w:p w14:paraId="348A105A" w14:textId="77777777" w:rsidR="00D6440D" w:rsidRDefault="00D6440D">
            <w:pPr>
              <w:spacing w:line="320" w:lineRule="exact"/>
              <w:jc w:val="center"/>
              <w:rPr>
                <w:rFonts w:eastAsia="宋体" w:cs="宋体"/>
                <w:sz w:val="21"/>
                <w:szCs w:val="21"/>
              </w:rPr>
            </w:pPr>
          </w:p>
        </w:tc>
        <w:tc>
          <w:tcPr>
            <w:tcW w:w="1260" w:type="dxa"/>
            <w:vAlign w:val="center"/>
          </w:tcPr>
          <w:p w14:paraId="2FA21959" w14:textId="77777777" w:rsidR="00D6440D" w:rsidRDefault="00D6440D">
            <w:pPr>
              <w:spacing w:line="320" w:lineRule="exact"/>
              <w:jc w:val="center"/>
              <w:rPr>
                <w:rFonts w:eastAsia="宋体" w:cs="宋体"/>
                <w:sz w:val="21"/>
                <w:szCs w:val="21"/>
              </w:rPr>
            </w:pPr>
          </w:p>
        </w:tc>
        <w:tc>
          <w:tcPr>
            <w:tcW w:w="4800" w:type="dxa"/>
            <w:gridSpan w:val="7"/>
            <w:vAlign w:val="center"/>
          </w:tcPr>
          <w:p w14:paraId="78B33E33" w14:textId="77777777" w:rsidR="00D6440D" w:rsidRDefault="00D6440D">
            <w:pPr>
              <w:spacing w:line="320" w:lineRule="exact"/>
              <w:jc w:val="center"/>
              <w:rPr>
                <w:rFonts w:eastAsia="宋体" w:cs="宋体"/>
                <w:sz w:val="21"/>
                <w:szCs w:val="21"/>
              </w:rPr>
            </w:pPr>
          </w:p>
        </w:tc>
        <w:tc>
          <w:tcPr>
            <w:tcW w:w="1260" w:type="dxa"/>
            <w:gridSpan w:val="2"/>
            <w:vAlign w:val="center"/>
          </w:tcPr>
          <w:p w14:paraId="0F6626B0" w14:textId="77777777" w:rsidR="00D6440D" w:rsidRDefault="00D6440D">
            <w:pPr>
              <w:spacing w:line="320" w:lineRule="exact"/>
              <w:jc w:val="center"/>
              <w:rPr>
                <w:rFonts w:eastAsia="宋体" w:cs="宋体"/>
                <w:sz w:val="21"/>
                <w:szCs w:val="21"/>
              </w:rPr>
            </w:pPr>
          </w:p>
        </w:tc>
      </w:tr>
      <w:tr w:rsidR="00D6440D" w14:paraId="6D7B928B" w14:textId="77777777" w:rsidTr="008B4657">
        <w:tblPrEx>
          <w:jc w:val="left"/>
        </w:tblPrEx>
        <w:trPr>
          <w:gridAfter w:val="1"/>
          <w:wAfter w:w="294" w:type="dxa"/>
          <w:trHeight w:val="2041"/>
        </w:trPr>
        <w:tc>
          <w:tcPr>
            <w:tcW w:w="1050" w:type="dxa"/>
            <w:gridSpan w:val="2"/>
            <w:vAlign w:val="center"/>
          </w:tcPr>
          <w:p w14:paraId="2045B27A"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有何特长及突出</w:t>
            </w:r>
          </w:p>
          <w:p w14:paraId="2CDCA832"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业绩</w:t>
            </w:r>
          </w:p>
        </w:tc>
        <w:tc>
          <w:tcPr>
            <w:tcW w:w="8385" w:type="dxa"/>
            <w:gridSpan w:val="12"/>
          </w:tcPr>
          <w:p w14:paraId="282D50A5" w14:textId="77777777" w:rsidR="00D6440D" w:rsidRDefault="00D6440D">
            <w:pPr>
              <w:spacing w:line="320" w:lineRule="exact"/>
              <w:rPr>
                <w:rFonts w:eastAsia="宋体" w:cs="宋体"/>
                <w:sz w:val="21"/>
                <w:szCs w:val="21"/>
              </w:rPr>
            </w:pPr>
          </w:p>
        </w:tc>
      </w:tr>
      <w:tr w:rsidR="00D6440D" w14:paraId="78D39FDE" w14:textId="77777777" w:rsidTr="008B4657">
        <w:tblPrEx>
          <w:jc w:val="left"/>
        </w:tblPrEx>
        <w:trPr>
          <w:gridAfter w:val="1"/>
          <w:wAfter w:w="294" w:type="dxa"/>
          <w:trHeight w:val="2041"/>
        </w:trPr>
        <w:tc>
          <w:tcPr>
            <w:tcW w:w="1050" w:type="dxa"/>
            <w:gridSpan w:val="2"/>
            <w:vAlign w:val="center"/>
          </w:tcPr>
          <w:p w14:paraId="38B1DF13"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奖惩情况</w:t>
            </w:r>
          </w:p>
        </w:tc>
        <w:tc>
          <w:tcPr>
            <w:tcW w:w="8385" w:type="dxa"/>
            <w:gridSpan w:val="12"/>
          </w:tcPr>
          <w:p w14:paraId="1AC7AA0E" w14:textId="77777777" w:rsidR="00D6440D" w:rsidRDefault="00D6440D">
            <w:pPr>
              <w:spacing w:line="320" w:lineRule="exact"/>
              <w:rPr>
                <w:rFonts w:eastAsia="宋体" w:cs="宋体"/>
                <w:sz w:val="21"/>
                <w:szCs w:val="21"/>
              </w:rPr>
            </w:pPr>
          </w:p>
        </w:tc>
      </w:tr>
      <w:tr w:rsidR="00D6440D" w14:paraId="66D06263" w14:textId="77777777" w:rsidTr="008B4657">
        <w:tblPrEx>
          <w:jc w:val="left"/>
        </w:tblPrEx>
        <w:trPr>
          <w:gridAfter w:val="1"/>
          <w:wAfter w:w="294" w:type="dxa"/>
          <w:trHeight w:val="2041"/>
        </w:trPr>
        <w:tc>
          <w:tcPr>
            <w:tcW w:w="1050" w:type="dxa"/>
            <w:gridSpan w:val="2"/>
            <w:vAlign w:val="center"/>
          </w:tcPr>
          <w:p w14:paraId="69A8FE1C"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审核意见</w:t>
            </w:r>
          </w:p>
        </w:tc>
        <w:tc>
          <w:tcPr>
            <w:tcW w:w="8385" w:type="dxa"/>
            <w:gridSpan w:val="12"/>
            <w:vAlign w:val="bottom"/>
          </w:tcPr>
          <w:p w14:paraId="132958C2" w14:textId="77777777" w:rsidR="00D6440D" w:rsidRDefault="007C6EA3">
            <w:pPr>
              <w:spacing w:line="320" w:lineRule="exact"/>
              <w:jc w:val="center"/>
              <w:rPr>
                <w:rFonts w:eastAsia="宋体" w:cs="宋体"/>
                <w:sz w:val="21"/>
                <w:szCs w:val="21"/>
              </w:rPr>
            </w:pPr>
            <w:r>
              <w:rPr>
                <w:rFonts w:eastAsia="宋体" w:cs="宋体" w:hint="eastAsia"/>
                <w:sz w:val="21"/>
                <w:szCs w:val="21"/>
              </w:rPr>
              <w:t>审核人：　　　　　　　　　　审核日期：　　　　年　　月　　日</w:t>
            </w:r>
          </w:p>
          <w:p w14:paraId="343EC320" w14:textId="77777777" w:rsidR="00D6440D" w:rsidRDefault="00D6440D">
            <w:pPr>
              <w:spacing w:line="320" w:lineRule="exact"/>
              <w:jc w:val="center"/>
              <w:rPr>
                <w:rFonts w:eastAsia="宋体" w:cs="宋体"/>
                <w:sz w:val="21"/>
                <w:szCs w:val="21"/>
              </w:rPr>
            </w:pPr>
          </w:p>
        </w:tc>
      </w:tr>
      <w:tr w:rsidR="00D6440D" w14:paraId="48EDAA1E" w14:textId="77777777" w:rsidTr="008B4657">
        <w:tblPrEx>
          <w:jc w:val="left"/>
        </w:tblPrEx>
        <w:trPr>
          <w:gridAfter w:val="1"/>
          <w:wAfter w:w="294" w:type="dxa"/>
          <w:trHeight w:val="2041"/>
        </w:trPr>
        <w:tc>
          <w:tcPr>
            <w:tcW w:w="1050" w:type="dxa"/>
            <w:gridSpan w:val="2"/>
            <w:vAlign w:val="center"/>
          </w:tcPr>
          <w:p w14:paraId="635B5FE8" w14:textId="77777777" w:rsidR="00D6440D" w:rsidRDefault="007C6EA3">
            <w:pPr>
              <w:spacing w:line="320" w:lineRule="exact"/>
              <w:jc w:val="center"/>
              <w:rPr>
                <w:rFonts w:eastAsia="宋体" w:cs="宋体"/>
                <w:b/>
                <w:bCs/>
                <w:sz w:val="21"/>
                <w:szCs w:val="21"/>
              </w:rPr>
            </w:pPr>
            <w:r>
              <w:rPr>
                <w:rFonts w:eastAsia="宋体" w:cs="宋体" w:hint="eastAsia"/>
                <w:b/>
                <w:bCs/>
                <w:sz w:val="21"/>
                <w:szCs w:val="21"/>
              </w:rPr>
              <w:t>个人承诺</w:t>
            </w:r>
          </w:p>
        </w:tc>
        <w:tc>
          <w:tcPr>
            <w:tcW w:w="8385" w:type="dxa"/>
            <w:gridSpan w:val="12"/>
            <w:vAlign w:val="center"/>
          </w:tcPr>
          <w:p w14:paraId="437B2F5B" w14:textId="77777777" w:rsidR="00D6440D" w:rsidRDefault="007C6EA3">
            <w:pPr>
              <w:spacing w:line="320" w:lineRule="exact"/>
              <w:ind w:firstLineChars="200" w:firstLine="412"/>
              <w:rPr>
                <w:rFonts w:eastAsia="宋体" w:cs="宋体"/>
                <w:sz w:val="21"/>
                <w:szCs w:val="21"/>
              </w:rPr>
            </w:pPr>
            <w:r>
              <w:rPr>
                <w:rFonts w:eastAsia="宋体" w:cs="宋体" w:hint="eastAsia"/>
                <w:sz w:val="21"/>
                <w:szCs w:val="21"/>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14:paraId="67D49B5C" w14:textId="77777777" w:rsidR="00D6440D" w:rsidRDefault="00D6440D">
            <w:pPr>
              <w:pStyle w:val="TOC2"/>
              <w:spacing w:line="320" w:lineRule="exact"/>
              <w:ind w:leftChars="0" w:left="0"/>
              <w:rPr>
                <w:rFonts w:eastAsia="宋体" w:cs="宋体"/>
                <w:sz w:val="21"/>
                <w:szCs w:val="21"/>
              </w:rPr>
            </w:pPr>
          </w:p>
          <w:p w14:paraId="62590870" w14:textId="77777777" w:rsidR="00D6440D" w:rsidRDefault="007C6EA3">
            <w:pPr>
              <w:wordWrap w:val="0"/>
              <w:spacing w:line="320" w:lineRule="exact"/>
              <w:jc w:val="right"/>
              <w:rPr>
                <w:rFonts w:eastAsia="宋体" w:cs="宋体"/>
                <w:sz w:val="21"/>
                <w:szCs w:val="21"/>
              </w:rPr>
            </w:pPr>
            <w:r>
              <w:rPr>
                <w:rFonts w:eastAsia="宋体" w:cs="宋体" w:hint="eastAsia"/>
                <w:sz w:val="21"/>
                <w:szCs w:val="21"/>
              </w:rPr>
              <w:t xml:space="preserve">考生亲笔签名：　　　　　　　　　　　　　　　</w:t>
            </w:r>
          </w:p>
          <w:p w14:paraId="0CA59FBC" w14:textId="77777777" w:rsidR="00D6440D" w:rsidRDefault="007C6EA3">
            <w:pPr>
              <w:wordWrap w:val="0"/>
              <w:spacing w:line="320" w:lineRule="exact"/>
              <w:jc w:val="right"/>
              <w:rPr>
                <w:rFonts w:eastAsia="宋体" w:cs="宋体"/>
                <w:sz w:val="21"/>
                <w:szCs w:val="21"/>
              </w:rPr>
            </w:pPr>
            <w:r>
              <w:rPr>
                <w:rFonts w:eastAsia="宋体" w:cs="宋体" w:hint="eastAsia"/>
                <w:sz w:val="21"/>
                <w:szCs w:val="21"/>
              </w:rPr>
              <w:t xml:space="preserve">年　　月　　日　　</w:t>
            </w:r>
          </w:p>
        </w:tc>
      </w:tr>
    </w:tbl>
    <w:p w14:paraId="60A40AED" w14:textId="77777777" w:rsidR="00D6440D" w:rsidRDefault="007C6EA3">
      <w:pPr>
        <w:pStyle w:val="1"/>
        <w:spacing w:line="320" w:lineRule="exact"/>
        <w:ind w:left="-2"/>
        <w:jc w:val="both"/>
        <w:rPr>
          <w:b/>
          <w:bCs/>
          <w:sz w:val="21"/>
          <w:szCs w:val="21"/>
        </w:rPr>
      </w:pPr>
      <w:r>
        <w:rPr>
          <w:rFonts w:hint="eastAsia"/>
          <w:b/>
          <w:bCs/>
          <w:sz w:val="21"/>
          <w:szCs w:val="21"/>
        </w:rPr>
        <w:t>说明：</w:t>
      </w:r>
      <w:r>
        <w:rPr>
          <w:rFonts w:hint="eastAsia"/>
          <w:b/>
          <w:bCs/>
          <w:sz w:val="21"/>
          <w:szCs w:val="21"/>
        </w:rPr>
        <w:t>1</w:t>
      </w:r>
      <w:r>
        <w:rPr>
          <w:rFonts w:hint="eastAsia"/>
          <w:b/>
          <w:bCs/>
          <w:sz w:val="21"/>
          <w:szCs w:val="21"/>
        </w:rPr>
        <w:t>．此表用蓝黑色钢笔填写，字迹要清楚；</w:t>
      </w:r>
    </w:p>
    <w:p w14:paraId="1044119F" w14:textId="77777777" w:rsidR="00D6440D" w:rsidRDefault="007C6EA3">
      <w:pPr>
        <w:pStyle w:val="1"/>
        <w:spacing w:line="320" w:lineRule="exact"/>
        <w:ind w:firstLineChars="311" w:firstLine="643"/>
        <w:jc w:val="both"/>
        <w:rPr>
          <w:b/>
          <w:bCs/>
          <w:sz w:val="21"/>
          <w:szCs w:val="21"/>
        </w:rPr>
      </w:pPr>
      <w:r>
        <w:rPr>
          <w:rFonts w:hint="eastAsia"/>
          <w:b/>
          <w:bCs/>
          <w:sz w:val="21"/>
          <w:szCs w:val="21"/>
        </w:rPr>
        <w:t>2</w:t>
      </w:r>
      <w:r>
        <w:rPr>
          <w:rFonts w:hint="eastAsia"/>
          <w:b/>
          <w:bCs/>
          <w:sz w:val="21"/>
          <w:szCs w:val="21"/>
        </w:rPr>
        <w:t>．此表须如实填写，经审核发现与事实不符的，责任自负。</w:t>
      </w:r>
    </w:p>
    <w:sectPr w:rsidR="00D6440D">
      <w:footerReference w:type="default" r:id="rId7"/>
      <w:pgSz w:w="11906" w:h="16838"/>
      <w:pgMar w:top="1928" w:right="1474" w:bottom="1134" w:left="1587" w:header="851" w:footer="1531" w:gutter="0"/>
      <w:cols w:space="0"/>
      <w:docGrid w:type="linesAndChars" w:linePitch="598"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6260" w14:textId="77777777" w:rsidR="001D06E6" w:rsidRDefault="001D06E6">
      <w:r>
        <w:separator/>
      </w:r>
    </w:p>
  </w:endnote>
  <w:endnote w:type="continuationSeparator" w:id="0">
    <w:p w14:paraId="617D12CD" w14:textId="77777777" w:rsidR="001D06E6" w:rsidRDefault="001D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公文仿宋">
    <w:altName w:val="仿宋"/>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charset w:val="86"/>
    <w:family w:val="modern"/>
    <w:pitch w:val="default"/>
    <w:sig w:usb0="00000001" w:usb1="080E0000" w:usb2="00000000" w:usb3="00000000" w:csb0="00040000" w:csb1="00000000"/>
  </w:font>
  <w:font w:name="方正公文黑体">
    <w:altName w:val="黑体"/>
    <w:charset w:val="86"/>
    <w:family w:val="auto"/>
    <w:pitch w:val="default"/>
    <w:sig w:usb0="00000000" w:usb1="00000000" w:usb2="00000016" w:usb3="00000000" w:csb0="00040001" w:csb1="00000000"/>
  </w:font>
  <w:font w:name="方正公文小标宋">
    <w:altName w:val="宋体"/>
    <w:charset w:val="86"/>
    <w:family w:val="auto"/>
    <w:pitch w:val="default"/>
    <w:sig w:usb0="00000000" w:usb1="0000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71ED" w14:textId="77777777" w:rsidR="00D6440D" w:rsidRDefault="00D6440D">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64F3D" w14:textId="77777777" w:rsidR="001D06E6" w:rsidRDefault="001D06E6">
      <w:r>
        <w:separator/>
      </w:r>
    </w:p>
  </w:footnote>
  <w:footnote w:type="continuationSeparator" w:id="0">
    <w:p w14:paraId="33FB54A4" w14:textId="77777777" w:rsidR="001D06E6" w:rsidRDefault="001D0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29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A2ZWUyY2IyOGRmNzdkYTgwMjNmMjdjZGEzMzViZWYifQ=="/>
  </w:docVars>
  <w:rsids>
    <w:rsidRoot w:val="5CE9367D"/>
    <w:rsid w:val="000163CB"/>
    <w:rsid w:val="00017E65"/>
    <w:rsid w:val="00022483"/>
    <w:rsid w:val="00076D85"/>
    <w:rsid w:val="00083359"/>
    <w:rsid w:val="000926E9"/>
    <w:rsid w:val="00095EC5"/>
    <w:rsid w:val="000D25DD"/>
    <w:rsid w:val="000D62D4"/>
    <w:rsid w:val="000E76B2"/>
    <w:rsid w:val="00103867"/>
    <w:rsid w:val="00110E66"/>
    <w:rsid w:val="00141144"/>
    <w:rsid w:val="00142BA2"/>
    <w:rsid w:val="0015089F"/>
    <w:rsid w:val="00151495"/>
    <w:rsid w:val="00163EC3"/>
    <w:rsid w:val="001772F3"/>
    <w:rsid w:val="00184159"/>
    <w:rsid w:val="00185EC7"/>
    <w:rsid w:val="0019493D"/>
    <w:rsid w:val="001B40A4"/>
    <w:rsid w:val="001C08C6"/>
    <w:rsid w:val="001C0AF5"/>
    <w:rsid w:val="001D06E6"/>
    <w:rsid w:val="001E313A"/>
    <w:rsid w:val="001F314B"/>
    <w:rsid w:val="00213774"/>
    <w:rsid w:val="0025069C"/>
    <w:rsid w:val="002724DE"/>
    <w:rsid w:val="00273926"/>
    <w:rsid w:val="002C4A49"/>
    <w:rsid w:val="002E64E0"/>
    <w:rsid w:val="00307089"/>
    <w:rsid w:val="003071E8"/>
    <w:rsid w:val="00345B67"/>
    <w:rsid w:val="003A0EBB"/>
    <w:rsid w:val="003A6AB1"/>
    <w:rsid w:val="003C42D7"/>
    <w:rsid w:val="003D6247"/>
    <w:rsid w:val="003F12F3"/>
    <w:rsid w:val="004146CA"/>
    <w:rsid w:val="00442BD6"/>
    <w:rsid w:val="0045535F"/>
    <w:rsid w:val="0047176D"/>
    <w:rsid w:val="00476A55"/>
    <w:rsid w:val="004A0018"/>
    <w:rsid w:val="004B6997"/>
    <w:rsid w:val="004C08B2"/>
    <w:rsid w:val="004C0AC5"/>
    <w:rsid w:val="004C2140"/>
    <w:rsid w:val="004F6F87"/>
    <w:rsid w:val="005051DF"/>
    <w:rsid w:val="00561F06"/>
    <w:rsid w:val="00587F1B"/>
    <w:rsid w:val="00590EE0"/>
    <w:rsid w:val="00594138"/>
    <w:rsid w:val="006234BA"/>
    <w:rsid w:val="0064408B"/>
    <w:rsid w:val="00684106"/>
    <w:rsid w:val="00692B32"/>
    <w:rsid w:val="006A1FE8"/>
    <w:rsid w:val="006B7FCC"/>
    <w:rsid w:val="006D4609"/>
    <w:rsid w:val="006E325F"/>
    <w:rsid w:val="00701051"/>
    <w:rsid w:val="007330F5"/>
    <w:rsid w:val="0073768F"/>
    <w:rsid w:val="007636D5"/>
    <w:rsid w:val="007637F9"/>
    <w:rsid w:val="00783BF2"/>
    <w:rsid w:val="007A0FEC"/>
    <w:rsid w:val="007B4E6D"/>
    <w:rsid w:val="007C2DB1"/>
    <w:rsid w:val="007C6EA3"/>
    <w:rsid w:val="00826CD9"/>
    <w:rsid w:val="00831E8C"/>
    <w:rsid w:val="0083582C"/>
    <w:rsid w:val="00846CA8"/>
    <w:rsid w:val="00864D75"/>
    <w:rsid w:val="00865168"/>
    <w:rsid w:val="00866CEC"/>
    <w:rsid w:val="008B4657"/>
    <w:rsid w:val="008F0552"/>
    <w:rsid w:val="00912B0C"/>
    <w:rsid w:val="00921C91"/>
    <w:rsid w:val="0094602E"/>
    <w:rsid w:val="0094799A"/>
    <w:rsid w:val="00956644"/>
    <w:rsid w:val="00982626"/>
    <w:rsid w:val="00982F69"/>
    <w:rsid w:val="009B3FD3"/>
    <w:rsid w:val="009B7021"/>
    <w:rsid w:val="009D490D"/>
    <w:rsid w:val="009E07ED"/>
    <w:rsid w:val="00A11B65"/>
    <w:rsid w:val="00A46D0C"/>
    <w:rsid w:val="00A53183"/>
    <w:rsid w:val="00A637CE"/>
    <w:rsid w:val="00A842BD"/>
    <w:rsid w:val="00AA27F8"/>
    <w:rsid w:val="00AB062F"/>
    <w:rsid w:val="00AB3D14"/>
    <w:rsid w:val="00AC6197"/>
    <w:rsid w:val="00AF4FF6"/>
    <w:rsid w:val="00B23A71"/>
    <w:rsid w:val="00B27985"/>
    <w:rsid w:val="00B535F9"/>
    <w:rsid w:val="00B81943"/>
    <w:rsid w:val="00B920FB"/>
    <w:rsid w:val="00BA340F"/>
    <w:rsid w:val="00BC523D"/>
    <w:rsid w:val="00BD369D"/>
    <w:rsid w:val="00C0689E"/>
    <w:rsid w:val="00C12F1A"/>
    <w:rsid w:val="00C4635E"/>
    <w:rsid w:val="00C664CE"/>
    <w:rsid w:val="00C80F63"/>
    <w:rsid w:val="00C97620"/>
    <w:rsid w:val="00CB3A34"/>
    <w:rsid w:val="00D16CB7"/>
    <w:rsid w:val="00D2354D"/>
    <w:rsid w:val="00D33985"/>
    <w:rsid w:val="00D364B8"/>
    <w:rsid w:val="00D472F5"/>
    <w:rsid w:val="00D6440D"/>
    <w:rsid w:val="00D9598D"/>
    <w:rsid w:val="00DC5E34"/>
    <w:rsid w:val="00DE3E36"/>
    <w:rsid w:val="00DF4977"/>
    <w:rsid w:val="00E24B91"/>
    <w:rsid w:val="00E263AA"/>
    <w:rsid w:val="00E4313B"/>
    <w:rsid w:val="00E730F1"/>
    <w:rsid w:val="00E9338D"/>
    <w:rsid w:val="00EB0534"/>
    <w:rsid w:val="00EB1071"/>
    <w:rsid w:val="00EB20B2"/>
    <w:rsid w:val="00EB43B8"/>
    <w:rsid w:val="00EF0D69"/>
    <w:rsid w:val="00F11CAC"/>
    <w:rsid w:val="00F12DAD"/>
    <w:rsid w:val="00F173BC"/>
    <w:rsid w:val="00F2267D"/>
    <w:rsid w:val="00F57C42"/>
    <w:rsid w:val="00F6247D"/>
    <w:rsid w:val="00F64C12"/>
    <w:rsid w:val="00F66AD4"/>
    <w:rsid w:val="00F872DF"/>
    <w:rsid w:val="00F908A1"/>
    <w:rsid w:val="00F925F4"/>
    <w:rsid w:val="00FB0B32"/>
    <w:rsid w:val="00FC2B55"/>
    <w:rsid w:val="00FE15A5"/>
    <w:rsid w:val="00FF7FC2"/>
    <w:rsid w:val="03100052"/>
    <w:rsid w:val="034A5312"/>
    <w:rsid w:val="04DA5E01"/>
    <w:rsid w:val="08C77405"/>
    <w:rsid w:val="0A466F21"/>
    <w:rsid w:val="0A762E91"/>
    <w:rsid w:val="0B584344"/>
    <w:rsid w:val="0B9B1962"/>
    <w:rsid w:val="0BCC7BB8"/>
    <w:rsid w:val="0D136775"/>
    <w:rsid w:val="0EA74F02"/>
    <w:rsid w:val="0EE82C7F"/>
    <w:rsid w:val="0F80567D"/>
    <w:rsid w:val="0FFE6BE1"/>
    <w:rsid w:val="122B46DE"/>
    <w:rsid w:val="12EE103C"/>
    <w:rsid w:val="13F10504"/>
    <w:rsid w:val="14BC011F"/>
    <w:rsid w:val="184E61F0"/>
    <w:rsid w:val="185A5EAF"/>
    <w:rsid w:val="19AF7F51"/>
    <w:rsid w:val="1D3E1D28"/>
    <w:rsid w:val="1E782E85"/>
    <w:rsid w:val="1FB21E1D"/>
    <w:rsid w:val="206776EC"/>
    <w:rsid w:val="20983709"/>
    <w:rsid w:val="20F900A6"/>
    <w:rsid w:val="2272436B"/>
    <w:rsid w:val="22EA11A7"/>
    <w:rsid w:val="22F25BE8"/>
    <w:rsid w:val="23A85871"/>
    <w:rsid w:val="23EA23D2"/>
    <w:rsid w:val="27E55649"/>
    <w:rsid w:val="2943132B"/>
    <w:rsid w:val="2AC14E2F"/>
    <w:rsid w:val="2BB86A0D"/>
    <w:rsid w:val="2BD33847"/>
    <w:rsid w:val="2BFA78B8"/>
    <w:rsid w:val="2C271DE5"/>
    <w:rsid w:val="2EF86850"/>
    <w:rsid w:val="33582884"/>
    <w:rsid w:val="33DB359B"/>
    <w:rsid w:val="34A56D04"/>
    <w:rsid w:val="366910A0"/>
    <w:rsid w:val="369443BD"/>
    <w:rsid w:val="3869372E"/>
    <w:rsid w:val="3B2524D4"/>
    <w:rsid w:val="3D1B32A0"/>
    <w:rsid w:val="3DBE5E74"/>
    <w:rsid w:val="3E736384"/>
    <w:rsid w:val="3F892743"/>
    <w:rsid w:val="3F9133A5"/>
    <w:rsid w:val="4348594A"/>
    <w:rsid w:val="48527770"/>
    <w:rsid w:val="49020B00"/>
    <w:rsid w:val="490E1F0B"/>
    <w:rsid w:val="4D486791"/>
    <w:rsid w:val="4DD40E8F"/>
    <w:rsid w:val="4E130764"/>
    <w:rsid w:val="50F47C38"/>
    <w:rsid w:val="5596306C"/>
    <w:rsid w:val="5B8C1BC6"/>
    <w:rsid w:val="5CE9367D"/>
    <w:rsid w:val="5DD07002"/>
    <w:rsid w:val="5F186FB2"/>
    <w:rsid w:val="5F445376"/>
    <w:rsid w:val="603F3CC8"/>
    <w:rsid w:val="6396547F"/>
    <w:rsid w:val="65721705"/>
    <w:rsid w:val="67CB599A"/>
    <w:rsid w:val="683706DE"/>
    <w:rsid w:val="6AE107EA"/>
    <w:rsid w:val="6AFD711C"/>
    <w:rsid w:val="6B2F38EF"/>
    <w:rsid w:val="6B76151E"/>
    <w:rsid w:val="6B80414A"/>
    <w:rsid w:val="70887135"/>
    <w:rsid w:val="70BD199D"/>
    <w:rsid w:val="73385DE2"/>
    <w:rsid w:val="73D37457"/>
    <w:rsid w:val="77525964"/>
    <w:rsid w:val="775D2500"/>
    <w:rsid w:val="7B085522"/>
    <w:rsid w:val="7C286864"/>
    <w:rsid w:val="7C524DC9"/>
    <w:rsid w:val="7E5575DF"/>
    <w:rsid w:val="7E840E63"/>
    <w:rsid w:val="7F015FC8"/>
    <w:rsid w:val="7F217A35"/>
    <w:rsid w:val="7F9B7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9FE0C"/>
  <w15:docId w15:val="{29ABBC0A-1C1A-43E5-8CE3-70638C4E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toc 4"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宋体" w:eastAsia="方正公文仿宋" w:hAnsi="宋体"/>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TOC4"/>
    <w:qFormat/>
    <w:pPr>
      <w:ind w:firstLineChars="200" w:firstLine="420"/>
    </w:pPr>
  </w:style>
  <w:style w:type="paragraph" w:styleId="TOC4">
    <w:name w:val="toc 4"/>
    <w:basedOn w:val="a"/>
    <w:next w:val="a"/>
    <w:qFormat/>
    <w:pPr>
      <w:wordWrap w:val="0"/>
      <w:ind w:left="850"/>
    </w:pPr>
    <w:rPr>
      <w:rFonts w:cs="黑体"/>
      <w:szCs w:val="22"/>
    </w:rPr>
  </w:style>
  <w:style w:type="paragraph" w:styleId="a4">
    <w:name w:val="footer"/>
    <w:basedOn w:val="a"/>
    <w:link w:val="a5"/>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2">
    <w:name w:val="toc 2"/>
    <w:basedOn w:val="a"/>
    <w:next w:val="a"/>
    <w:qFormat/>
    <w:pPr>
      <w:ind w:leftChars="200" w:left="420"/>
    </w:p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qFormat/>
  </w:style>
  <w:style w:type="paragraph" w:customStyle="1" w:styleId="1">
    <w:name w:val="正文文本首行缩进1"/>
    <w:basedOn w:val="a"/>
    <w:qFormat/>
    <w:pPr>
      <w:jc w:val="center"/>
    </w:pPr>
    <w:rPr>
      <w:rFonts w:ascii="Calibri" w:eastAsia="宋体" w:hAnsi="Calibri"/>
    </w:rPr>
  </w:style>
  <w:style w:type="character" w:customStyle="1" w:styleId="a5">
    <w:name w:val="页脚 字符"/>
    <w:basedOn w:val="a1"/>
    <w:link w:val="a4"/>
    <w:qFormat/>
    <w:rPr>
      <w:rFonts w:ascii="宋体" w:eastAsia="仿宋_GB2312" w:hAnsi="宋体" w:cs="Times New Roman"/>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gwb\h301.gw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20038-9EF4-40CB-A1BF-DEBD1CFB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h301.gwb</Template>
  <TotalTime>83</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荔人社函〔2022〕1号</dc:title>
  <dc:subject>广州市荔湾区人力资源和社会保障局（公文标题）</dc:subject>
  <dc:creator>admin</dc:creator>
  <cp:lastModifiedBy>Deng Lao</cp:lastModifiedBy>
  <cp:revision>13</cp:revision>
  <cp:lastPrinted>2023-10-29T08:28:00Z</cp:lastPrinted>
  <dcterms:created xsi:type="dcterms:W3CDTF">2021-12-11T02:11:00Z</dcterms:created>
  <dcterms:modified xsi:type="dcterms:W3CDTF">2023-10-29T09:47:00Z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D07D149FD6204B8B9FD21BE64CB9B856</vt:lpwstr>
  </property>
</Properties>
</file>