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  <w:lang w:val="en-US"/>
        </w:rPr>
        <w:t>2</w:t>
      </w:r>
    </w:p>
    <w:p>
      <w:pPr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工作人员在职证明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，为×××单位财政拨款事业编制在职教师，于    年  月至今在×××单位从事×××工作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开具证明人经手人签字：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</w:t>
      </w:r>
      <w:r>
        <w:rPr>
          <w:rFonts w:hint="default" w:ascii="仿宋_GB2312" w:hAnsi="仿宋" w:eastAsia="仿宋_GB2312"/>
          <w:sz w:val="32"/>
          <w:szCs w:val="32"/>
          <w:lang w:val="en-US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单位名称（公章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应聘人员本人签名：</w:t>
      </w:r>
    </w:p>
    <w:p>
      <w:pPr>
        <w:rPr>
          <w:rFonts w:ascii="仿宋_GB2312" w:eastAsia="仿宋_GB2312"/>
        </w:rPr>
      </w:pPr>
    </w:p>
    <w:p>
      <w:pPr>
        <w:rPr>
          <w:rFonts w:ascii="仿宋_GB2312" w:hAnsi="仿宋" w:eastAsia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YzVhZTBiZWRmZGQ3MDUzMjA1NTAzZGM4M2NlOTQ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1A72AFA"/>
    <w:rsid w:val="04331F0B"/>
    <w:rsid w:val="0F990A4E"/>
    <w:rsid w:val="10DD7E14"/>
    <w:rsid w:val="14F719B5"/>
    <w:rsid w:val="1DFE5DD9"/>
    <w:rsid w:val="265C11A2"/>
    <w:rsid w:val="2BA35FB0"/>
    <w:rsid w:val="44750570"/>
    <w:rsid w:val="56E73E8D"/>
    <w:rsid w:val="5D9A4D94"/>
    <w:rsid w:val="5FBB2782"/>
    <w:rsid w:val="625A1C2D"/>
    <w:rsid w:val="63A76B06"/>
    <w:rsid w:val="6568162C"/>
    <w:rsid w:val="6CD1054F"/>
    <w:rsid w:val="73747490"/>
    <w:rsid w:val="77F274A1"/>
    <w:rsid w:val="7AE7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Footer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92</Words>
  <Characters>95</Characters>
  <Lines>0</Lines>
  <Paragraphs>0</Paragraphs>
  <TotalTime>1</TotalTime>
  <ScaleCrop>false</ScaleCrop>
  <LinksUpToDate>false</LinksUpToDate>
  <CharactersWithSpaces>192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人事科</cp:lastModifiedBy>
  <cp:lastPrinted>2022-06-25T02:52:00Z</cp:lastPrinted>
  <dcterms:modified xsi:type="dcterms:W3CDTF">2023-12-15T09:54:32Z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1A528748B3704381AC0AEE1CB573FFE3</vt:lpwstr>
  </property>
</Properties>
</file>