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0" w:right="0" w:firstLine="0"/>
        <w:jc w:val="center"/>
        <w:textAlignment w:val="auto"/>
        <w:outlineLvl w:val="9"/>
        <w:rPr>
          <w:rFonts w:hint="eastAsia" w:ascii="黑体" w:eastAsia="黑体"/>
          <w:szCs w:val="21"/>
        </w:rPr>
      </w:pPr>
      <w:r>
        <w:rPr>
          <w:rFonts w:hint="eastAsia" w:asci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浪卡子县招聘专职网格员政审表</w:t>
      </w:r>
    </w:p>
    <w:tbl>
      <w:tblPr>
        <w:tblStyle w:val="7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00"/>
        <w:gridCol w:w="232"/>
        <w:gridCol w:w="239"/>
        <w:gridCol w:w="706"/>
        <w:gridCol w:w="123"/>
        <w:gridCol w:w="1"/>
        <w:gridCol w:w="1302"/>
        <w:gridCol w:w="1299"/>
        <w:gridCol w:w="181"/>
        <w:gridCol w:w="66"/>
        <w:gridCol w:w="1197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  名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  别</w:t>
            </w: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97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近期一寸蓝底免冠彩照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9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历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30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地</w:t>
            </w: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9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 专 业</w:t>
            </w:r>
          </w:p>
        </w:tc>
        <w:tc>
          <w:tcPr>
            <w:tcW w:w="6546" w:type="dxa"/>
            <w:gridSpan w:val="1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9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证件类型</w:t>
            </w:r>
          </w:p>
        </w:tc>
        <w:tc>
          <w:tcPr>
            <w:tcW w:w="167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证件号码</w:t>
            </w:r>
          </w:p>
        </w:tc>
        <w:tc>
          <w:tcPr>
            <w:tcW w:w="464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67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身体状况</w:t>
            </w:r>
          </w:p>
        </w:tc>
        <w:tc>
          <w:tcPr>
            <w:tcW w:w="154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89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家庭成员及主要社会关系</w:t>
            </w:r>
          </w:p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与本人关系</w:t>
            </w:r>
          </w:p>
        </w:tc>
        <w:tc>
          <w:tcPr>
            <w:tcW w:w="272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工作单位或户籍所在地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2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2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2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2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所在村(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)意见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负责人签名：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（单位盖章）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乡（镇）派出所审查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负责人签名：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（单位盖章）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乡（镇）党委综合审查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负责人签名：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（单位盖章）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</w:tbl>
    <w:p>
      <w:pPr>
        <w:widowControl/>
        <w:jc w:val="center"/>
      </w:pP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备注：政治审查意见必须写明政治思想表现、道德品质、遵纪守法情况。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34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42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FYX/dYAAAADAQAADwAAAAAAAAABACAAAAAiAAAAZHJzL2Rv&#10;d25yZXYueG1sUEsBAhQAFAAAAAgAh07iQBo3EoU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Tc4ZTFjMDFiODI2MjhmNGQ0ZTgxOGQyNGNiNDlhMzAifQ=="/>
    <w:docVar w:name="KSO_WPS_MARK_KEY" w:val="23d6d739-6b7f-487e-8caa-dade222f1a46"/>
  </w:docVars>
  <w:rsids>
    <w:rsidRoot w:val="00000000"/>
    <w:rsid w:val="0E254D91"/>
    <w:rsid w:val="25C72B9C"/>
    <w:rsid w:val="28FC5780"/>
    <w:rsid w:val="2A607101"/>
    <w:rsid w:val="48C70884"/>
    <w:rsid w:val="4AE922E8"/>
    <w:rsid w:val="4B07321A"/>
    <w:rsid w:val="5B20725E"/>
    <w:rsid w:val="6B3019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autoRedefine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296</Words>
  <Characters>296</Characters>
  <Lines>108</Lines>
  <Paragraphs>35</Paragraphs>
  <TotalTime>7</TotalTime>
  <ScaleCrop>false</ScaleCrop>
  <LinksUpToDate>false</LinksUpToDate>
  <CharactersWithSpaces>589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2022-10-19T01:57:00Z</dcterms:created>
  <dc:creator>྇༓྇Tsering</dc:creator>
  <cp:lastModifiedBy>暮雨随剑吟.</cp:lastModifiedBy>
  <dcterms:modified xsi:type="dcterms:W3CDTF">2023-12-20T02:30:11Z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562B2C86CEE44ECD83FA271AE45E38D9_13</vt:lpwstr>
  </property>
</Properties>
</file>