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5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eastAsia="方正小标宋简体" w:cs="Times New Roman"/>
          <w:color w:val="000000"/>
          <w:sz w:val="44"/>
          <w:szCs w:val="44"/>
        </w:rPr>
      </w:pP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firstLine="880" w:firstLineChars="200"/>
        <w:jc w:val="center"/>
        <w:textAlignment w:val="auto"/>
        <w:rPr>
          <w:rFonts w:hint="default" w:ascii="黑体" w:hAnsi="黑体" w:eastAsia="黑体" w:cs="Times New Roman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河北省属骨干院校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河北大学、河北工业大学、燕山大学、河北农业大学、河北师范大学、河北医科大学、河北经贸大学、河北科技大学、华北理工大学、石家庄铁道大学、河北工程大学、河北中医学院、河北地质大学</w:t>
      </w:r>
    </w:p>
    <w:p>
      <w:pPr>
        <w:pStyle w:val="2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0" w:after="0" w:line="620" w:lineRule="exact"/>
        <w:textAlignment w:val="auto"/>
        <w:rPr>
          <w:rFonts w:hint="eastAsia" w:eastAsia="宋体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C3E6A"/>
    <w:rsid w:val="001A4D07"/>
    <w:rsid w:val="003274F8"/>
    <w:rsid w:val="003B5FD6"/>
    <w:rsid w:val="007608B1"/>
    <w:rsid w:val="00A11CAE"/>
    <w:rsid w:val="00F865D1"/>
    <w:rsid w:val="02130D2F"/>
    <w:rsid w:val="0B1E199B"/>
    <w:rsid w:val="0B932F25"/>
    <w:rsid w:val="115C1149"/>
    <w:rsid w:val="18D23E2D"/>
    <w:rsid w:val="1CFD523E"/>
    <w:rsid w:val="25F30FD7"/>
    <w:rsid w:val="28BE5BDA"/>
    <w:rsid w:val="2B1D3300"/>
    <w:rsid w:val="2C2D0C56"/>
    <w:rsid w:val="2DF15C82"/>
    <w:rsid w:val="2EF8420C"/>
    <w:rsid w:val="2FDB3B94"/>
    <w:rsid w:val="2FF53B38"/>
    <w:rsid w:val="31253E47"/>
    <w:rsid w:val="32005A66"/>
    <w:rsid w:val="3B001D93"/>
    <w:rsid w:val="3EC419DA"/>
    <w:rsid w:val="43392FB2"/>
    <w:rsid w:val="44AC3E6A"/>
    <w:rsid w:val="465F5134"/>
    <w:rsid w:val="46E708FA"/>
    <w:rsid w:val="478252C4"/>
    <w:rsid w:val="48F6471B"/>
    <w:rsid w:val="50415998"/>
    <w:rsid w:val="530C38E9"/>
    <w:rsid w:val="5CB24B0C"/>
    <w:rsid w:val="60157E68"/>
    <w:rsid w:val="684B18CC"/>
    <w:rsid w:val="7C4B1973"/>
    <w:rsid w:val="7E6037D8"/>
    <w:rsid w:val="7E77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 w:cs="Calibri Light"/>
      <w:b/>
      <w:bCs/>
      <w:sz w:val="32"/>
      <w:szCs w:val="32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Heading 2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Footer Char"/>
    <w:basedOn w:val="7"/>
    <w:link w:val="3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2">
    <w:name w:val="Header Char"/>
    <w:basedOn w:val="7"/>
    <w:link w:val="4"/>
    <w:semiHidden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12</Pages>
  <Words>624</Words>
  <Characters>3560</Characters>
  <Lines>0</Lines>
  <Paragraphs>0</Paragraphs>
  <TotalTime>1749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2023-04-19T03:56:00Z</dcterms:created>
  <dc:creator>Administrator</dc:creator>
  <cp:lastModifiedBy>孙小强</cp:lastModifiedBy>
  <cp:lastPrinted>2023-08-10T02:36:00Z</cp:lastPrinted>
  <dcterms:modified xsi:type="dcterms:W3CDTF">2023-12-28T01:38:02Z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BA220C318F5A447D8B709D276D1970AF</vt:lpwstr>
  </property>
</Properties>
</file>