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象山县供销合作社联合社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象山县供销合作社联合社下属企业招聘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现场报名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特委托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同志（性别：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；工作单位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OTJiNTZmOTU3ODZmZjQ1NmU1NGYwMWQ1OGQyNjcifQ=="/>
  </w:docVars>
  <w:rsids>
    <w:rsidRoot w:val="10022DD5"/>
    <w:rsid w:val="00096D93"/>
    <w:rsid w:val="000B46E6"/>
    <w:rsid w:val="000C2A03"/>
    <w:rsid w:val="00192416"/>
    <w:rsid w:val="001B1866"/>
    <w:rsid w:val="00203437"/>
    <w:rsid w:val="0025430A"/>
    <w:rsid w:val="00287E4D"/>
    <w:rsid w:val="002E3C14"/>
    <w:rsid w:val="002F15B9"/>
    <w:rsid w:val="002F477E"/>
    <w:rsid w:val="003034A8"/>
    <w:rsid w:val="003E2AE0"/>
    <w:rsid w:val="00423E71"/>
    <w:rsid w:val="00427914"/>
    <w:rsid w:val="00432F92"/>
    <w:rsid w:val="00457803"/>
    <w:rsid w:val="00467D05"/>
    <w:rsid w:val="004F1C96"/>
    <w:rsid w:val="0059492A"/>
    <w:rsid w:val="005A4DC7"/>
    <w:rsid w:val="005B2065"/>
    <w:rsid w:val="00652100"/>
    <w:rsid w:val="006C27DC"/>
    <w:rsid w:val="007C6175"/>
    <w:rsid w:val="007F0794"/>
    <w:rsid w:val="00847D2C"/>
    <w:rsid w:val="00871C12"/>
    <w:rsid w:val="008A4822"/>
    <w:rsid w:val="008E2D5C"/>
    <w:rsid w:val="00941983"/>
    <w:rsid w:val="00945D9B"/>
    <w:rsid w:val="00964E3F"/>
    <w:rsid w:val="009872E5"/>
    <w:rsid w:val="00992184"/>
    <w:rsid w:val="00A23B72"/>
    <w:rsid w:val="00A960DE"/>
    <w:rsid w:val="00AB7318"/>
    <w:rsid w:val="00B30EF1"/>
    <w:rsid w:val="00B53894"/>
    <w:rsid w:val="00B83B0C"/>
    <w:rsid w:val="00BA121F"/>
    <w:rsid w:val="00BA39ED"/>
    <w:rsid w:val="00BE26D2"/>
    <w:rsid w:val="00BF6CA6"/>
    <w:rsid w:val="00C80A43"/>
    <w:rsid w:val="00C845B9"/>
    <w:rsid w:val="00CE425C"/>
    <w:rsid w:val="00D3395D"/>
    <w:rsid w:val="00D61884"/>
    <w:rsid w:val="00D65B86"/>
    <w:rsid w:val="00DC628E"/>
    <w:rsid w:val="00DE1D79"/>
    <w:rsid w:val="00E00DDF"/>
    <w:rsid w:val="00E14605"/>
    <w:rsid w:val="00E46438"/>
    <w:rsid w:val="00E72324"/>
    <w:rsid w:val="00E9385E"/>
    <w:rsid w:val="00EA5C14"/>
    <w:rsid w:val="00EE2998"/>
    <w:rsid w:val="00F310A3"/>
    <w:rsid w:val="10022DD5"/>
    <w:rsid w:val="129A27EE"/>
    <w:rsid w:val="381B0A4D"/>
    <w:rsid w:val="57D1785A"/>
    <w:rsid w:val="665545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autoRedefine/>
    <w:qFormat/>
    <w:uiPriority w:val="99"/>
    <w:pPr>
      <w:jc w:val="center"/>
    </w:pPr>
  </w:style>
  <w:style w:type="character" w:customStyle="1" w:styleId="7">
    <w:name w:val="Header Char"/>
    <w:basedOn w:val="5"/>
    <w:link w:val="3"/>
    <w:autoRedefine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autoRedefine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204</Words>
  <Characters>207</Characters>
  <Lines>0</Lines>
  <Paragraphs>0</Paragraphs>
  <TotalTime>0</TotalTime>
  <ScaleCrop>false</ScaleCrop>
  <LinksUpToDate>false</LinksUpToDate>
  <CharactersWithSpaces>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善逝</cp:lastModifiedBy>
  <cp:lastPrinted>2020-04-27T03:11:00Z</cp:lastPrinted>
  <dcterms:modified xsi:type="dcterms:W3CDTF">2024-01-04T01:19:30Z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0EFB3A393B114372ABE152ADAA4F5454_13</vt:lpwstr>
  </property>
</Properties>
</file>