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C85F" w14:textId="04906684" w:rsidR="006A6A9B" w:rsidRDefault="002A0812">
      <w:pPr>
        <w:spacing w:beforeLines="50" w:before="156" w:afterLines="50" w:after="156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聘用制人员岗位报名表</w:t>
      </w:r>
    </w:p>
    <w:tbl>
      <w:tblPr>
        <w:tblW w:w="9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00"/>
        <w:gridCol w:w="1281"/>
        <w:gridCol w:w="1356"/>
        <w:gridCol w:w="1200"/>
        <w:gridCol w:w="1344"/>
        <w:gridCol w:w="1966"/>
      </w:tblGrid>
      <w:tr w:rsidR="006A6A9B" w14:paraId="1DEEF27E" w14:textId="77777777">
        <w:trPr>
          <w:cantSplit/>
          <w:trHeight w:val="567"/>
          <w:jc w:val="center"/>
        </w:trPr>
        <w:tc>
          <w:tcPr>
            <w:tcW w:w="1412" w:type="dxa"/>
            <w:vAlign w:val="center"/>
          </w:tcPr>
          <w:p w14:paraId="65088CD2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00" w:type="dxa"/>
            <w:vAlign w:val="center"/>
          </w:tcPr>
          <w:p w14:paraId="140F49DB" w14:textId="77777777" w:rsidR="006A6A9B" w:rsidRDefault="006A6A9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14:paraId="299109D0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56" w:type="dxa"/>
            <w:vAlign w:val="center"/>
          </w:tcPr>
          <w:p w14:paraId="3C322D54" w14:textId="77777777" w:rsidR="006A6A9B" w:rsidRDefault="006A6A9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C01D544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出生年月(    岁)</w:t>
            </w:r>
          </w:p>
        </w:tc>
        <w:tc>
          <w:tcPr>
            <w:tcW w:w="1344" w:type="dxa"/>
            <w:vAlign w:val="center"/>
          </w:tcPr>
          <w:p w14:paraId="1D5F852C" w14:textId="77777777" w:rsidR="006A6A9B" w:rsidRDefault="006A6A9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6" w:type="dxa"/>
            <w:vMerge w:val="restart"/>
            <w:vAlign w:val="center"/>
          </w:tcPr>
          <w:p w14:paraId="74849903" w14:textId="77777777" w:rsidR="006A6A9B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6A6A9B" w14:paraId="7FE0FB1A" w14:textId="77777777">
        <w:trPr>
          <w:cantSplit/>
          <w:trHeight w:val="567"/>
          <w:jc w:val="center"/>
        </w:trPr>
        <w:tc>
          <w:tcPr>
            <w:tcW w:w="1412" w:type="dxa"/>
            <w:vAlign w:val="center"/>
          </w:tcPr>
          <w:p w14:paraId="72D97C8D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681" w:type="dxa"/>
            <w:gridSpan w:val="2"/>
            <w:vAlign w:val="center"/>
          </w:tcPr>
          <w:p w14:paraId="1C8C1094" w14:textId="77777777" w:rsidR="006A6A9B" w:rsidRDefault="006A6A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464D236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44" w:type="dxa"/>
            <w:vAlign w:val="center"/>
          </w:tcPr>
          <w:p w14:paraId="6AE1304A" w14:textId="77777777" w:rsidR="006A6A9B" w:rsidRDefault="006A6A9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/>
          </w:tcPr>
          <w:p w14:paraId="5C067C72" w14:textId="77777777" w:rsidR="006A6A9B" w:rsidRDefault="006A6A9B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6A6A9B" w14:paraId="56D8317C" w14:textId="77777777">
        <w:trPr>
          <w:cantSplit/>
          <w:trHeight w:val="567"/>
          <w:jc w:val="center"/>
        </w:trPr>
        <w:tc>
          <w:tcPr>
            <w:tcW w:w="1412" w:type="dxa"/>
            <w:vAlign w:val="center"/>
          </w:tcPr>
          <w:p w14:paraId="750DFE8A" w14:textId="77777777" w:rsidR="006A6A9B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81" w:type="dxa"/>
            <w:gridSpan w:val="2"/>
            <w:vAlign w:val="center"/>
          </w:tcPr>
          <w:p w14:paraId="34EAFC21" w14:textId="77777777" w:rsidR="006A6A9B" w:rsidRDefault="006A6A9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35D74B8A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44" w:type="dxa"/>
            <w:gridSpan w:val="2"/>
            <w:vAlign w:val="center"/>
          </w:tcPr>
          <w:p w14:paraId="1F79C6E6" w14:textId="77777777" w:rsidR="006A6A9B" w:rsidRDefault="006A6A9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/>
          </w:tcPr>
          <w:p w14:paraId="1DD03043" w14:textId="77777777" w:rsidR="006A6A9B" w:rsidRDefault="006A6A9B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6A6A9B" w14:paraId="22FD831E" w14:textId="77777777">
        <w:trPr>
          <w:cantSplit/>
          <w:trHeight w:val="567"/>
          <w:jc w:val="center"/>
        </w:trPr>
        <w:tc>
          <w:tcPr>
            <w:tcW w:w="1412" w:type="dxa"/>
            <w:vAlign w:val="center"/>
          </w:tcPr>
          <w:p w14:paraId="3EEF5643" w14:textId="77777777" w:rsidR="006A6A9B" w:rsidRDefault="00000000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联系电话1</w:t>
            </w:r>
          </w:p>
        </w:tc>
        <w:tc>
          <w:tcPr>
            <w:tcW w:w="2681" w:type="dxa"/>
            <w:gridSpan w:val="2"/>
            <w:vAlign w:val="center"/>
          </w:tcPr>
          <w:p w14:paraId="7ECD179C" w14:textId="77777777" w:rsidR="006A6A9B" w:rsidRDefault="006A6A9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1D0FC29F" w14:textId="77777777" w:rsidR="006A6A9B" w:rsidRDefault="0000000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联系电话2</w:t>
            </w:r>
          </w:p>
        </w:tc>
        <w:tc>
          <w:tcPr>
            <w:tcW w:w="2544" w:type="dxa"/>
            <w:gridSpan w:val="2"/>
            <w:vAlign w:val="center"/>
          </w:tcPr>
          <w:p w14:paraId="00AA067D" w14:textId="77777777" w:rsidR="006A6A9B" w:rsidRDefault="006A6A9B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/>
          </w:tcPr>
          <w:p w14:paraId="15C789C8" w14:textId="77777777" w:rsidR="006A6A9B" w:rsidRDefault="006A6A9B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6A6A9B" w14:paraId="72E07014" w14:textId="77777777">
        <w:trPr>
          <w:cantSplit/>
          <w:trHeight w:val="523"/>
          <w:jc w:val="center"/>
        </w:trPr>
        <w:tc>
          <w:tcPr>
            <w:tcW w:w="1412" w:type="dxa"/>
            <w:vAlign w:val="center"/>
          </w:tcPr>
          <w:p w14:paraId="729BE37C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681" w:type="dxa"/>
            <w:gridSpan w:val="2"/>
            <w:vAlign w:val="center"/>
          </w:tcPr>
          <w:p w14:paraId="6172FC7A" w14:textId="77777777" w:rsidR="006A6A9B" w:rsidRDefault="006A6A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134CB043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544" w:type="dxa"/>
            <w:gridSpan w:val="2"/>
            <w:vAlign w:val="center"/>
          </w:tcPr>
          <w:p w14:paraId="0012A8F3" w14:textId="77777777" w:rsidR="006A6A9B" w:rsidRDefault="006A6A9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6" w:type="dxa"/>
            <w:vMerge/>
          </w:tcPr>
          <w:p w14:paraId="66E82500" w14:textId="77777777" w:rsidR="006A6A9B" w:rsidRDefault="006A6A9B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6A6A9B" w14:paraId="2B4673E9" w14:textId="77777777">
        <w:trPr>
          <w:cantSplit/>
          <w:trHeight w:val="542"/>
          <w:jc w:val="center"/>
        </w:trPr>
        <w:tc>
          <w:tcPr>
            <w:tcW w:w="1412" w:type="dxa"/>
            <w:vAlign w:val="center"/>
          </w:tcPr>
          <w:p w14:paraId="27389924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681" w:type="dxa"/>
            <w:gridSpan w:val="2"/>
            <w:vAlign w:val="center"/>
          </w:tcPr>
          <w:p w14:paraId="4157C6E1" w14:textId="77777777" w:rsidR="006A6A9B" w:rsidRDefault="006A6A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5F75868B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4510" w:type="dxa"/>
            <w:gridSpan w:val="3"/>
            <w:vAlign w:val="center"/>
          </w:tcPr>
          <w:p w14:paraId="3AB77669" w14:textId="77777777" w:rsidR="006A6A9B" w:rsidRDefault="006A6A9B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6A6A9B" w14:paraId="3AC85BB3" w14:textId="77777777">
        <w:trPr>
          <w:cantSplit/>
          <w:trHeight w:val="542"/>
          <w:jc w:val="center"/>
        </w:trPr>
        <w:tc>
          <w:tcPr>
            <w:tcW w:w="1412" w:type="dxa"/>
            <w:vAlign w:val="center"/>
          </w:tcPr>
          <w:p w14:paraId="48D97C59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14:paraId="5A843FD7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2681" w:type="dxa"/>
            <w:gridSpan w:val="2"/>
            <w:vAlign w:val="center"/>
          </w:tcPr>
          <w:p w14:paraId="1E920F52" w14:textId="77777777" w:rsidR="006A6A9B" w:rsidRDefault="006A6A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64628C10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4510" w:type="dxa"/>
            <w:gridSpan w:val="3"/>
            <w:vAlign w:val="center"/>
          </w:tcPr>
          <w:p w14:paraId="33A42265" w14:textId="77777777" w:rsidR="006A6A9B" w:rsidRDefault="006A6A9B">
            <w:pPr>
              <w:jc w:val="center"/>
              <w:rPr>
                <w:rFonts w:ascii="方正宋三简体" w:eastAsia="方正宋三简体"/>
                <w:sz w:val="24"/>
              </w:rPr>
            </w:pPr>
          </w:p>
        </w:tc>
      </w:tr>
      <w:tr w:rsidR="006A6A9B" w14:paraId="0D5DE002" w14:textId="77777777">
        <w:trPr>
          <w:cantSplit/>
          <w:trHeight w:val="708"/>
          <w:jc w:val="center"/>
        </w:trPr>
        <w:tc>
          <w:tcPr>
            <w:tcW w:w="1412" w:type="dxa"/>
            <w:vMerge w:val="restart"/>
            <w:vAlign w:val="center"/>
          </w:tcPr>
          <w:p w14:paraId="3372C828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14:paraId="5575701C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00" w:type="dxa"/>
            <w:vAlign w:val="center"/>
          </w:tcPr>
          <w:p w14:paraId="155ACA40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570DB830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281" w:type="dxa"/>
            <w:vAlign w:val="center"/>
          </w:tcPr>
          <w:p w14:paraId="445FF975" w14:textId="77777777" w:rsidR="006A6A9B" w:rsidRDefault="006A6A9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</w:tcPr>
          <w:p w14:paraId="30F1C630" w14:textId="77777777" w:rsidR="006A6A9B" w:rsidRDefault="00000000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510" w:type="dxa"/>
            <w:gridSpan w:val="3"/>
            <w:vAlign w:val="center"/>
          </w:tcPr>
          <w:p w14:paraId="464CDA42" w14:textId="77777777" w:rsidR="006A6A9B" w:rsidRDefault="006A6A9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6A9B" w14:paraId="733AD1C6" w14:textId="77777777">
        <w:trPr>
          <w:cantSplit/>
          <w:trHeight w:val="653"/>
          <w:jc w:val="center"/>
        </w:trPr>
        <w:tc>
          <w:tcPr>
            <w:tcW w:w="1412" w:type="dxa"/>
            <w:vMerge/>
          </w:tcPr>
          <w:p w14:paraId="656771E2" w14:textId="77777777" w:rsidR="006A6A9B" w:rsidRDefault="006A6A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4C88DE0B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14:paraId="39BB17E6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281" w:type="dxa"/>
            <w:vAlign w:val="center"/>
          </w:tcPr>
          <w:p w14:paraId="5990AC78" w14:textId="77777777" w:rsidR="006A6A9B" w:rsidRDefault="006A6A9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1E35503C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510" w:type="dxa"/>
            <w:gridSpan w:val="3"/>
            <w:vAlign w:val="center"/>
          </w:tcPr>
          <w:p w14:paraId="7E53E310" w14:textId="77777777" w:rsidR="006A6A9B" w:rsidRDefault="006A6A9B">
            <w:pPr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6A9B" w14:paraId="05A936E4" w14:textId="77777777">
        <w:trPr>
          <w:cantSplit/>
          <w:trHeight w:val="3800"/>
          <w:jc w:val="center"/>
        </w:trPr>
        <w:tc>
          <w:tcPr>
            <w:tcW w:w="1412" w:type="dxa"/>
            <w:vAlign w:val="center"/>
          </w:tcPr>
          <w:p w14:paraId="328E879A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14:paraId="20F4DD5D" w14:textId="77777777" w:rsidR="006A6A9B" w:rsidRDefault="006A6A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6CDCF806" w14:textId="77777777" w:rsidR="006A6A9B" w:rsidRDefault="006A6A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7423E3B4" w14:textId="77777777" w:rsidR="006A6A9B" w:rsidRDefault="006A6A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1FE37564" w14:textId="77777777" w:rsidR="006A6A9B" w:rsidRDefault="006A6A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741B40B0" w14:textId="77777777" w:rsidR="006A6A9B" w:rsidRDefault="006A6A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548D8517" w14:textId="77777777" w:rsidR="006A6A9B" w:rsidRDefault="006A6A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14:paraId="5437A596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47" w:type="dxa"/>
            <w:gridSpan w:val="6"/>
          </w:tcPr>
          <w:p w14:paraId="75D84A59" w14:textId="2170B5FF" w:rsidR="00651FA6" w:rsidRDefault="00651FA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6A9B" w14:paraId="745463A1" w14:textId="77777777">
        <w:trPr>
          <w:cantSplit/>
          <w:trHeight w:val="3084"/>
          <w:jc w:val="center"/>
        </w:trPr>
        <w:tc>
          <w:tcPr>
            <w:tcW w:w="1412" w:type="dxa"/>
            <w:vAlign w:val="center"/>
          </w:tcPr>
          <w:p w14:paraId="47AB745C" w14:textId="77777777" w:rsidR="006A6A9B" w:rsidRDefault="000000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        要成员</w:t>
            </w:r>
          </w:p>
        </w:tc>
        <w:tc>
          <w:tcPr>
            <w:tcW w:w="8547" w:type="dxa"/>
            <w:gridSpan w:val="6"/>
          </w:tcPr>
          <w:p w14:paraId="179BDBB8" w14:textId="77777777" w:rsidR="006A6A9B" w:rsidRDefault="00000000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例：父亲</w:t>
            </w:r>
            <w:r>
              <w:rPr>
                <w:rFonts w:ascii="Arial" w:eastAsia="仿宋_GB2312" w:hAnsi="Arial" w:cs="Arial"/>
                <w:sz w:val="24"/>
              </w:rPr>
              <w:t>×××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24"/>
              </w:rPr>
              <w:t>工作单位</w:t>
            </w:r>
            <w:r>
              <w:rPr>
                <w:rFonts w:ascii="Arial" w:eastAsia="仿宋_GB2312" w:hAnsi="Arial" w:cs="Arial"/>
                <w:sz w:val="24"/>
              </w:rPr>
              <w:t>××××××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职务</w:t>
            </w:r>
            <w:r>
              <w:rPr>
                <w:rFonts w:ascii="Arial" w:eastAsia="仿宋_GB2312" w:hAnsi="Arial" w:cs="Arial"/>
                <w:sz w:val="24"/>
              </w:rPr>
              <w:t>×××</w:t>
            </w:r>
          </w:p>
          <w:p w14:paraId="5148E3B4" w14:textId="77777777" w:rsidR="006A6A9B" w:rsidRDefault="00000000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母亲</w:t>
            </w:r>
            <w:r>
              <w:rPr>
                <w:rFonts w:ascii="Arial" w:eastAsia="仿宋_GB2312" w:hAnsi="Arial" w:cs="Arial"/>
                <w:sz w:val="24"/>
              </w:rPr>
              <w:t>×××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sz w:val="24"/>
              </w:rPr>
              <w:t>工作单位</w:t>
            </w:r>
            <w:r>
              <w:rPr>
                <w:rFonts w:ascii="Arial" w:eastAsia="仿宋_GB2312" w:hAnsi="Arial" w:cs="Arial"/>
                <w:sz w:val="24"/>
              </w:rPr>
              <w:t>××××××</w:t>
            </w:r>
            <w:r>
              <w:rPr>
                <w:rFonts w:ascii="Arial" w:eastAsia="仿宋_GB2312" w:hAnsi="Arial" w:cs="Arial" w:hint="eastAsia"/>
                <w:sz w:val="24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24"/>
              </w:rPr>
              <w:t>职务</w:t>
            </w:r>
            <w:r>
              <w:rPr>
                <w:rFonts w:ascii="Arial" w:eastAsia="仿宋_GB2312" w:hAnsi="Arial" w:cs="Arial"/>
                <w:sz w:val="24"/>
              </w:rPr>
              <w:t>×××</w:t>
            </w:r>
          </w:p>
        </w:tc>
      </w:tr>
    </w:tbl>
    <w:p w14:paraId="647EFF43" w14:textId="77777777" w:rsidR="006A6A9B" w:rsidRDefault="006A6A9B"/>
    <w:sectPr w:rsidR="006A6A9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8A95" w14:textId="77777777" w:rsidR="00BC59BB" w:rsidRDefault="00BC59BB">
      <w:r>
        <w:separator/>
      </w:r>
    </w:p>
  </w:endnote>
  <w:endnote w:type="continuationSeparator" w:id="0">
    <w:p w14:paraId="1FB64B55" w14:textId="77777777" w:rsidR="00BC59BB" w:rsidRDefault="00BC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CA46" w14:textId="77777777" w:rsidR="006A6A9B" w:rsidRDefault="0000000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83D297" w14:textId="77777777" w:rsidR="006A6A9B" w:rsidRDefault="006A6A9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C418" w14:textId="77777777" w:rsidR="006A6A9B" w:rsidRDefault="0000000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411EA67C" w14:textId="77777777" w:rsidR="006A6A9B" w:rsidRDefault="006A6A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718B" w14:textId="77777777" w:rsidR="00BC59BB" w:rsidRDefault="00BC59BB">
      <w:r>
        <w:separator/>
      </w:r>
    </w:p>
  </w:footnote>
  <w:footnote w:type="continuationSeparator" w:id="0">
    <w:p w14:paraId="4100D5B0" w14:textId="77777777" w:rsidR="00BC59BB" w:rsidRDefault="00BC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79E9" w14:textId="77777777" w:rsidR="006A6A9B" w:rsidRDefault="006A6A9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Q3MTQ4OWQ2ODE3ZDEzNjIxNmExMzI5ZjY5MzFmMTYifQ=="/>
  </w:docVars>
  <w:rsids>
    <w:rsidRoot w:val="6CEA3A50"/>
    <w:rsid w:val="000F0BDF"/>
    <w:rsid w:val="002A0812"/>
    <w:rsid w:val="003A13E1"/>
    <w:rsid w:val="004D3814"/>
    <w:rsid w:val="00524E56"/>
    <w:rsid w:val="00562672"/>
    <w:rsid w:val="00593475"/>
    <w:rsid w:val="005F79EF"/>
    <w:rsid w:val="00623813"/>
    <w:rsid w:val="00651FA6"/>
    <w:rsid w:val="006A6A9B"/>
    <w:rsid w:val="007A075D"/>
    <w:rsid w:val="007D1775"/>
    <w:rsid w:val="00880D9B"/>
    <w:rsid w:val="00A32819"/>
    <w:rsid w:val="00A66E89"/>
    <w:rsid w:val="00B70FC0"/>
    <w:rsid w:val="00B85E44"/>
    <w:rsid w:val="00BA7B13"/>
    <w:rsid w:val="00BC59BB"/>
    <w:rsid w:val="00EC56D3"/>
    <w:rsid w:val="00FA0F21"/>
    <w:rsid w:val="00FF455E"/>
    <w:rsid w:val="0E3C054C"/>
    <w:rsid w:val="125B4684"/>
    <w:rsid w:val="13575061"/>
    <w:rsid w:val="19CB1D2D"/>
    <w:rsid w:val="2C606B1D"/>
    <w:rsid w:val="3F994AA7"/>
    <w:rsid w:val="3FC722B1"/>
    <w:rsid w:val="43B26CE8"/>
    <w:rsid w:val="493578B8"/>
    <w:rsid w:val="499A3829"/>
    <w:rsid w:val="4B4E352F"/>
    <w:rsid w:val="5DE951AA"/>
    <w:rsid w:val="643E388C"/>
    <w:rsid w:val="6CEA3A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FB14"/>
  <w15:docId w15:val="{3205711C-F2C6-4098-8A59-21F20026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autoRedefine/>
    <w:qFormat/>
  </w:style>
  <w:style w:type="character" w:customStyle="1" w:styleId="a4">
    <w:name w:val="批注框文本 字符"/>
    <w:basedOn w:val="a0"/>
    <w:link w:val="a3"/>
    <w:autoRedefine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美花 韩</cp:lastModifiedBy>
  <cp:revision>5</cp:revision>
  <cp:lastPrinted>2022-06-06T01:00:00Z</cp:lastPrinted>
  <dcterms:created xsi:type="dcterms:W3CDTF">2023-06-09T06:48:00Z</dcterms:created>
  <dcterms:modified xsi:type="dcterms:W3CDTF">2024-01-23T03:09:00Z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C9DC79CC9F594B7CA3D90A9889251A10_13</vt:lpwstr>
  </property>
</Properties>
</file>