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24"/>
        </w:rPr>
        <w:t>附件：</w:t>
      </w:r>
      <w:r>
        <w:rPr>
          <w:rFonts w:hint="eastAsia" w:ascii="Times New Roman" w:hAnsi="Times New Roman" w:eastAsia="黑体"/>
          <w:sz w:val="2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202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小标宋简体"/>
          <w:sz w:val="32"/>
          <w:szCs w:val="32"/>
        </w:rPr>
        <w:t>年扬州市广陵区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公开招聘编外工作人员报名表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33"/>
        <w:gridCol w:w="921"/>
        <w:gridCol w:w="1110"/>
        <w:gridCol w:w="177"/>
        <w:gridCol w:w="1037"/>
        <w:gridCol w:w="1531"/>
        <w:gridCol w:w="1040"/>
        <w:gridCol w:w="43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名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身份证号</w:t>
            </w:r>
          </w:p>
        </w:tc>
        <w:tc>
          <w:tcPr>
            <w:tcW w:w="22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别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民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族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日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期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贯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</w:t>
            </w: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历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  <w:lang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学  位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专  业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0"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参加工作时间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及职务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居住地地址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地址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入伍地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服役时间</w:t>
            </w:r>
          </w:p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及部队名称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联系电话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电子邮箱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报考岗位名称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报考岗位代码</w:t>
            </w:r>
          </w:p>
        </w:tc>
        <w:tc>
          <w:tcPr>
            <w:tcW w:w="1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8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有无回避关系</w:t>
            </w:r>
          </w:p>
        </w:tc>
        <w:tc>
          <w:tcPr>
            <w:tcW w:w="378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7" w:hRule="atLeast"/>
          <w:jc w:val="center"/>
        </w:trPr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简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ascii="楷体_GB2312" w:hAnsi="Times New Roman" w:eastAsia="楷体_GB2312"/>
                <w:sz w:val="18"/>
                <w:szCs w:val="18"/>
              </w:rPr>
              <w:t>(</w:t>
            </w: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从高中开始填起，起止时间到月</w:t>
            </w:r>
            <w:r>
              <w:rPr>
                <w:rFonts w:ascii="楷体_GB2312" w:hAnsi="Times New Roman" w:eastAsia="楷体_GB2312"/>
                <w:sz w:val="18"/>
                <w:szCs w:val="18"/>
              </w:rPr>
              <w:t>)</w:t>
            </w:r>
          </w:p>
        </w:tc>
        <w:tc>
          <w:tcPr>
            <w:tcW w:w="43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840" w:firstLineChars="400"/>
              <w:jc w:val="left"/>
              <w:rPr>
                <w:rFonts w:hint="eastAsia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XX年XX月-XX年XX月   XX学校就读高中</w:t>
            </w:r>
          </w:p>
          <w:p>
            <w:pPr>
              <w:widowControl/>
              <w:spacing w:line="240" w:lineRule="exact"/>
              <w:ind w:firstLine="840" w:firstLineChars="400"/>
              <w:jc w:val="left"/>
              <w:rPr>
                <w:rFonts w:hint="eastAsia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XX年XX月-XX年XX月   XX学校就读大专/本科</w:t>
            </w:r>
          </w:p>
          <w:p>
            <w:pPr>
              <w:widowControl/>
              <w:spacing w:line="240" w:lineRule="exact"/>
              <w:ind w:firstLine="840" w:firstLineChars="400"/>
              <w:jc w:val="left"/>
              <w:rPr>
                <w:rFonts w:hint="eastAsia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XX年XX月-XX年XX月   XX部队XX工作</w:t>
            </w:r>
          </w:p>
          <w:p>
            <w:pPr>
              <w:widowControl/>
              <w:spacing w:line="240" w:lineRule="exact"/>
              <w:ind w:firstLine="840" w:firstLineChars="400"/>
              <w:jc w:val="left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szCs w:val="21"/>
                <w:lang w:val="en-US" w:eastAsia="zh-CN"/>
              </w:rPr>
              <w:t>XX年XX月-至今        XX单位从事XX工作</w:t>
            </w:r>
          </w:p>
          <w:p>
            <w:pPr>
              <w:widowControl/>
              <w:spacing w:line="240" w:lineRule="exact"/>
              <w:jc w:val="left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楷体_GB2312" w:hAnsi="Times New Roman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个人特长及奖惩情况</w:t>
            </w:r>
          </w:p>
        </w:tc>
        <w:tc>
          <w:tcPr>
            <w:tcW w:w="43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78" w:type="pct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称谓</w:t>
            </w: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7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78" w:type="pct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仿宋"/>
          <w:b/>
          <w:sz w:val="24"/>
        </w:rPr>
      </w:pP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声明：</w:t>
      </w: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签</w:t>
      </w:r>
      <w:r>
        <w:rPr>
          <w:rFonts w:ascii="Times New Roman" w:hAnsi="Times New Roman" w:eastAsia="仿宋"/>
          <w:b/>
          <w:sz w:val="24"/>
        </w:rPr>
        <w:t xml:space="preserve">      </w:t>
      </w:r>
      <w:r>
        <w:rPr>
          <w:rFonts w:hint="eastAsia" w:ascii="Times New Roman" w:hAnsi="Times New Roman" w:eastAsia="仿宋"/>
          <w:b/>
          <w:sz w:val="24"/>
        </w:rPr>
        <w:t>名</w:t>
      </w:r>
      <w:r>
        <w:rPr>
          <w:rFonts w:ascii="Times New Roman" w:hAnsi="Times New Roman" w:eastAsia="仿宋"/>
          <w:b/>
          <w:sz w:val="24"/>
        </w:rPr>
        <w:t xml:space="preserve">: </w:t>
      </w:r>
      <w:r>
        <w:rPr>
          <w:rFonts w:ascii="仿宋_GB2312" w:hAnsi="Times New Roman" w:eastAsia="仿宋_GB2312"/>
          <w:b/>
          <w:sz w:val="24"/>
          <w:u w:val="single"/>
        </w:rPr>
        <w:t xml:space="preserve">            </w:t>
      </w:r>
    </w:p>
    <w:p>
      <w:pPr>
        <w:ind w:firstLine="5421" w:firstLineChars="225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  <w:b/>
          <w:sz w:val="24"/>
        </w:rPr>
        <w:t>日</w:t>
      </w:r>
      <w:r>
        <w:rPr>
          <w:rFonts w:ascii="仿宋_GB2312" w:hAnsi="Times New Roman" w:eastAsia="仿宋_GB2312"/>
          <w:b/>
          <w:sz w:val="24"/>
        </w:rPr>
        <w:t xml:space="preserve">      </w:t>
      </w:r>
      <w:r>
        <w:rPr>
          <w:rFonts w:hint="eastAsia" w:ascii="仿宋_GB2312" w:hAnsi="Times New Roman" w:eastAsia="仿宋_GB2312"/>
          <w:b/>
          <w:sz w:val="24"/>
        </w:rPr>
        <w:t>期：</w:t>
      </w:r>
      <w:r>
        <w:rPr>
          <w:rFonts w:ascii="仿宋_GB2312" w:hAnsi="Times New Roman" w:eastAsia="仿宋_GB2312"/>
          <w:b/>
          <w:sz w:val="24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MwNDVjOGQ2MmRiNTM5YzQ1Y2UzMWIxNWJhNmU1MTgifQ=="/>
  </w:docVars>
  <w:rsids>
    <w:rsidRoot w:val="12E141CC"/>
    <w:rsid w:val="00095820"/>
    <w:rsid w:val="00153EA9"/>
    <w:rsid w:val="001C2ABC"/>
    <w:rsid w:val="00223725"/>
    <w:rsid w:val="002259C0"/>
    <w:rsid w:val="00316EA0"/>
    <w:rsid w:val="003818A5"/>
    <w:rsid w:val="00393E48"/>
    <w:rsid w:val="003E19A6"/>
    <w:rsid w:val="00430D1D"/>
    <w:rsid w:val="00441E6B"/>
    <w:rsid w:val="00446502"/>
    <w:rsid w:val="00490D4B"/>
    <w:rsid w:val="007345E3"/>
    <w:rsid w:val="0077488C"/>
    <w:rsid w:val="007E0D91"/>
    <w:rsid w:val="007F70BF"/>
    <w:rsid w:val="00897A38"/>
    <w:rsid w:val="00AA7E46"/>
    <w:rsid w:val="00AD5E5D"/>
    <w:rsid w:val="00AE6B5B"/>
    <w:rsid w:val="00B41C63"/>
    <w:rsid w:val="00BF4400"/>
    <w:rsid w:val="00C00E10"/>
    <w:rsid w:val="00CD5CDA"/>
    <w:rsid w:val="00D740FE"/>
    <w:rsid w:val="00E70CB1"/>
    <w:rsid w:val="00E84890"/>
    <w:rsid w:val="00ED2D13"/>
    <w:rsid w:val="00F350B1"/>
    <w:rsid w:val="0B165297"/>
    <w:rsid w:val="12E141CC"/>
    <w:rsid w:val="139847F6"/>
    <w:rsid w:val="218E450D"/>
    <w:rsid w:val="23847C02"/>
    <w:rsid w:val="2A3B3AE1"/>
    <w:rsid w:val="2D994C2B"/>
    <w:rsid w:val="42E34561"/>
    <w:rsid w:val="4E996C1C"/>
    <w:rsid w:val="567D1EC3"/>
    <w:rsid w:val="57B219B6"/>
    <w:rsid w:val="6A4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278</Words>
  <Characters>282</Characters>
  <Lines>0</Lines>
  <Paragraphs>0</Paragraphs>
  <TotalTime>2</TotalTime>
  <ScaleCrop>false</ScaleCrop>
  <LinksUpToDate>false</LinksUpToDate>
  <CharactersWithSpaces>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2021-07-16T06:11:00Z</dcterms:created>
  <dc:creator>小凌同学</dc:creator>
  <cp:lastModifiedBy>admin</cp:lastModifiedBy>
  <cp:lastPrinted>2024-01-26T08:06:07Z</cp:lastPrinted>
  <dcterms:modified xsi:type="dcterms:W3CDTF">2024-01-26T08:06:28Z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3DEFFCED9A1C487CAEC8FCA7E1186117</vt:lpwstr>
  </property>
</Properties>
</file>