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B0" w:rsidRDefault="00DD2DB0">
      <w:pPr>
        <w:overflowPunct w:val="0"/>
        <w:autoSpaceDE w:val="0"/>
        <w:autoSpaceDN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</w:p>
    <w:p w:rsidR="00DD2DB0" w:rsidRDefault="00DD2DB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海安市产业研究院服务中心公开招聘高层次产业人才</w:t>
      </w:r>
    </w:p>
    <w:p w:rsidR="00DD2DB0" w:rsidRDefault="00DD2DB0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报名登记表</w:t>
      </w:r>
    </w:p>
    <w:p w:rsidR="00DD2DB0" w:rsidRDefault="00DD2DB0">
      <w:pPr>
        <w:wordWrap w:val="0"/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年</w:t>
      </w:r>
      <w:r>
        <w:rPr>
          <w:rFonts w:ascii="仿宋_GB2312" w:eastAsia="仿宋_GB2312"/>
          <w:sz w:val="24"/>
        </w:rPr>
        <w:t xml:space="preserve">   </w:t>
      </w:r>
      <w:r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/>
          <w:sz w:val="24"/>
        </w:rPr>
        <w:t xml:space="preserve">   </w:t>
      </w:r>
      <w:r>
        <w:rPr>
          <w:rFonts w:ascii="仿宋_GB2312" w:eastAsia="仿宋_GB2312" w:hint="eastAsia"/>
          <w:sz w:val="24"/>
        </w:rPr>
        <w:t>日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2"/>
        <w:gridCol w:w="764"/>
        <w:gridCol w:w="85"/>
        <w:gridCol w:w="1564"/>
        <w:gridCol w:w="109"/>
        <w:gridCol w:w="137"/>
        <w:gridCol w:w="666"/>
        <w:gridCol w:w="204"/>
        <w:gridCol w:w="505"/>
        <w:gridCol w:w="599"/>
        <w:gridCol w:w="589"/>
        <w:gridCol w:w="210"/>
        <w:gridCol w:w="651"/>
        <w:gridCol w:w="759"/>
        <w:gridCol w:w="124"/>
        <w:gridCol w:w="1601"/>
      </w:tblGrid>
      <w:tr w:rsidR="00DD2DB0" w:rsidRPr="00E20C06" w:rsidTr="00E20C06">
        <w:trPr>
          <w:trHeight w:val="729"/>
        </w:trPr>
        <w:tc>
          <w:tcPr>
            <w:tcW w:w="1586" w:type="dxa"/>
            <w:gridSpan w:val="2"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  <w:r w:rsidRPr="00E20C06">
              <w:rPr>
                <w:rFonts w:ascii="仿宋_GB2312" w:eastAsia="仿宋_GB2312" w:hint="eastAsia"/>
                <w:sz w:val="24"/>
              </w:rPr>
              <w:t>报考单位</w:t>
            </w:r>
          </w:p>
        </w:tc>
        <w:tc>
          <w:tcPr>
            <w:tcW w:w="2561" w:type="dxa"/>
            <w:gridSpan w:val="5"/>
            <w:vAlign w:val="bottom"/>
          </w:tcPr>
          <w:p w:rsidR="00DD2DB0" w:rsidRPr="00E20C06" w:rsidRDefault="00DD2DB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  <w:r w:rsidRPr="00E20C06">
              <w:rPr>
                <w:rFonts w:ascii="仿宋_GB2312" w:eastAsia="仿宋_GB2312" w:hint="eastAsia"/>
                <w:sz w:val="24"/>
              </w:rPr>
              <w:t>报考岗位</w:t>
            </w:r>
          </w:p>
        </w:tc>
        <w:tc>
          <w:tcPr>
            <w:tcW w:w="2333" w:type="dxa"/>
            <w:gridSpan w:val="5"/>
            <w:vAlign w:val="bottom"/>
          </w:tcPr>
          <w:p w:rsidR="00DD2DB0" w:rsidRPr="00E20C06" w:rsidRDefault="00DD2DB0"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601" w:type="dxa"/>
            <w:vMerge w:val="restart"/>
            <w:vAlign w:val="center"/>
          </w:tcPr>
          <w:p w:rsidR="00DD2DB0" w:rsidRPr="00E20C06" w:rsidRDefault="00DD2DB0" w:rsidP="00E20C0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E20C06">
              <w:rPr>
                <w:rFonts w:ascii="仿宋_GB2312" w:eastAsia="仿宋_GB2312" w:hint="eastAsia"/>
                <w:sz w:val="24"/>
              </w:rPr>
              <w:t>二寸</w:t>
            </w:r>
          </w:p>
          <w:p w:rsidR="00DD2DB0" w:rsidRPr="00E20C06" w:rsidRDefault="00DD2DB0" w:rsidP="00E20C0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E20C06">
              <w:rPr>
                <w:rFonts w:ascii="仿宋_GB2312" w:eastAsia="仿宋_GB2312" w:hint="eastAsia"/>
                <w:sz w:val="24"/>
              </w:rPr>
              <w:t>免冠</w:t>
            </w:r>
          </w:p>
          <w:p w:rsidR="00DD2DB0" w:rsidRPr="00E20C06" w:rsidRDefault="00DD2DB0" w:rsidP="00E20C0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E20C06"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DD2DB0" w:rsidRPr="00E20C06" w:rsidTr="00E20C06">
        <w:trPr>
          <w:trHeight w:val="549"/>
        </w:trPr>
        <w:tc>
          <w:tcPr>
            <w:tcW w:w="1586" w:type="dxa"/>
            <w:gridSpan w:val="2"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  <w:r w:rsidRPr="00E20C06">
              <w:rPr>
                <w:rFonts w:ascii="仿宋_GB2312" w:eastAsia="仿宋_GB2312" w:hint="eastAsia"/>
                <w:sz w:val="24"/>
              </w:rPr>
              <w:t>姓</w:t>
            </w:r>
            <w:r w:rsidRPr="00E20C06">
              <w:rPr>
                <w:rFonts w:ascii="仿宋_GB2312" w:eastAsia="仿宋_GB2312"/>
                <w:sz w:val="24"/>
              </w:rPr>
              <w:t xml:space="preserve">    </w:t>
            </w:r>
            <w:r w:rsidRPr="00E20C06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895" w:type="dxa"/>
            <w:gridSpan w:val="4"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66" w:type="dxa"/>
            <w:vAlign w:val="center"/>
          </w:tcPr>
          <w:p w:rsidR="00DD2DB0" w:rsidRPr="00E20C06" w:rsidRDefault="00DD2DB0" w:rsidP="00DD2DB0">
            <w:pPr>
              <w:ind w:leftChars="-50" w:left="31680" w:rightChars="-50" w:right="31680"/>
              <w:jc w:val="center"/>
              <w:rPr>
                <w:rFonts w:ascii="仿宋_GB2312" w:eastAsia="仿宋_GB2312"/>
                <w:sz w:val="24"/>
              </w:rPr>
            </w:pPr>
            <w:r w:rsidRPr="00E20C06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  <w:r w:rsidRPr="00E20C06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744" w:type="dxa"/>
            <w:gridSpan w:val="4"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1" w:type="dxa"/>
            <w:vMerge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D2DB0" w:rsidRPr="00E20C06" w:rsidTr="00E20C06">
        <w:trPr>
          <w:trHeight w:val="613"/>
        </w:trPr>
        <w:tc>
          <w:tcPr>
            <w:tcW w:w="1586" w:type="dxa"/>
            <w:gridSpan w:val="2"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  <w:r w:rsidRPr="00E20C06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895" w:type="dxa"/>
            <w:gridSpan w:val="4"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5" w:type="dxa"/>
            <w:gridSpan w:val="3"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  <w:r w:rsidRPr="00E20C06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932" w:type="dxa"/>
            <w:gridSpan w:val="6"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1" w:type="dxa"/>
            <w:vMerge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D2DB0" w:rsidRPr="00E20C06" w:rsidTr="00E20C06">
        <w:trPr>
          <w:trHeight w:val="618"/>
        </w:trPr>
        <w:tc>
          <w:tcPr>
            <w:tcW w:w="1586" w:type="dxa"/>
            <w:gridSpan w:val="2"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  <w:r w:rsidRPr="00E20C06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270" w:type="dxa"/>
            <w:gridSpan w:val="7"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  <w:r w:rsidRPr="00E20C06"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744" w:type="dxa"/>
            <w:gridSpan w:val="4"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1" w:type="dxa"/>
            <w:vMerge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D2DB0" w:rsidRPr="00E20C06" w:rsidTr="00E20C06">
        <w:trPr>
          <w:trHeight w:val="540"/>
        </w:trPr>
        <w:tc>
          <w:tcPr>
            <w:tcW w:w="1586" w:type="dxa"/>
            <w:gridSpan w:val="2"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  <w:r w:rsidRPr="00E20C06"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3270" w:type="dxa"/>
            <w:gridSpan w:val="7"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  <w:r w:rsidRPr="00E20C06">
              <w:rPr>
                <w:rFonts w:ascii="仿宋_GB2312" w:eastAsia="仿宋_GB2312" w:hint="eastAsia"/>
                <w:sz w:val="24"/>
              </w:rPr>
              <w:t>学</w:t>
            </w:r>
            <w:r w:rsidRPr="00E20C06">
              <w:rPr>
                <w:rFonts w:ascii="仿宋_GB2312" w:eastAsia="仿宋_GB2312"/>
                <w:sz w:val="24"/>
              </w:rPr>
              <w:t xml:space="preserve">    </w:t>
            </w:r>
            <w:r w:rsidRPr="00E20C06"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3345" w:type="dxa"/>
            <w:gridSpan w:val="5"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D2DB0" w:rsidRPr="00E20C06" w:rsidTr="00E20C06">
        <w:trPr>
          <w:trHeight w:val="540"/>
        </w:trPr>
        <w:tc>
          <w:tcPr>
            <w:tcW w:w="1586" w:type="dxa"/>
            <w:gridSpan w:val="2"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  <w:r w:rsidRPr="00E20C06">
              <w:rPr>
                <w:rFonts w:ascii="仿宋_GB2312" w:eastAsia="仿宋_GB2312" w:hint="eastAsia"/>
                <w:sz w:val="24"/>
              </w:rPr>
              <w:t>户籍所在地</w:t>
            </w:r>
          </w:p>
        </w:tc>
        <w:tc>
          <w:tcPr>
            <w:tcW w:w="4458" w:type="dxa"/>
            <w:gridSpan w:val="9"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1" w:type="dxa"/>
            <w:gridSpan w:val="2"/>
            <w:vMerge w:val="restart"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  <w:r w:rsidRPr="00E20C06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484" w:type="dxa"/>
            <w:gridSpan w:val="3"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D2DB0" w:rsidRPr="00E20C06" w:rsidTr="00E20C06">
        <w:trPr>
          <w:trHeight w:val="540"/>
        </w:trPr>
        <w:tc>
          <w:tcPr>
            <w:tcW w:w="1586" w:type="dxa"/>
            <w:gridSpan w:val="2"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  <w:r w:rsidRPr="00E20C06">
              <w:rPr>
                <w:rFonts w:ascii="仿宋_GB2312" w:eastAsia="仿宋_GB2312" w:hint="eastAsia"/>
                <w:sz w:val="24"/>
              </w:rPr>
              <w:t>现家庭住址</w:t>
            </w:r>
          </w:p>
        </w:tc>
        <w:tc>
          <w:tcPr>
            <w:tcW w:w="4458" w:type="dxa"/>
            <w:gridSpan w:val="9"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1" w:type="dxa"/>
            <w:gridSpan w:val="2"/>
            <w:vMerge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4" w:type="dxa"/>
            <w:gridSpan w:val="3"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D2DB0" w:rsidRPr="00E20C06" w:rsidTr="00E20C06">
        <w:trPr>
          <w:trHeight w:val="450"/>
        </w:trPr>
        <w:tc>
          <w:tcPr>
            <w:tcW w:w="822" w:type="dxa"/>
            <w:vMerge w:val="restart"/>
            <w:textDirection w:val="tbRlV"/>
            <w:vAlign w:val="center"/>
          </w:tcPr>
          <w:p w:rsidR="00DD2DB0" w:rsidRPr="00E20C06" w:rsidRDefault="00DD2DB0" w:rsidP="00E20C06">
            <w:pPr>
              <w:ind w:left="113" w:right="113"/>
              <w:jc w:val="center"/>
              <w:rPr>
                <w:rFonts w:ascii="仿宋_GB2312" w:eastAsia="仿宋_GB2312"/>
                <w:spacing w:val="80"/>
                <w:sz w:val="24"/>
              </w:rPr>
            </w:pPr>
            <w:r w:rsidRPr="00E20C06">
              <w:rPr>
                <w:rFonts w:ascii="仿宋_GB2312" w:eastAsia="仿宋_GB2312" w:hint="eastAsia"/>
                <w:spacing w:val="80"/>
                <w:sz w:val="24"/>
              </w:rPr>
              <w:t>个人简历</w:t>
            </w:r>
          </w:p>
        </w:tc>
        <w:tc>
          <w:tcPr>
            <w:tcW w:w="8567" w:type="dxa"/>
            <w:gridSpan w:val="15"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  <w:r w:rsidRPr="00E20C06">
              <w:rPr>
                <w:rFonts w:ascii="仿宋_GB2312" w:eastAsia="仿宋_GB2312" w:hint="eastAsia"/>
                <w:sz w:val="24"/>
              </w:rPr>
              <w:t>从高中开始填写</w:t>
            </w:r>
          </w:p>
        </w:tc>
      </w:tr>
      <w:tr w:rsidR="00DD2DB0" w:rsidRPr="00E20C06" w:rsidTr="00E20C06">
        <w:trPr>
          <w:trHeight w:val="510"/>
        </w:trPr>
        <w:tc>
          <w:tcPr>
            <w:tcW w:w="822" w:type="dxa"/>
            <w:vMerge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3" w:type="dxa"/>
            <w:gridSpan w:val="3"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  <w:r w:rsidRPr="00E20C06">
              <w:rPr>
                <w:rFonts w:ascii="仿宋_GB2312" w:eastAsia="仿宋_GB2312" w:hint="eastAsia"/>
                <w:sz w:val="24"/>
              </w:rPr>
              <w:t>起止时间</w:t>
            </w:r>
          </w:p>
        </w:tc>
        <w:tc>
          <w:tcPr>
            <w:tcW w:w="3019" w:type="dxa"/>
            <w:gridSpan w:val="8"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  <w:r w:rsidRPr="00E20C06">
              <w:rPr>
                <w:rFonts w:ascii="仿宋_GB2312" w:eastAsia="仿宋_GB2312" w:hint="eastAsia"/>
                <w:sz w:val="24"/>
              </w:rPr>
              <w:t>工作单位</w:t>
            </w:r>
            <w:r w:rsidRPr="00E20C06">
              <w:rPr>
                <w:rFonts w:ascii="仿宋_GB2312" w:eastAsia="仿宋_GB2312"/>
                <w:sz w:val="24"/>
              </w:rPr>
              <w:t>/</w:t>
            </w:r>
            <w:r w:rsidRPr="00E20C06">
              <w:rPr>
                <w:rFonts w:ascii="仿宋_GB2312" w:eastAsia="仿宋_GB2312" w:hint="eastAsia"/>
                <w:sz w:val="24"/>
              </w:rPr>
              <w:t>学校</w:t>
            </w:r>
          </w:p>
        </w:tc>
        <w:tc>
          <w:tcPr>
            <w:tcW w:w="3135" w:type="dxa"/>
            <w:gridSpan w:val="4"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  <w:r w:rsidRPr="00E20C06">
              <w:rPr>
                <w:rFonts w:ascii="仿宋_GB2312" w:eastAsia="仿宋_GB2312" w:hint="eastAsia"/>
                <w:sz w:val="24"/>
              </w:rPr>
              <w:t>专业</w:t>
            </w:r>
            <w:r w:rsidRPr="00E20C06">
              <w:rPr>
                <w:rFonts w:ascii="仿宋_GB2312" w:eastAsia="仿宋_GB2312"/>
                <w:sz w:val="24"/>
              </w:rPr>
              <w:t>/</w:t>
            </w:r>
            <w:r w:rsidRPr="00E20C06">
              <w:rPr>
                <w:rFonts w:ascii="仿宋_GB2312" w:eastAsia="仿宋_GB2312" w:hint="eastAsia"/>
                <w:sz w:val="24"/>
              </w:rPr>
              <w:t>岗位</w:t>
            </w:r>
          </w:p>
        </w:tc>
      </w:tr>
      <w:tr w:rsidR="00DD2DB0" w:rsidRPr="00E20C06" w:rsidTr="00E20C06">
        <w:trPr>
          <w:trHeight w:val="482"/>
        </w:trPr>
        <w:tc>
          <w:tcPr>
            <w:tcW w:w="822" w:type="dxa"/>
            <w:vMerge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3" w:type="dxa"/>
            <w:gridSpan w:val="3"/>
            <w:vAlign w:val="center"/>
          </w:tcPr>
          <w:p w:rsidR="00DD2DB0" w:rsidRPr="00E20C06" w:rsidRDefault="00DD2DB0" w:rsidP="00E20C0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19" w:type="dxa"/>
            <w:gridSpan w:val="8"/>
            <w:vAlign w:val="center"/>
          </w:tcPr>
          <w:p w:rsidR="00DD2DB0" w:rsidRPr="00E20C06" w:rsidRDefault="00DD2DB0" w:rsidP="00E20C0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35" w:type="dxa"/>
            <w:gridSpan w:val="4"/>
            <w:vAlign w:val="center"/>
          </w:tcPr>
          <w:p w:rsidR="00DD2DB0" w:rsidRPr="00E20C06" w:rsidRDefault="00DD2DB0" w:rsidP="00E20C0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D2DB0" w:rsidRPr="00E20C06" w:rsidTr="00E20C06">
        <w:trPr>
          <w:trHeight w:val="482"/>
        </w:trPr>
        <w:tc>
          <w:tcPr>
            <w:tcW w:w="822" w:type="dxa"/>
            <w:vMerge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3" w:type="dxa"/>
            <w:gridSpan w:val="3"/>
            <w:vAlign w:val="center"/>
          </w:tcPr>
          <w:p w:rsidR="00DD2DB0" w:rsidRPr="00E20C06" w:rsidRDefault="00DD2DB0" w:rsidP="00E20C0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19" w:type="dxa"/>
            <w:gridSpan w:val="8"/>
            <w:vAlign w:val="center"/>
          </w:tcPr>
          <w:p w:rsidR="00DD2DB0" w:rsidRPr="00E20C06" w:rsidRDefault="00DD2DB0" w:rsidP="00E20C0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35" w:type="dxa"/>
            <w:gridSpan w:val="4"/>
            <w:vAlign w:val="center"/>
          </w:tcPr>
          <w:p w:rsidR="00DD2DB0" w:rsidRPr="00E20C06" w:rsidRDefault="00DD2DB0" w:rsidP="00E20C0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D2DB0" w:rsidRPr="00E20C06" w:rsidTr="00E20C06">
        <w:trPr>
          <w:trHeight w:val="518"/>
        </w:trPr>
        <w:tc>
          <w:tcPr>
            <w:tcW w:w="822" w:type="dxa"/>
            <w:vMerge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3" w:type="dxa"/>
            <w:gridSpan w:val="3"/>
            <w:vAlign w:val="center"/>
          </w:tcPr>
          <w:p w:rsidR="00DD2DB0" w:rsidRPr="00E20C06" w:rsidRDefault="00DD2DB0" w:rsidP="00E20C0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19" w:type="dxa"/>
            <w:gridSpan w:val="8"/>
            <w:vAlign w:val="center"/>
          </w:tcPr>
          <w:p w:rsidR="00DD2DB0" w:rsidRPr="00E20C06" w:rsidRDefault="00DD2DB0" w:rsidP="00E20C0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35" w:type="dxa"/>
            <w:gridSpan w:val="4"/>
            <w:vAlign w:val="center"/>
          </w:tcPr>
          <w:p w:rsidR="00DD2DB0" w:rsidRPr="00E20C06" w:rsidRDefault="00DD2DB0" w:rsidP="00E20C0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D2DB0" w:rsidRPr="00E20C06" w:rsidTr="00E20C06">
        <w:trPr>
          <w:trHeight w:val="494"/>
        </w:trPr>
        <w:tc>
          <w:tcPr>
            <w:tcW w:w="822" w:type="dxa"/>
            <w:vMerge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3" w:type="dxa"/>
            <w:gridSpan w:val="3"/>
            <w:vAlign w:val="center"/>
          </w:tcPr>
          <w:p w:rsidR="00DD2DB0" w:rsidRPr="00E20C06" w:rsidRDefault="00DD2DB0" w:rsidP="00E20C0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19" w:type="dxa"/>
            <w:gridSpan w:val="8"/>
            <w:vAlign w:val="center"/>
          </w:tcPr>
          <w:p w:rsidR="00DD2DB0" w:rsidRPr="00E20C06" w:rsidRDefault="00DD2DB0" w:rsidP="00E20C0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35" w:type="dxa"/>
            <w:gridSpan w:val="4"/>
            <w:vAlign w:val="center"/>
          </w:tcPr>
          <w:p w:rsidR="00DD2DB0" w:rsidRPr="00E20C06" w:rsidRDefault="00DD2DB0" w:rsidP="00E20C0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D2DB0" w:rsidRPr="00E20C06" w:rsidTr="00E20C06">
        <w:trPr>
          <w:trHeight w:val="518"/>
        </w:trPr>
        <w:tc>
          <w:tcPr>
            <w:tcW w:w="822" w:type="dxa"/>
            <w:vMerge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3" w:type="dxa"/>
            <w:gridSpan w:val="3"/>
            <w:vAlign w:val="center"/>
          </w:tcPr>
          <w:p w:rsidR="00DD2DB0" w:rsidRPr="00E20C06" w:rsidRDefault="00DD2DB0" w:rsidP="00E20C0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19" w:type="dxa"/>
            <w:gridSpan w:val="8"/>
            <w:vAlign w:val="center"/>
          </w:tcPr>
          <w:p w:rsidR="00DD2DB0" w:rsidRPr="00E20C06" w:rsidRDefault="00DD2DB0" w:rsidP="00E20C0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35" w:type="dxa"/>
            <w:gridSpan w:val="4"/>
            <w:vAlign w:val="center"/>
          </w:tcPr>
          <w:p w:rsidR="00DD2DB0" w:rsidRPr="00E20C06" w:rsidRDefault="00DD2DB0" w:rsidP="00E20C0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D2DB0" w:rsidRPr="00E20C06" w:rsidTr="00E20C06">
        <w:trPr>
          <w:trHeight w:val="518"/>
        </w:trPr>
        <w:tc>
          <w:tcPr>
            <w:tcW w:w="822" w:type="dxa"/>
            <w:vMerge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3" w:type="dxa"/>
            <w:gridSpan w:val="3"/>
            <w:vAlign w:val="center"/>
          </w:tcPr>
          <w:p w:rsidR="00DD2DB0" w:rsidRPr="00E20C06" w:rsidRDefault="00DD2DB0" w:rsidP="00E20C0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19" w:type="dxa"/>
            <w:gridSpan w:val="8"/>
            <w:vAlign w:val="center"/>
          </w:tcPr>
          <w:p w:rsidR="00DD2DB0" w:rsidRPr="00E20C06" w:rsidRDefault="00DD2DB0" w:rsidP="00E20C0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35" w:type="dxa"/>
            <w:gridSpan w:val="4"/>
            <w:vAlign w:val="center"/>
          </w:tcPr>
          <w:p w:rsidR="00DD2DB0" w:rsidRPr="00E20C06" w:rsidRDefault="00DD2DB0" w:rsidP="00E20C0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D2DB0" w:rsidRPr="00E20C06" w:rsidTr="00E20C06">
        <w:trPr>
          <w:trHeight w:val="540"/>
        </w:trPr>
        <w:tc>
          <w:tcPr>
            <w:tcW w:w="822" w:type="dxa"/>
            <w:vMerge w:val="restart"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  <w:r w:rsidRPr="00E20C06">
              <w:rPr>
                <w:rFonts w:ascii="仿宋_GB2312" w:eastAsia="仿宋_GB2312" w:hint="eastAsia"/>
                <w:sz w:val="24"/>
              </w:rPr>
              <w:t>家庭主要成员情况</w:t>
            </w:r>
          </w:p>
        </w:tc>
        <w:tc>
          <w:tcPr>
            <w:tcW w:w="2413" w:type="dxa"/>
            <w:gridSpan w:val="3"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  <w:r w:rsidRPr="00E20C06">
              <w:rPr>
                <w:rFonts w:ascii="仿宋_GB2312" w:eastAsia="仿宋_GB2312" w:hint="eastAsia"/>
                <w:sz w:val="24"/>
              </w:rPr>
              <w:t>姓</w:t>
            </w:r>
            <w:r w:rsidRPr="00E20C06">
              <w:rPr>
                <w:rFonts w:ascii="仿宋_GB2312" w:eastAsia="仿宋_GB2312"/>
                <w:sz w:val="24"/>
              </w:rPr>
              <w:t xml:space="preserve">    </w:t>
            </w:r>
            <w:r w:rsidRPr="00E20C06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116" w:type="dxa"/>
            <w:gridSpan w:val="4"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  <w:r w:rsidRPr="00E20C06">
              <w:rPr>
                <w:rFonts w:ascii="仿宋_GB2312" w:eastAsia="仿宋_GB2312" w:hint="eastAsia"/>
                <w:sz w:val="24"/>
              </w:rPr>
              <w:t>关</w:t>
            </w:r>
            <w:r w:rsidRPr="00E20C06">
              <w:rPr>
                <w:rFonts w:ascii="仿宋_GB2312" w:eastAsia="仿宋_GB2312"/>
                <w:sz w:val="24"/>
              </w:rPr>
              <w:t xml:space="preserve">  </w:t>
            </w:r>
            <w:r w:rsidRPr="00E20C06">
              <w:rPr>
                <w:rFonts w:ascii="仿宋_GB2312" w:eastAsia="仿宋_GB2312" w:hint="eastAsia"/>
                <w:sz w:val="24"/>
              </w:rPr>
              <w:t>系</w:t>
            </w:r>
          </w:p>
        </w:tc>
        <w:tc>
          <w:tcPr>
            <w:tcW w:w="1903" w:type="dxa"/>
            <w:gridSpan w:val="4"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  <w:r w:rsidRPr="00E20C06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135" w:type="dxa"/>
            <w:gridSpan w:val="4"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  <w:r w:rsidRPr="00E20C06"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DD2DB0" w:rsidRPr="00E20C06" w:rsidTr="00E20C06">
        <w:trPr>
          <w:trHeight w:val="540"/>
        </w:trPr>
        <w:tc>
          <w:tcPr>
            <w:tcW w:w="822" w:type="dxa"/>
            <w:vMerge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3" w:type="dxa"/>
            <w:gridSpan w:val="3"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gridSpan w:val="4"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3" w:type="dxa"/>
            <w:gridSpan w:val="4"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35" w:type="dxa"/>
            <w:gridSpan w:val="4"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D2DB0" w:rsidRPr="00E20C06" w:rsidTr="00E20C06">
        <w:trPr>
          <w:trHeight w:val="540"/>
        </w:trPr>
        <w:tc>
          <w:tcPr>
            <w:tcW w:w="822" w:type="dxa"/>
            <w:vMerge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3" w:type="dxa"/>
            <w:gridSpan w:val="3"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gridSpan w:val="4"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3" w:type="dxa"/>
            <w:gridSpan w:val="4"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35" w:type="dxa"/>
            <w:gridSpan w:val="4"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D2DB0" w:rsidRPr="00E20C06" w:rsidTr="00E20C06">
        <w:trPr>
          <w:trHeight w:val="540"/>
        </w:trPr>
        <w:tc>
          <w:tcPr>
            <w:tcW w:w="822" w:type="dxa"/>
            <w:vMerge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3" w:type="dxa"/>
            <w:gridSpan w:val="3"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gridSpan w:val="4"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3" w:type="dxa"/>
            <w:gridSpan w:val="4"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35" w:type="dxa"/>
            <w:gridSpan w:val="4"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D2DB0" w:rsidRPr="00E20C06" w:rsidTr="00E20C06">
        <w:trPr>
          <w:trHeight w:val="571"/>
        </w:trPr>
        <w:tc>
          <w:tcPr>
            <w:tcW w:w="822" w:type="dxa"/>
            <w:vMerge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3" w:type="dxa"/>
            <w:gridSpan w:val="3"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gridSpan w:val="4"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3" w:type="dxa"/>
            <w:gridSpan w:val="4"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35" w:type="dxa"/>
            <w:gridSpan w:val="4"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D2DB0" w:rsidRPr="00E20C06" w:rsidTr="00E20C06">
        <w:trPr>
          <w:trHeight w:val="1585"/>
        </w:trPr>
        <w:tc>
          <w:tcPr>
            <w:tcW w:w="822" w:type="dxa"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  <w:r w:rsidRPr="00E20C06">
              <w:rPr>
                <w:rFonts w:ascii="仿宋_GB2312" w:eastAsia="仿宋_GB2312" w:hint="eastAsia"/>
                <w:sz w:val="24"/>
              </w:rPr>
              <w:t>诚信声明</w:t>
            </w:r>
          </w:p>
        </w:tc>
        <w:tc>
          <w:tcPr>
            <w:tcW w:w="8567" w:type="dxa"/>
            <w:gridSpan w:val="15"/>
            <w:vAlign w:val="center"/>
          </w:tcPr>
          <w:p w:rsidR="00DD2DB0" w:rsidRPr="00E20C06" w:rsidRDefault="00DD2DB0" w:rsidP="00DD2DB0">
            <w:pPr>
              <w:ind w:firstLineChars="200" w:firstLine="31680"/>
              <w:rPr>
                <w:rFonts w:ascii="仿宋_GB2312" w:eastAsia="仿宋_GB2312"/>
                <w:sz w:val="24"/>
              </w:rPr>
            </w:pPr>
            <w:r w:rsidRPr="00E20C06">
              <w:rPr>
                <w:rFonts w:ascii="仿宋_GB2312" w:eastAsia="仿宋_GB2312" w:hint="eastAsia"/>
                <w:sz w:val="24"/>
              </w:rPr>
              <w:t>本人在本表中所填写的内容及提供的资料均真实有效，如有不实之处，本人承担相关责任。</w:t>
            </w:r>
          </w:p>
          <w:p w:rsidR="00DD2DB0" w:rsidRPr="00E20C06" w:rsidRDefault="00DD2DB0" w:rsidP="00DD2DB0">
            <w:pPr>
              <w:spacing w:beforeLines="100"/>
              <w:ind w:firstLineChars="1600" w:firstLine="31680"/>
              <w:rPr>
                <w:rFonts w:ascii="黑体" w:eastAsia="黑体"/>
                <w:sz w:val="24"/>
              </w:rPr>
            </w:pPr>
            <w:r w:rsidRPr="00E20C06">
              <w:rPr>
                <w:rFonts w:ascii="黑体" w:eastAsia="黑体" w:hint="eastAsia"/>
                <w:sz w:val="24"/>
              </w:rPr>
              <w:t>本人签字：</w:t>
            </w:r>
            <w:r w:rsidRPr="00E20C06">
              <w:rPr>
                <w:rFonts w:ascii="黑体" w:eastAsia="黑体"/>
                <w:sz w:val="24"/>
              </w:rPr>
              <w:t xml:space="preserve">              </w:t>
            </w:r>
            <w:r w:rsidRPr="00E20C06">
              <w:rPr>
                <w:rFonts w:ascii="仿宋_GB2312" w:eastAsia="仿宋_GB2312" w:hint="eastAsia"/>
                <w:sz w:val="24"/>
              </w:rPr>
              <w:t>年</w:t>
            </w:r>
            <w:r w:rsidRPr="00E20C06">
              <w:rPr>
                <w:rFonts w:ascii="仿宋_GB2312" w:eastAsia="仿宋_GB2312"/>
                <w:sz w:val="24"/>
              </w:rPr>
              <w:t xml:space="preserve">   </w:t>
            </w:r>
            <w:r w:rsidRPr="00E20C06">
              <w:rPr>
                <w:rFonts w:ascii="仿宋_GB2312" w:eastAsia="仿宋_GB2312" w:hint="eastAsia"/>
                <w:sz w:val="24"/>
              </w:rPr>
              <w:t>月</w:t>
            </w:r>
            <w:r w:rsidRPr="00E20C06">
              <w:rPr>
                <w:rFonts w:ascii="仿宋_GB2312" w:eastAsia="仿宋_GB2312"/>
                <w:sz w:val="24"/>
              </w:rPr>
              <w:t xml:space="preserve">   </w:t>
            </w:r>
            <w:r w:rsidRPr="00E20C06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DD2DB0" w:rsidRPr="00E20C06" w:rsidTr="00E20C06">
        <w:trPr>
          <w:trHeight w:val="1887"/>
        </w:trPr>
        <w:tc>
          <w:tcPr>
            <w:tcW w:w="822" w:type="dxa"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  <w:r w:rsidRPr="00E20C06">
              <w:rPr>
                <w:rFonts w:ascii="仿宋_GB2312" w:eastAsia="仿宋_GB2312" w:hint="eastAsia"/>
                <w:sz w:val="24"/>
              </w:rPr>
              <w:t>报名</w:t>
            </w:r>
          </w:p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  <w:r w:rsidRPr="00E20C06">
              <w:rPr>
                <w:rFonts w:ascii="仿宋_GB2312" w:eastAsia="仿宋_GB2312" w:hint="eastAsia"/>
                <w:sz w:val="24"/>
              </w:rPr>
              <w:t>资格</w:t>
            </w:r>
          </w:p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  <w:r w:rsidRPr="00E20C06">
              <w:rPr>
                <w:rFonts w:ascii="仿宋_GB2312" w:eastAsia="仿宋_GB2312" w:hint="eastAsia"/>
                <w:sz w:val="24"/>
              </w:rPr>
              <w:t>初审</w:t>
            </w:r>
          </w:p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  <w:r w:rsidRPr="00E20C06"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8567" w:type="dxa"/>
            <w:gridSpan w:val="15"/>
          </w:tcPr>
          <w:p w:rsidR="00DD2DB0" w:rsidRPr="00E20C06" w:rsidRDefault="00DD2DB0" w:rsidP="00DD2DB0">
            <w:pPr>
              <w:spacing w:beforeLines="100"/>
              <w:ind w:firstLineChars="200" w:firstLine="31680"/>
              <w:rPr>
                <w:rFonts w:ascii="仿宋_GB2312" w:eastAsia="仿宋_GB2312"/>
                <w:sz w:val="24"/>
              </w:rPr>
            </w:pPr>
            <w:r w:rsidRPr="00E20C06">
              <w:rPr>
                <w:rFonts w:ascii="仿宋_GB2312" w:eastAsia="仿宋_GB2312" w:hint="eastAsia"/>
                <w:sz w:val="24"/>
              </w:rPr>
              <w:t>报名人资料齐全，基本符合报考该岗位的条件要求。</w:t>
            </w:r>
          </w:p>
          <w:p w:rsidR="00DD2DB0" w:rsidRPr="00E20C06" w:rsidRDefault="00DD2DB0" w:rsidP="00DD2DB0">
            <w:pPr>
              <w:spacing w:beforeLines="150"/>
              <w:ind w:firstLineChars="200" w:firstLine="31680"/>
              <w:rPr>
                <w:rFonts w:ascii="仿宋_GB2312" w:eastAsia="仿宋_GB2312"/>
                <w:sz w:val="24"/>
              </w:rPr>
            </w:pPr>
          </w:p>
          <w:p w:rsidR="00DD2DB0" w:rsidRPr="00E20C06" w:rsidRDefault="00DD2DB0" w:rsidP="00EE05AE">
            <w:pPr>
              <w:wordWrap w:val="0"/>
              <w:spacing w:beforeLines="50"/>
              <w:ind w:right="240"/>
              <w:jc w:val="right"/>
              <w:rPr>
                <w:rFonts w:ascii="仿宋_GB2312" w:eastAsia="仿宋_GB2312"/>
                <w:sz w:val="24"/>
              </w:rPr>
            </w:pPr>
            <w:r w:rsidRPr="00E20C06">
              <w:rPr>
                <w:rFonts w:ascii="仿宋_GB2312" w:eastAsia="仿宋_GB2312" w:hint="eastAsia"/>
                <w:sz w:val="24"/>
              </w:rPr>
              <w:t>初审人：</w:t>
            </w:r>
            <w:r w:rsidRPr="00E20C06">
              <w:rPr>
                <w:rFonts w:ascii="仿宋_GB2312" w:eastAsia="仿宋_GB2312"/>
                <w:sz w:val="24"/>
              </w:rPr>
              <w:t xml:space="preserve">               </w:t>
            </w:r>
            <w:r w:rsidRPr="00E20C06">
              <w:rPr>
                <w:rFonts w:ascii="仿宋_GB2312" w:eastAsia="仿宋_GB2312" w:hint="eastAsia"/>
                <w:sz w:val="24"/>
              </w:rPr>
              <w:t>年</w:t>
            </w:r>
            <w:r w:rsidRPr="00E20C06">
              <w:rPr>
                <w:rFonts w:ascii="仿宋_GB2312" w:eastAsia="仿宋_GB2312"/>
                <w:sz w:val="24"/>
              </w:rPr>
              <w:t xml:space="preserve">   </w:t>
            </w:r>
            <w:r w:rsidRPr="00E20C06">
              <w:rPr>
                <w:rFonts w:ascii="仿宋_GB2312" w:eastAsia="仿宋_GB2312" w:hint="eastAsia"/>
                <w:sz w:val="24"/>
              </w:rPr>
              <w:t>月</w:t>
            </w:r>
            <w:r w:rsidRPr="00E20C06">
              <w:rPr>
                <w:rFonts w:ascii="仿宋_GB2312" w:eastAsia="仿宋_GB2312"/>
                <w:sz w:val="24"/>
              </w:rPr>
              <w:t xml:space="preserve">   </w:t>
            </w:r>
            <w:r w:rsidRPr="00E20C06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DD2DB0" w:rsidRPr="00E20C06" w:rsidTr="00E20C06">
        <w:trPr>
          <w:trHeight w:val="1978"/>
        </w:trPr>
        <w:tc>
          <w:tcPr>
            <w:tcW w:w="822" w:type="dxa"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  <w:r w:rsidRPr="00E20C06">
              <w:rPr>
                <w:rFonts w:ascii="仿宋_GB2312" w:eastAsia="仿宋_GB2312" w:hint="eastAsia"/>
                <w:sz w:val="24"/>
              </w:rPr>
              <w:t>报名</w:t>
            </w:r>
          </w:p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  <w:r w:rsidRPr="00E20C06">
              <w:rPr>
                <w:rFonts w:ascii="仿宋_GB2312" w:eastAsia="仿宋_GB2312" w:hint="eastAsia"/>
                <w:sz w:val="24"/>
              </w:rPr>
              <w:t>资格</w:t>
            </w:r>
          </w:p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  <w:r w:rsidRPr="00E20C06">
              <w:rPr>
                <w:rFonts w:ascii="仿宋_GB2312" w:eastAsia="仿宋_GB2312" w:hint="eastAsia"/>
                <w:sz w:val="24"/>
              </w:rPr>
              <w:t>复审</w:t>
            </w:r>
          </w:p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  <w:r w:rsidRPr="00E20C06"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8567" w:type="dxa"/>
            <w:gridSpan w:val="15"/>
          </w:tcPr>
          <w:p w:rsidR="00DD2DB0" w:rsidRPr="00E20C06" w:rsidRDefault="00DD2DB0" w:rsidP="00DD2DB0">
            <w:pPr>
              <w:spacing w:beforeLines="100"/>
              <w:ind w:firstLineChars="200" w:firstLine="31680"/>
              <w:rPr>
                <w:rFonts w:ascii="仿宋_GB2312" w:eastAsia="仿宋_GB2312"/>
                <w:sz w:val="24"/>
              </w:rPr>
            </w:pPr>
            <w:r w:rsidRPr="00E20C06">
              <w:rPr>
                <w:rFonts w:ascii="仿宋_GB2312" w:eastAsia="仿宋_GB2312" w:hint="eastAsia"/>
                <w:sz w:val="24"/>
              </w:rPr>
              <w:t>经复审，报名人员符合报考该岗位的条件要求。</w:t>
            </w:r>
          </w:p>
          <w:p w:rsidR="00DD2DB0" w:rsidRPr="00E20C06" w:rsidRDefault="00DD2DB0" w:rsidP="00DD2DB0">
            <w:pPr>
              <w:spacing w:beforeLines="150"/>
              <w:ind w:firstLineChars="200" w:firstLine="31680"/>
              <w:rPr>
                <w:rFonts w:ascii="仿宋_GB2312" w:eastAsia="仿宋_GB2312"/>
                <w:sz w:val="24"/>
              </w:rPr>
            </w:pPr>
          </w:p>
          <w:p w:rsidR="00DD2DB0" w:rsidRPr="00E20C06" w:rsidRDefault="00DD2DB0" w:rsidP="00EE05AE">
            <w:pPr>
              <w:wordWrap w:val="0"/>
              <w:spacing w:beforeLines="50"/>
              <w:ind w:right="240"/>
              <w:jc w:val="right"/>
              <w:rPr>
                <w:rFonts w:ascii="仿宋_GB2312" w:eastAsia="仿宋_GB2312"/>
                <w:sz w:val="24"/>
              </w:rPr>
            </w:pPr>
            <w:r w:rsidRPr="00E20C06">
              <w:rPr>
                <w:rFonts w:ascii="仿宋_GB2312" w:eastAsia="仿宋_GB2312" w:hint="eastAsia"/>
                <w:sz w:val="24"/>
              </w:rPr>
              <w:t>复审人：</w:t>
            </w:r>
            <w:r w:rsidRPr="00E20C06">
              <w:rPr>
                <w:rFonts w:ascii="仿宋_GB2312" w:eastAsia="仿宋_GB2312"/>
                <w:sz w:val="24"/>
              </w:rPr>
              <w:t xml:space="preserve">               </w:t>
            </w:r>
            <w:r w:rsidRPr="00E20C06">
              <w:rPr>
                <w:rFonts w:ascii="仿宋_GB2312" w:eastAsia="仿宋_GB2312" w:hint="eastAsia"/>
                <w:sz w:val="24"/>
              </w:rPr>
              <w:t>年</w:t>
            </w:r>
            <w:r w:rsidRPr="00E20C06">
              <w:rPr>
                <w:rFonts w:ascii="仿宋_GB2312" w:eastAsia="仿宋_GB2312"/>
                <w:sz w:val="24"/>
              </w:rPr>
              <w:t xml:space="preserve">   </w:t>
            </w:r>
            <w:r w:rsidRPr="00E20C06">
              <w:rPr>
                <w:rFonts w:ascii="仿宋_GB2312" w:eastAsia="仿宋_GB2312" w:hint="eastAsia"/>
                <w:sz w:val="24"/>
              </w:rPr>
              <w:t>月</w:t>
            </w:r>
            <w:r w:rsidRPr="00E20C06">
              <w:rPr>
                <w:rFonts w:ascii="仿宋_GB2312" w:eastAsia="仿宋_GB2312"/>
                <w:sz w:val="24"/>
              </w:rPr>
              <w:t xml:space="preserve">   </w:t>
            </w:r>
            <w:r w:rsidRPr="00E20C06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DD2DB0" w:rsidRPr="00E20C06" w:rsidTr="00E20C06">
        <w:trPr>
          <w:trHeight w:val="701"/>
        </w:trPr>
        <w:tc>
          <w:tcPr>
            <w:tcW w:w="9389" w:type="dxa"/>
            <w:gridSpan w:val="16"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  <w:r w:rsidRPr="00E20C06">
              <w:rPr>
                <w:rFonts w:ascii="仿宋_GB2312" w:eastAsia="仿宋_GB2312" w:hint="eastAsia"/>
                <w:sz w:val="24"/>
              </w:rPr>
              <w:t>考</w:t>
            </w:r>
            <w:r w:rsidRPr="00E20C06">
              <w:rPr>
                <w:rFonts w:ascii="仿宋_GB2312" w:eastAsia="仿宋_GB2312"/>
                <w:sz w:val="24"/>
              </w:rPr>
              <w:t xml:space="preserve">      </w:t>
            </w:r>
            <w:r w:rsidRPr="00E20C06">
              <w:rPr>
                <w:rFonts w:ascii="仿宋_GB2312" w:eastAsia="仿宋_GB2312" w:hint="eastAsia"/>
                <w:sz w:val="24"/>
              </w:rPr>
              <w:t>试</w:t>
            </w:r>
            <w:r w:rsidRPr="00E20C06">
              <w:rPr>
                <w:rFonts w:ascii="仿宋_GB2312" w:eastAsia="仿宋_GB2312"/>
                <w:sz w:val="24"/>
              </w:rPr>
              <w:t xml:space="preserve">      </w:t>
            </w:r>
            <w:r w:rsidRPr="00E20C06">
              <w:rPr>
                <w:rFonts w:ascii="仿宋_GB2312" w:eastAsia="仿宋_GB2312" w:hint="eastAsia"/>
                <w:sz w:val="24"/>
              </w:rPr>
              <w:t>情</w:t>
            </w:r>
            <w:r w:rsidRPr="00E20C06">
              <w:rPr>
                <w:rFonts w:ascii="仿宋_GB2312" w:eastAsia="仿宋_GB2312"/>
                <w:sz w:val="24"/>
              </w:rPr>
              <w:t xml:space="preserve">      </w:t>
            </w:r>
            <w:r w:rsidRPr="00E20C06">
              <w:rPr>
                <w:rFonts w:ascii="仿宋_GB2312" w:eastAsia="仿宋_GB2312" w:hint="eastAsia"/>
                <w:sz w:val="24"/>
              </w:rPr>
              <w:t>况</w:t>
            </w:r>
          </w:p>
        </w:tc>
      </w:tr>
      <w:tr w:rsidR="00DD2DB0" w:rsidRPr="00E20C06" w:rsidTr="00E20C06">
        <w:trPr>
          <w:trHeight w:val="807"/>
        </w:trPr>
        <w:tc>
          <w:tcPr>
            <w:tcW w:w="1671" w:type="dxa"/>
            <w:gridSpan w:val="3"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  <w:r w:rsidRPr="00E20C06">
              <w:rPr>
                <w:rFonts w:ascii="仿宋_GB2312" w:eastAsia="仿宋_GB2312" w:hint="eastAsia"/>
                <w:sz w:val="24"/>
              </w:rPr>
              <w:t>适岗评价</w:t>
            </w:r>
          </w:p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  <w:r w:rsidRPr="00E20C06">
              <w:rPr>
                <w:rFonts w:ascii="仿宋_GB2312" w:eastAsia="仿宋_GB2312" w:hint="eastAsia"/>
                <w:sz w:val="24"/>
              </w:rPr>
              <w:t>成绩</w:t>
            </w:r>
          </w:p>
        </w:tc>
        <w:tc>
          <w:tcPr>
            <w:tcW w:w="1673" w:type="dxa"/>
            <w:gridSpan w:val="2"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  <w:r w:rsidRPr="00E20C06">
              <w:rPr>
                <w:rFonts w:ascii="仿宋_GB2312" w:eastAsia="仿宋_GB2312" w:hint="eastAsia"/>
                <w:sz w:val="24"/>
              </w:rPr>
              <w:t>面试</w:t>
            </w:r>
          </w:p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  <w:r w:rsidRPr="00E20C06">
              <w:rPr>
                <w:rFonts w:ascii="仿宋_GB2312" w:eastAsia="仿宋_GB2312" w:hint="eastAsia"/>
                <w:sz w:val="24"/>
              </w:rPr>
              <w:t>成绩</w:t>
            </w:r>
          </w:p>
        </w:tc>
        <w:tc>
          <w:tcPr>
            <w:tcW w:w="1512" w:type="dxa"/>
            <w:gridSpan w:val="4"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  <w:r w:rsidRPr="00E20C06">
              <w:rPr>
                <w:rFonts w:ascii="仿宋_GB2312" w:eastAsia="仿宋_GB2312" w:hint="eastAsia"/>
                <w:sz w:val="24"/>
              </w:rPr>
              <w:t>综合</w:t>
            </w:r>
          </w:p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  <w:r w:rsidRPr="00E20C06">
              <w:rPr>
                <w:rFonts w:ascii="仿宋_GB2312" w:eastAsia="仿宋_GB2312" w:hint="eastAsia"/>
                <w:sz w:val="24"/>
              </w:rPr>
              <w:t>成绩</w:t>
            </w:r>
          </w:p>
        </w:tc>
        <w:tc>
          <w:tcPr>
            <w:tcW w:w="1725" w:type="dxa"/>
            <w:gridSpan w:val="2"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  <w:r w:rsidRPr="00E20C06">
              <w:rPr>
                <w:rFonts w:ascii="仿宋_GB2312" w:eastAsia="仿宋_GB2312" w:hint="eastAsia"/>
                <w:sz w:val="24"/>
              </w:rPr>
              <w:t>综合成绩</w:t>
            </w:r>
          </w:p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  <w:r w:rsidRPr="00E20C06">
              <w:rPr>
                <w:rFonts w:ascii="仿宋_GB2312" w:eastAsia="仿宋_GB2312" w:hint="eastAsia"/>
                <w:sz w:val="24"/>
              </w:rPr>
              <w:t>排名情况</w:t>
            </w:r>
          </w:p>
        </w:tc>
      </w:tr>
      <w:tr w:rsidR="00DD2DB0" w:rsidRPr="00E20C06" w:rsidTr="00E20C06">
        <w:trPr>
          <w:trHeight w:val="748"/>
        </w:trPr>
        <w:tc>
          <w:tcPr>
            <w:tcW w:w="1671" w:type="dxa"/>
            <w:gridSpan w:val="3"/>
            <w:vAlign w:val="center"/>
          </w:tcPr>
          <w:p w:rsidR="00DD2DB0" w:rsidRPr="00E20C06" w:rsidRDefault="00DD2DB0" w:rsidP="00EE05AE"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DD2DB0" w:rsidRPr="00E20C06" w:rsidRDefault="00DD2DB0" w:rsidP="00EE05AE"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2" w:type="dxa"/>
            <w:gridSpan w:val="4"/>
            <w:vAlign w:val="center"/>
          </w:tcPr>
          <w:p w:rsidR="00DD2DB0" w:rsidRPr="00E20C06" w:rsidRDefault="00DD2DB0" w:rsidP="00EE05AE"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DD2DB0" w:rsidRPr="00E20C06" w:rsidRDefault="00DD2DB0" w:rsidP="00EE05AE"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D2DB0" w:rsidRPr="00E20C06" w:rsidRDefault="00DD2DB0" w:rsidP="00EE05AE"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DD2DB0" w:rsidRPr="00E20C06" w:rsidRDefault="00DD2DB0" w:rsidP="00EE05AE"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  <w:r w:rsidRPr="00E20C06">
              <w:rPr>
                <w:rFonts w:ascii="仿宋_GB2312" w:eastAsia="仿宋_GB2312" w:hint="eastAsia"/>
                <w:sz w:val="24"/>
              </w:rPr>
              <w:t>第</w:t>
            </w:r>
            <w:r w:rsidRPr="00E20C06">
              <w:rPr>
                <w:rFonts w:ascii="仿宋_GB2312" w:eastAsia="仿宋_GB2312"/>
                <w:sz w:val="24"/>
              </w:rPr>
              <w:t xml:space="preserve">    </w:t>
            </w:r>
            <w:r w:rsidRPr="00E20C06">
              <w:rPr>
                <w:rFonts w:ascii="仿宋_GB2312" w:eastAsia="仿宋_GB2312" w:hint="eastAsia"/>
                <w:sz w:val="24"/>
              </w:rPr>
              <w:t>名</w:t>
            </w:r>
          </w:p>
        </w:tc>
      </w:tr>
      <w:tr w:rsidR="00DD2DB0" w:rsidRPr="00E20C06" w:rsidTr="00E20C06">
        <w:trPr>
          <w:cantSplit/>
          <w:trHeight w:val="2282"/>
        </w:trPr>
        <w:tc>
          <w:tcPr>
            <w:tcW w:w="822" w:type="dxa"/>
            <w:textDirection w:val="tbRlV"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  <w:r w:rsidRPr="00E20C06">
              <w:rPr>
                <w:rFonts w:ascii="仿宋_GB2312" w:eastAsia="仿宋_GB2312" w:hint="eastAsia"/>
                <w:sz w:val="24"/>
              </w:rPr>
              <w:t>体</w:t>
            </w:r>
            <w:r w:rsidRPr="00E20C06">
              <w:rPr>
                <w:rFonts w:ascii="仿宋_GB2312" w:eastAsia="仿宋_GB2312"/>
                <w:sz w:val="24"/>
              </w:rPr>
              <w:t xml:space="preserve">  </w:t>
            </w:r>
            <w:r w:rsidRPr="00E20C06">
              <w:rPr>
                <w:rFonts w:ascii="仿宋_GB2312" w:eastAsia="仿宋_GB2312" w:hint="eastAsia"/>
                <w:sz w:val="24"/>
              </w:rPr>
              <w:t>检</w:t>
            </w:r>
            <w:r w:rsidRPr="00E20C06">
              <w:rPr>
                <w:rFonts w:ascii="仿宋_GB2312" w:eastAsia="仿宋_GB2312"/>
                <w:sz w:val="24"/>
              </w:rPr>
              <w:t xml:space="preserve">  </w:t>
            </w:r>
            <w:r w:rsidRPr="00E20C06">
              <w:rPr>
                <w:rFonts w:ascii="仿宋_GB2312" w:eastAsia="仿宋_GB2312" w:hint="eastAsia"/>
                <w:sz w:val="24"/>
              </w:rPr>
              <w:t>情</w:t>
            </w:r>
            <w:r w:rsidRPr="00E20C06">
              <w:rPr>
                <w:rFonts w:ascii="仿宋_GB2312" w:eastAsia="仿宋_GB2312"/>
                <w:sz w:val="24"/>
              </w:rPr>
              <w:t xml:space="preserve">  </w:t>
            </w:r>
            <w:r w:rsidRPr="00E20C06">
              <w:rPr>
                <w:rFonts w:ascii="仿宋_GB2312" w:eastAsia="仿宋_GB2312" w:hint="eastAsia"/>
                <w:sz w:val="24"/>
              </w:rPr>
              <w:t>况</w:t>
            </w:r>
          </w:p>
        </w:tc>
        <w:tc>
          <w:tcPr>
            <w:tcW w:w="8567" w:type="dxa"/>
            <w:gridSpan w:val="15"/>
          </w:tcPr>
          <w:p w:rsidR="00DD2DB0" w:rsidRPr="00E20C06" w:rsidRDefault="00DD2DB0" w:rsidP="00DD2DB0">
            <w:pPr>
              <w:spacing w:beforeLines="200" w:line="240" w:lineRule="exact"/>
              <w:ind w:firstLineChars="200" w:firstLine="31680"/>
              <w:rPr>
                <w:rFonts w:ascii="仿宋_GB2312" w:eastAsia="仿宋_GB2312"/>
                <w:sz w:val="24"/>
              </w:rPr>
            </w:pPr>
            <w:r w:rsidRPr="00E20C06">
              <w:rPr>
                <w:rFonts w:ascii="仿宋_GB2312" w:eastAsia="仿宋_GB2312" w:hint="eastAsia"/>
                <w:sz w:val="24"/>
              </w:rPr>
              <w:t>参照《公务员录用体检通用标准（试行）》，经</w:t>
            </w:r>
            <w:r w:rsidRPr="00E20C06">
              <w:rPr>
                <w:rFonts w:ascii="仿宋_GB2312" w:eastAsia="仿宋_GB2312"/>
                <w:sz w:val="24"/>
                <w:u w:val="single"/>
              </w:rPr>
              <w:t xml:space="preserve">                     </w:t>
            </w:r>
          </w:p>
          <w:p w:rsidR="00DD2DB0" w:rsidRPr="00E20C06" w:rsidRDefault="00DD2DB0" w:rsidP="00EE05AE">
            <w:pPr>
              <w:spacing w:beforeLines="150" w:line="240" w:lineRule="exact"/>
              <w:rPr>
                <w:rFonts w:ascii="仿宋_GB2312" w:eastAsia="仿宋_GB2312"/>
                <w:sz w:val="24"/>
                <w:u w:val="single"/>
              </w:rPr>
            </w:pPr>
            <w:r w:rsidRPr="00E20C06">
              <w:rPr>
                <w:rFonts w:ascii="仿宋_GB2312" w:eastAsia="仿宋_GB2312" w:hint="eastAsia"/>
                <w:sz w:val="24"/>
              </w:rPr>
              <w:t>体检，体检结果</w:t>
            </w:r>
            <w:r w:rsidRPr="00E20C06">
              <w:rPr>
                <w:rFonts w:ascii="仿宋_GB2312" w:eastAsia="仿宋_GB2312"/>
                <w:sz w:val="24"/>
              </w:rPr>
              <w:t xml:space="preserve">                 </w:t>
            </w:r>
            <w:r w:rsidRPr="00E20C06">
              <w:rPr>
                <w:rFonts w:ascii="仿宋_GB2312" w:eastAsia="仿宋_GB2312" w:hint="eastAsia"/>
                <w:sz w:val="24"/>
              </w:rPr>
              <w:t>。</w:t>
            </w:r>
          </w:p>
          <w:p w:rsidR="00DD2DB0" w:rsidRPr="00E20C06" w:rsidRDefault="00DD2DB0" w:rsidP="00EE05AE">
            <w:pPr>
              <w:spacing w:beforeLines="50" w:line="240" w:lineRule="exact"/>
              <w:ind w:right="140"/>
              <w:jc w:val="right"/>
              <w:rPr>
                <w:rFonts w:ascii="仿宋_GB2312" w:eastAsia="仿宋_GB2312"/>
                <w:sz w:val="24"/>
              </w:rPr>
            </w:pPr>
            <w:r w:rsidRPr="00E20C06">
              <w:rPr>
                <w:rFonts w:ascii="仿宋_GB2312" w:eastAsia="仿宋_GB2312" w:hint="eastAsia"/>
                <w:sz w:val="24"/>
              </w:rPr>
              <w:t>年</w:t>
            </w:r>
            <w:r w:rsidRPr="00E20C06">
              <w:rPr>
                <w:rFonts w:ascii="仿宋_GB2312" w:eastAsia="仿宋_GB2312"/>
                <w:sz w:val="24"/>
              </w:rPr>
              <w:t xml:space="preserve">   </w:t>
            </w:r>
            <w:r w:rsidRPr="00E20C06">
              <w:rPr>
                <w:rFonts w:ascii="仿宋_GB2312" w:eastAsia="仿宋_GB2312" w:hint="eastAsia"/>
                <w:sz w:val="24"/>
              </w:rPr>
              <w:t>月</w:t>
            </w:r>
            <w:r w:rsidRPr="00E20C06">
              <w:rPr>
                <w:rFonts w:ascii="仿宋_GB2312" w:eastAsia="仿宋_GB2312"/>
                <w:sz w:val="24"/>
              </w:rPr>
              <w:t xml:space="preserve">   </w:t>
            </w:r>
            <w:r w:rsidRPr="00E20C06">
              <w:rPr>
                <w:rFonts w:ascii="仿宋_GB2312" w:eastAsia="仿宋_GB2312" w:hint="eastAsia"/>
                <w:sz w:val="24"/>
              </w:rPr>
              <w:t>日</w:t>
            </w:r>
            <w:r w:rsidRPr="00E20C06">
              <w:rPr>
                <w:rFonts w:ascii="仿宋_GB2312" w:eastAsia="仿宋_GB2312"/>
                <w:sz w:val="24"/>
              </w:rPr>
              <w:t xml:space="preserve">   </w:t>
            </w:r>
          </w:p>
        </w:tc>
      </w:tr>
      <w:tr w:rsidR="00DD2DB0" w:rsidRPr="00E20C06" w:rsidTr="00E20C06">
        <w:trPr>
          <w:cantSplit/>
          <w:trHeight w:val="2282"/>
        </w:trPr>
        <w:tc>
          <w:tcPr>
            <w:tcW w:w="822" w:type="dxa"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  <w:r w:rsidRPr="00E20C06">
              <w:rPr>
                <w:rFonts w:ascii="仿宋_GB2312" w:eastAsia="仿宋_GB2312" w:hint="eastAsia"/>
                <w:sz w:val="24"/>
              </w:rPr>
              <w:t>考察政审情况</w:t>
            </w:r>
          </w:p>
        </w:tc>
        <w:tc>
          <w:tcPr>
            <w:tcW w:w="8567" w:type="dxa"/>
            <w:gridSpan w:val="15"/>
          </w:tcPr>
          <w:p w:rsidR="00DD2DB0" w:rsidRPr="00E20C06" w:rsidRDefault="00DD2DB0" w:rsidP="00DD2DB0">
            <w:pPr>
              <w:spacing w:beforeLines="200" w:line="240" w:lineRule="exact"/>
              <w:ind w:firstLineChars="200" w:firstLine="31680"/>
              <w:rPr>
                <w:rFonts w:ascii="仿宋_GB2312" w:eastAsia="仿宋_GB2312"/>
                <w:sz w:val="24"/>
              </w:rPr>
            </w:pPr>
            <w:r w:rsidRPr="00E20C06">
              <w:rPr>
                <w:rFonts w:ascii="仿宋_GB2312" w:eastAsia="仿宋_GB2312" w:hint="eastAsia"/>
                <w:sz w:val="24"/>
              </w:rPr>
              <w:t>参照《公务员录用考察办法（试行）》，经考察，该同志政审</w:t>
            </w:r>
            <w:r w:rsidRPr="00E20C06">
              <w:rPr>
                <w:rFonts w:ascii="仿宋_GB2312" w:eastAsia="仿宋_GB2312"/>
                <w:sz w:val="24"/>
                <w:u w:val="single"/>
              </w:rPr>
              <w:t xml:space="preserve">      </w:t>
            </w:r>
            <w:r w:rsidRPr="00E20C06">
              <w:rPr>
                <w:rFonts w:ascii="仿宋_GB2312" w:eastAsia="仿宋_GB2312" w:hint="eastAsia"/>
                <w:sz w:val="24"/>
              </w:rPr>
              <w:t>。</w:t>
            </w:r>
          </w:p>
          <w:p w:rsidR="00DD2DB0" w:rsidRPr="00E20C06" w:rsidRDefault="00DD2DB0" w:rsidP="00EE05AE">
            <w:pPr>
              <w:spacing w:beforeLines="150" w:line="240" w:lineRule="exact"/>
              <w:rPr>
                <w:rFonts w:ascii="仿宋_GB2312" w:eastAsia="仿宋_GB2312"/>
                <w:sz w:val="24"/>
              </w:rPr>
            </w:pPr>
            <w:r w:rsidRPr="00E20C06">
              <w:rPr>
                <w:rFonts w:ascii="仿宋_GB2312" w:eastAsia="仿宋_GB2312"/>
                <w:sz w:val="24"/>
              </w:rPr>
              <w:t xml:space="preserve">                                                        </w:t>
            </w:r>
            <w:r w:rsidRPr="00E20C06">
              <w:rPr>
                <w:rFonts w:ascii="仿宋_GB2312" w:eastAsia="仿宋_GB2312" w:hint="eastAsia"/>
                <w:sz w:val="24"/>
              </w:rPr>
              <w:t>年</w:t>
            </w:r>
            <w:r w:rsidRPr="00E20C06">
              <w:rPr>
                <w:rFonts w:ascii="仿宋_GB2312" w:eastAsia="仿宋_GB2312"/>
                <w:sz w:val="24"/>
              </w:rPr>
              <w:t xml:space="preserve">   </w:t>
            </w:r>
            <w:r w:rsidRPr="00E20C06">
              <w:rPr>
                <w:rFonts w:ascii="仿宋_GB2312" w:eastAsia="仿宋_GB2312" w:hint="eastAsia"/>
                <w:sz w:val="24"/>
              </w:rPr>
              <w:t>月</w:t>
            </w:r>
            <w:r w:rsidRPr="00E20C06">
              <w:rPr>
                <w:rFonts w:ascii="仿宋_GB2312" w:eastAsia="仿宋_GB2312"/>
                <w:sz w:val="24"/>
              </w:rPr>
              <w:t xml:space="preserve">   </w:t>
            </w:r>
            <w:r w:rsidRPr="00E20C06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DD2DB0" w:rsidRPr="00E20C06" w:rsidTr="00E20C06">
        <w:trPr>
          <w:cantSplit/>
          <w:trHeight w:val="1030"/>
        </w:trPr>
        <w:tc>
          <w:tcPr>
            <w:tcW w:w="822" w:type="dxa"/>
            <w:textDirection w:val="tbRlV"/>
            <w:vAlign w:val="center"/>
          </w:tcPr>
          <w:p w:rsidR="00DD2DB0" w:rsidRPr="00E20C06" w:rsidRDefault="00DD2DB0" w:rsidP="00E20C06">
            <w:pPr>
              <w:jc w:val="center"/>
              <w:rPr>
                <w:rFonts w:ascii="仿宋_GB2312" w:eastAsia="仿宋_GB2312"/>
                <w:sz w:val="24"/>
              </w:rPr>
            </w:pPr>
            <w:r w:rsidRPr="00E20C06">
              <w:rPr>
                <w:rFonts w:ascii="仿宋_GB2312" w:eastAsia="仿宋_GB2312" w:hint="eastAsia"/>
                <w:sz w:val="24"/>
              </w:rPr>
              <w:t>备</w:t>
            </w:r>
            <w:r w:rsidRPr="00E20C06">
              <w:rPr>
                <w:rFonts w:ascii="仿宋_GB2312" w:eastAsia="仿宋_GB2312"/>
                <w:sz w:val="24"/>
              </w:rPr>
              <w:t xml:space="preserve"> </w:t>
            </w:r>
            <w:r w:rsidRPr="00E20C06">
              <w:rPr>
                <w:rFonts w:ascii="仿宋_GB2312" w:eastAsia="仿宋_GB2312" w:hint="eastAsia"/>
                <w:sz w:val="24"/>
              </w:rPr>
              <w:t>注</w:t>
            </w:r>
          </w:p>
        </w:tc>
        <w:tc>
          <w:tcPr>
            <w:tcW w:w="8567" w:type="dxa"/>
            <w:gridSpan w:val="15"/>
          </w:tcPr>
          <w:p w:rsidR="00DD2DB0" w:rsidRPr="00E20C06" w:rsidRDefault="00DD2DB0" w:rsidP="00EE05AE">
            <w:pPr>
              <w:spacing w:beforeLines="50" w:line="6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DD2DB0" w:rsidRDefault="00DD2DB0">
      <w:pPr>
        <w:tabs>
          <w:tab w:val="left" w:pos="1913"/>
        </w:tabs>
        <w:jc w:val="left"/>
      </w:pPr>
    </w:p>
    <w:sectPr w:rsidR="00DD2DB0" w:rsidSect="00867DFE">
      <w:footerReference w:type="default" r:id="rId6"/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DB0" w:rsidRDefault="00DD2DB0" w:rsidP="00867DFE">
      <w:r>
        <w:separator/>
      </w:r>
    </w:p>
  </w:endnote>
  <w:endnote w:type="continuationSeparator" w:id="0">
    <w:p w:rsidR="00DD2DB0" w:rsidRDefault="00DD2DB0" w:rsidP="00867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DB0" w:rsidRDefault="00DD2DB0">
    <w:pPr>
      <w:pStyle w:val="Footer"/>
      <w:jc w:val="center"/>
    </w:pPr>
    <w:fldSimple w:instr="PAGE   \* MERGEFORMAT">
      <w:r w:rsidRPr="000173D7">
        <w:rPr>
          <w:noProof/>
          <w:lang w:val="zh-CN"/>
        </w:rPr>
        <w:t>2</w:t>
      </w:r>
    </w:fldSimple>
  </w:p>
  <w:p w:rsidR="00DD2DB0" w:rsidRDefault="00DD2D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DB0" w:rsidRDefault="00DD2DB0" w:rsidP="00867DFE">
      <w:r>
        <w:separator/>
      </w:r>
    </w:p>
  </w:footnote>
  <w:footnote w:type="continuationSeparator" w:id="0">
    <w:p w:rsidR="00DD2DB0" w:rsidRDefault="00DD2DB0" w:rsidP="00867D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zkxYzFkMGFmMTQxZDYxMjA4ODIwNTcxYjZkYzU0ZWYifQ=="/>
    <w:docVar w:name="KSO_WPS_MARK_KEY" w:val="3d05de9f-63d6-444a-9fea-c9b51420f0c9"/>
  </w:docVars>
  <w:rsids>
    <w:rsidRoot w:val="00993A23"/>
    <w:rsid w:val="0000013F"/>
    <w:rsid w:val="0001636B"/>
    <w:rsid w:val="000173D7"/>
    <w:rsid w:val="00020AFF"/>
    <w:rsid w:val="00026034"/>
    <w:rsid w:val="00030FF3"/>
    <w:rsid w:val="0004290B"/>
    <w:rsid w:val="00055B5A"/>
    <w:rsid w:val="00067B23"/>
    <w:rsid w:val="00071C85"/>
    <w:rsid w:val="00082A0C"/>
    <w:rsid w:val="0008534F"/>
    <w:rsid w:val="00091E8B"/>
    <w:rsid w:val="000B2521"/>
    <w:rsid w:val="000B3508"/>
    <w:rsid w:val="000D20EA"/>
    <w:rsid w:val="000D2256"/>
    <w:rsid w:val="000F7EB0"/>
    <w:rsid w:val="00102BE6"/>
    <w:rsid w:val="00102E53"/>
    <w:rsid w:val="00105090"/>
    <w:rsid w:val="00137D41"/>
    <w:rsid w:val="00142145"/>
    <w:rsid w:val="00142569"/>
    <w:rsid w:val="001513F3"/>
    <w:rsid w:val="00161E5A"/>
    <w:rsid w:val="001722CA"/>
    <w:rsid w:val="00181D18"/>
    <w:rsid w:val="001A552C"/>
    <w:rsid w:val="001C0A98"/>
    <w:rsid w:val="001C1F01"/>
    <w:rsid w:val="001C3B73"/>
    <w:rsid w:val="001D5E5C"/>
    <w:rsid w:val="001E00A0"/>
    <w:rsid w:val="001E7F73"/>
    <w:rsid w:val="001F0C96"/>
    <w:rsid w:val="001F25A0"/>
    <w:rsid w:val="00203D1F"/>
    <w:rsid w:val="00230495"/>
    <w:rsid w:val="0023192D"/>
    <w:rsid w:val="00235C30"/>
    <w:rsid w:val="00237441"/>
    <w:rsid w:val="00242124"/>
    <w:rsid w:val="002465FC"/>
    <w:rsid w:val="00253423"/>
    <w:rsid w:val="00265692"/>
    <w:rsid w:val="002730B7"/>
    <w:rsid w:val="00273AF3"/>
    <w:rsid w:val="00276EE6"/>
    <w:rsid w:val="00297E4B"/>
    <w:rsid w:val="002A1A90"/>
    <w:rsid w:val="002A6160"/>
    <w:rsid w:val="002B1552"/>
    <w:rsid w:val="002C58FB"/>
    <w:rsid w:val="002C5F47"/>
    <w:rsid w:val="002E140B"/>
    <w:rsid w:val="002E5444"/>
    <w:rsid w:val="002E5E2A"/>
    <w:rsid w:val="002F1209"/>
    <w:rsid w:val="00300737"/>
    <w:rsid w:val="00303E5C"/>
    <w:rsid w:val="00303FD4"/>
    <w:rsid w:val="003052DD"/>
    <w:rsid w:val="003201C7"/>
    <w:rsid w:val="00321779"/>
    <w:rsid w:val="00325FDE"/>
    <w:rsid w:val="0033221A"/>
    <w:rsid w:val="00342FA1"/>
    <w:rsid w:val="00347B61"/>
    <w:rsid w:val="00353EEB"/>
    <w:rsid w:val="00354B3B"/>
    <w:rsid w:val="00362564"/>
    <w:rsid w:val="00365DDB"/>
    <w:rsid w:val="00371FA1"/>
    <w:rsid w:val="00373175"/>
    <w:rsid w:val="003773CD"/>
    <w:rsid w:val="00382CDC"/>
    <w:rsid w:val="00384C0B"/>
    <w:rsid w:val="0039527E"/>
    <w:rsid w:val="003A32EA"/>
    <w:rsid w:val="003A468B"/>
    <w:rsid w:val="003A598D"/>
    <w:rsid w:val="003B0343"/>
    <w:rsid w:val="003C4033"/>
    <w:rsid w:val="003C50E7"/>
    <w:rsid w:val="003D47E9"/>
    <w:rsid w:val="003D5B2C"/>
    <w:rsid w:val="003D649B"/>
    <w:rsid w:val="003D7070"/>
    <w:rsid w:val="003F5B0B"/>
    <w:rsid w:val="00401E1F"/>
    <w:rsid w:val="004040BD"/>
    <w:rsid w:val="00404F0B"/>
    <w:rsid w:val="00406A79"/>
    <w:rsid w:val="00411218"/>
    <w:rsid w:val="004246A1"/>
    <w:rsid w:val="00431A19"/>
    <w:rsid w:val="004525BF"/>
    <w:rsid w:val="00453563"/>
    <w:rsid w:val="00465505"/>
    <w:rsid w:val="004675AB"/>
    <w:rsid w:val="00474038"/>
    <w:rsid w:val="004802FA"/>
    <w:rsid w:val="004868B1"/>
    <w:rsid w:val="00490DD3"/>
    <w:rsid w:val="0049168A"/>
    <w:rsid w:val="00497D4B"/>
    <w:rsid w:val="004A395E"/>
    <w:rsid w:val="004A4A75"/>
    <w:rsid w:val="004A5D0B"/>
    <w:rsid w:val="004A7CCA"/>
    <w:rsid w:val="004B03A8"/>
    <w:rsid w:val="004D24E3"/>
    <w:rsid w:val="004E037B"/>
    <w:rsid w:val="004E2475"/>
    <w:rsid w:val="004E374A"/>
    <w:rsid w:val="00501027"/>
    <w:rsid w:val="00507F7B"/>
    <w:rsid w:val="00514A15"/>
    <w:rsid w:val="00515496"/>
    <w:rsid w:val="00522FBB"/>
    <w:rsid w:val="00523716"/>
    <w:rsid w:val="005244DB"/>
    <w:rsid w:val="00530BAD"/>
    <w:rsid w:val="005450ED"/>
    <w:rsid w:val="00561848"/>
    <w:rsid w:val="0056194A"/>
    <w:rsid w:val="00561F68"/>
    <w:rsid w:val="0057254D"/>
    <w:rsid w:val="005775E4"/>
    <w:rsid w:val="00582D6B"/>
    <w:rsid w:val="005830D8"/>
    <w:rsid w:val="005841E5"/>
    <w:rsid w:val="00586A1E"/>
    <w:rsid w:val="00593248"/>
    <w:rsid w:val="00596C7B"/>
    <w:rsid w:val="005A428E"/>
    <w:rsid w:val="005A571B"/>
    <w:rsid w:val="005A73DC"/>
    <w:rsid w:val="005B122E"/>
    <w:rsid w:val="005B1697"/>
    <w:rsid w:val="005B5823"/>
    <w:rsid w:val="005B63E8"/>
    <w:rsid w:val="005C1947"/>
    <w:rsid w:val="005C35AD"/>
    <w:rsid w:val="005C3D7F"/>
    <w:rsid w:val="005D09B0"/>
    <w:rsid w:val="005D0B2D"/>
    <w:rsid w:val="005D1796"/>
    <w:rsid w:val="005D2162"/>
    <w:rsid w:val="005D62FD"/>
    <w:rsid w:val="005F53DB"/>
    <w:rsid w:val="0061401B"/>
    <w:rsid w:val="00616567"/>
    <w:rsid w:val="00617C8C"/>
    <w:rsid w:val="00617DDA"/>
    <w:rsid w:val="0063265C"/>
    <w:rsid w:val="00633CAA"/>
    <w:rsid w:val="00646766"/>
    <w:rsid w:val="006719E6"/>
    <w:rsid w:val="006724C9"/>
    <w:rsid w:val="0067268C"/>
    <w:rsid w:val="00672754"/>
    <w:rsid w:val="00677778"/>
    <w:rsid w:val="00683106"/>
    <w:rsid w:val="00690257"/>
    <w:rsid w:val="006A0D83"/>
    <w:rsid w:val="006A2A9E"/>
    <w:rsid w:val="006B1230"/>
    <w:rsid w:val="006B3B82"/>
    <w:rsid w:val="006B4DCF"/>
    <w:rsid w:val="006B4FC5"/>
    <w:rsid w:val="006B6B9B"/>
    <w:rsid w:val="006C2070"/>
    <w:rsid w:val="006C236E"/>
    <w:rsid w:val="006C796E"/>
    <w:rsid w:val="006D0530"/>
    <w:rsid w:val="006D2A98"/>
    <w:rsid w:val="006D46E2"/>
    <w:rsid w:val="006E129C"/>
    <w:rsid w:val="006E7D3F"/>
    <w:rsid w:val="006F307C"/>
    <w:rsid w:val="006F47F0"/>
    <w:rsid w:val="00703D28"/>
    <w:rsid w:val="00711044"/>
    <w:rsid w:val="00714AB1"/>
    <w:rsid w:val="0072431B"/>
    <w:rsid w:val="0072753B"/>
    <w:rsid w:val="00730FCF"/>
    <w:rsid w:val="00770539"/>
    <w:rsid w:val="00772D73"/>
    <w:rsid w:val="00774C2C"/>
    <w:rsid w:val="00783E97"/>
    <w:rsid w:val="00784FD7"/>
    <w:rsid w:val="007C0142"/>
    <w:rsid w:val="007D0001"/>
    <w:rsid w:val="007D1566"/>
    <w:rsid w:val="007D419E"/>
    <w:rsid w:val="007D4E47"/>
    <w:rsid w:val="007E3C1C"/>
    <w:rsid w:val="007E6DD4"/>
    <w:rsid w:val="008062E3"/>
    <w:rsid w:val="008076C3"/>
    <w:rsid w:val="00820623"/>
    <w:rsid w:val="00825A53"/>
    <w:rsid w:val="0082723B"/>
    <w:rsid w:val="0083032A"/>
    <w:rsid w:val="00846178"/>
    <w:rsid w:val="00850C31"/>
    <w:rsid w:val="0085222A"/>
    <w:rsid w:val="00857319"/>
    <w:rsid w:val="0086213B"/>
    <w:rsid w:val="008641B0"/>
    <w:rsid w:val="00867DFE"/>
    <w:rsid w:val="008745E9"/>
    <w:rsid w:val="008763E6"/>
    <w:rsid w:val="008765CE"/>
    <w:rsid w:val="0088099B"/>
    <w:rsid w:val="008810A7"/>
    <w:rsid w:val="00893017"/>
    <w:rsid w:val="008959A8"/>
    <w:rsid w:val="00897781"/>
    <w:rsid w:val="008A5764"/>
    <w:rsid w:val="008B22E4"/>
    <w:rsid w:val="008C114D"/>
    <w:rsid w:val="008C5AC7"/>
    <w:rsid w:val="008C66A3"/>
    <w:rsid w:val="008C7603"/>
    <w:rsid w:val="008E2530"/>
    <w:rsid w:val="008E5872"/>
    <w:rsid w:val="008E65A3"/>
    <w:rsid w:val="008F3032"/>
    <w:rsid w:val="00901C5A"/>
    <w:rsid w:val="00905678"/>
    <w:rsid w:val="00920CA5"/>
    <w:rsid w:val="00925324"/>
    <w:rsid w:val="009345A6"/>
    <w:rsid w:val="00935820"/>
    <w:rsid w:val="00936520"/>
    <w:rsid w:val="009403C6"/>
    <w:rsid w:val="00944AAD"/>
    <w:rsid w:val="009523D8"/>
    <w:rsid w:val="009547C7"/>
    <w:rsid w:val="009557D3"/>
    <w:rsid w:val="00960E11"/>
    <w:rsid w:val="00967ADE"/>
    <w:rsid w:val="009709BB"/>
    <w:rsid w:val="009722AD"/>
    <w:rsid w:val="00974724"/>
    <w:rsid w:val="00977A23"/>
    <w:rsid w:val="009807C1"/>
    <w:rsid w:val="0098341A"/>
    <w:rsid w:val="00987A46"/>
    <w:rsid w:val="00992745"/>
    <w:rsid w:val="00993A23"/>
    <w:rsid w:val="0099646D"/>
    <w:rsid w:val="009B3E7E"/>
    <w:rsid w:val="009B7035"/>
    <w:rsid w:val="009C40F7"/>
    <w:rsid w:val="009C5D51"/>
    <w:rsid w:val="009D5B2C"/>
    <w:rsid w:val="009E442D"/>
    <w:rsid w:val="009E6410"/>
    <w:rsid w:val="009F0D63"/>
    <w:rsid w:val="009F4444"/>
    <w:rsid w:val="009F5C48"/>
    <w:rsid w:val="009F6D2D"/>
    <w:rsid w:val="00A03232"/>
    <w:rsid w:val="00A061A1"/>
    <w:rsid w:val="00A11C2C"/>
    <w:rsid w:val="00A1646E"/>
    <w:rsid w:val="00A24945"/>
    <w:rsid w:val="00A26351"/>
    <w:rsid w:val="00A304E5"/>
    <w:rsid w:val="00A41F31"/>
    <w:rsid w:val="00A549B6"/>
    <w:rsid w:val="00A65A85"/>
    <w:rsid w:val="00A671D8"/>
    <w:rsid w:val="00A81489"/>
    <w:rsid w:val="00AA0FBA"/>
    <w:rsid w:val="00AB0D3C"/>
    <w:rsid w:val="00AB43B4"/>
    <w:rsid w:val="00AB5541"/>
    <w:rsid w:val="00AB76CF"/>
    <w:rsid w:val="00AC044D"/>
    <w:rsid w:val="00AD12C9"/>
    <w:rsid w:val="00AE3AF1"/>
    <w:rsid w:val="00AF0B4C"/>
    <w:rsid w:val="00AF2508"/>
    <w:rsid w:val="00AF57CC"/>
    <w:rsid w:val="00AF5BBE"/>
    <w:rsid w:val="00B02BCF"/>
    <w:rsid w:val="00B03494"/>
    <w:rsid w:val="00B077B1"/>
    <w:rsid w:val="00B11BF1"/>
    <w:rsid w:val="00B24117"/>
    <w:rsid w:val="00B27F90"/>
    <w:rsid w:val="00B3164D"/>
    <w:rsid w:val="00B335D7"/>
    <w:rsid w:val="00B34106"/>
    <w:rsid w:val="00B341A0"/>
    <w:rsid w:val="00B50C23"/>
    <w:rsid w:val="00B564B9"/>
    <w:rsid w:val="00B57EE0"/>
    <w:rsid w:val="00B62C8A"/>
    <w:rsid w:val="00B6557C"/>
    <w:rsid w:val="00B6576A"/>
    <w:rsid w:val="00B67C9E"/>
    <w:rsid w:val="00B7178C"/>
    <w:rsid w:val="00B77BF7"/>
    <w:rsid w:val="00B82356"/>
    <w:rsid w:val="00B97373"/>
    <w:rsid w:val="00BA21BE"/>
    <w:rsid w:val="00BA4DC0"/>
    <w:rsid w:val="00BA54B7"/>
    <w:rsid w:val="00BA6F4F"/>
    <w:rsid w:val="00BB058D"/>
    <w:rsid w:val="00BB0CC4"/>
    <w:rsid w:val="00BB67DA"/>
    <w:rsid w:val="00BC2A20"/>
    <w:rsid w:val="00BD176B"/>
    <w:rsid w:val="00BD3DC0"/>
    <w:rsid w:val="00BE6FF9"/>
    <w:rsid w:val="00C22C4E"/>
    <w:rsid w:val="00C32687"/>
    <w:rsid w:val="00C33CDD"/>
    <w:rsid w:val="00C40C74"/>
    <w:rsid w:val="00C4145C"/>
    <w:rsid w:val="00C42917"/>
    <w:rsid w:val="00C46609"/>
    <w:rsid w:val="00C57478"/>
    <w:rsid w:val="00C70168"/>
    <w:rsid w:val="00C71842"/>
    <w:rsid w:val="00C73846"/>
    <w:rsid w:val="00C73F11"/>
    <w:rsid w:val="00C7716B"/>
    <w:rsid w:val="00C84943"/>
    <w:rsid w:val="00C86300"/>
    <w:rsid w:val="00CA0764"/>
    <w:rsid w:val="00CA75ED"/>
    <w:rsid w:val="00CB042E"/>
    <w:rsid w:val="00CC190F"/>
    <w:rsid w:val="00CC2DC8"/>
    <w:rsid w:val="00CD42BF"/>
    <w:rsid w:val="00CD7CE6"/>
    <w:rsid w:val="00CE0C44"/>
    <w:rsid w:val="00CE39FA"/>
    <w:rsid w:val="00CE3E80"/>
    <w:rsid w:val="00CE5C81"/>
    <w:rsid w:val="00CE7556"/>
    <w:rsid w:val="00CE7B9B"/>
    <w:rsid w:val="00CF70CE"/>
    <w:rsid w:val="00D00E2F"/>
    <w:rsid w:val="00D042B5"/>
    <w:rsid w:val="00D0746F"/>
    <w:rsid w:val="00D20432"/>
    <w:rsid w:val="00D20673"/>
    <w:rsid w:val="00D24588"/>
    <w:rsid w:val="00D2566C"/>
    <w:rsid w:val="00D30951"/>
    <w:rsid w:val="00D32902"/>
    <w:rsid w:val="00D32ABB"/>
    <w:rsid w:val="00D408C6"/>
    <w:rsid w:val="00D43CE4"/>
    <w:rsid w:val="00D53793"/>
    <w:rsid w:val="00D53EB4"/>
    <w:rsid w:val="00D554E8"/>
    <w:rsid w:val="00D61937"/>
    <w:rsid w:val="00D6667C"/>
    <w:rsid w:val="00D73C26"/>
    <w:rsid w:val="00D741B1"/>
    <w:rsid w:val="00D75FF9"/>
    <w:rsid w:val="00D87EFB"/>
    <w:rsid w:val="00DA3F64"/>
    <w:rsid w:val="00DA6FB8"/>
    <w:rsid w:val="00DB2BAC"/>
    <w:rsid w:val="00DB6742"/>
    <w:rsid w:val="00DC02AA"/>
    <w:rsid w:val="00DD1711"/>
    <w:rsid w:val="00DD2DB0"/>
    <w:rsid w:val="00DE516A"/>
    <w:rsid w:val="00DE64A5"/>
    <w:rsid w:val="00DF3046"/>
    <w:rsid w:val="00DF73EC"/>
    <w:rsid w:val="00DF7E75"/>
    <w:rsid w:val="00E0363D"/>
    <w:rsid w:val="00E05745"/>
    <w:rsid w:val="00E066CB"/>
    <w:rsid w:val="00E07F38"/>
    <w:rsid w:val="00E17836"/>
    <w:rsid w:val="00E20C06"/>
    <w:rsid w:val="00E231C4"/>
    <w:rsid w:val="00E27A53"/>
    <w:rsid w:val="00E440F9"/>
    <w:rsid w:val="00E53B12"/>
    <w:rsid w:val="00E551FD"/>
    <w:rsid w:val="00E55B7E"/>
    <w:rsid w:val="00E643D4"/>
    <w:rsid w:val="00E829F0"/>
    <w:rsid w:val="00E83D29"/>
    <w:rsid w:val="00E86978"/>
    <w:rsid w:val="00E86F03"/>
    <w:rsid w:val="00E876AC"/>
    <w:rsid w:val="00E9445B"/>
    <w:rsid w:val="00EA0645"/>
    <w:rsid w:val="00EA6A1A"/>
    <w:rsid w:val="00EB50BD"/>
    <w:rsid w:val="00EC4C67"/>
    <w:rsid w:val="00EC566F"/>
    <w:rsid w:val="00ED28C5"/>
    <w:rsid w:val="00ED36FC"/>
    <w:rsid w:val="00ED6467"/>
    <w:rsid w:val="00ED7355"/>
    <w:rsid w:val="00EE05AE"/>
    <w:rsid w:val="00EE1638"/>
    <w:rsid w:val="00F043BF"/>
    <w:rsid w:val="00F1072F"/>
    <w:rsid w:val="00F27232"/>
    <w:rsid w:val="00F359EA"/>
    <w:rsid w:val="00F407E1"/>
    <w:rsid w:val="00F53554"/>
    <w:rsid w:val="00F5522E"/>
    <w:rsid w:val="00F62753"/>
    <w:rsid w:val="00F63CD6"/>
    <w:rsid w:val="00F73CF8"/>
    <w:rsid w:val="00F80185"/>
    <w:rsid w:val="00F823D7"/>
    <w:rsid w:val="00F928E3"/>
    <w:rsid w:val="00F9602A"/>
    <w:rsid w:val="00FA14FE"/>
    <w:rsid w:val="00FA44EE"/>
    <w:rsid w:val="00FA4565"/>
    <w:rsid w:val="00FB23F8"/>
    <w:rsid w:val="00FB24A7"/>
    <w:rsid w:val="00FC47C6"/>
    <w:rsid w:val="00FC53D6"/>
    <w:rsid w:val="00FD2F95"/>
    <w:rsid w:val="00FD6D87"/>
    <w:rsid w:val="00FE033D"/>
    <w:rsid w:val="00FE11A0"/>
    <w:rsid w:val="00FE7122"/>
    <w:rsid w:val="00FF22C6"/>
    <w:rsid w:val="00FF2865"/>
    <w:rsid w:val="0119757D"/>
    <w:rsid w:val="014277B2"/>
    <w:rsid w:val="019224F8"/>
    <w:rsid w:val="01B77D3C"/>
    <w:rsid w:val="01FE5971"/>
    <w:rsid w:val="03E03924"/>
    <w:rsid w:val="03E2723E"/>
    <w:rsid w:val="04AF19E5"/>
    <w:rsid w:val="0636109F"/>
    <w:rsid w:val="07691ADF"/>
    <w:rsid w:val="07D7113E"/>
    <w:rsid w:val="0850691C"/>
    <w:rsid w:val="08892439"/>
    <w:rsid w:val="090C3F9D"/>
    <w:rsid w:val="0913264A"/>
    <w:rsid w:val="095E2C64"/>
    <w:rsid w:val="09DE2173"/>
    <w:rsid w:val="09E35CD5"/>
    <w:rsid w:val="0A051F93"/>
    <w:rsid w:val="0A2660F0"/>
    <w:rsid w:val="0AE93662"/>
    <w:rsid w:val="0B0D2EDE"/>
    <w:rsid w:val="0BF805F7"/>
    <w:rsid w:val="0C915D60"/>
    <w:rsid w:val="0CB47255"/>
    <w:rsid w:val="0DA16476"/>
    <w:rsid w:val="0E034359"/>
    <w:rsid w:val="0E1A3B33"/>
    <w:rsid w:val="0E3672C5"/>
    <w:rsid w:val="0EC2237F"/>
    <w:rsid w:val="0F13061D"/>
    <w:rsid w:val="0F40581B"/>
    <w:rsid w:val="0F965C50"/>
    <w:rsid w:val="0F9B152D"/>
    <w:rsid w:val="0FE64614"/>
    <w:rsid w:val="0FFE570A"/>
    <w:rsid w:val="107240FA"/>
    <w:rsid w:val="10F83EE6"/>
    <w:rsid w:val="116577BB"/>
    <w:rsid w:val="1184365D"/>
    <w:rsid w:val="119D5312"/>
    <w:rsid w:val="126B12EA"/>
    <w:rsid w:val="13207980"/>
    <w:rsid w:val="13565C8C"/>
    <w:rsid w:val="13676A08"/>
    <w:rsid w:val="136F79FD"/>
    <w:rsid w:val="13B640F8"/>
    <w:rsid w:val="13C848A9"/>
    <w:rsid w:val="13F4166B"/>
    <w:rsid w:val="14643D5A"/>
    <w:rsid w:val="15AF3ADC"/>
    <w:rsid w:val="161E6396"/>
    <w:rsid w:val="16366249"/>
    <w:rsid w:val="16924BAE"/>
    <w:rsid w:val="16A6065A"/>
    <w:rsid w:val="16E55626"/>
    <w:rsid w:val="17C10D4C"/>
    <w:rsid w:val="17C90221"/>
    <w:rsid w:val="185C1918"/>
    <w:rsid w:val="185D2F9A"/>
    <w:rsid w:val="187C530A"/>
    <w:rsid w:val="18CD45C3"/>
    <w:rsid w:val="19200545"/>
    <w:rsid w:val="193C7053"/>
    <w:rsid w:val="19B412DF"/>
    <w:rsid w:val="19B85808"/>
    <w:rsid w:val="1A3E4845"/>
    <w:rsid w:val="1B6A434C"/>
    <w:rsid w:val="1B734391"/>
    <w:rsid w:val="1C2C416B"/>
    <w:rsid w:val="1C485D0F"/>
    <w:rsid w:val="1CCC06EE"/>
    <w:rsid w:val="1D4110DC"/>
    <w:rsid w:val="1D8F1644"/>
    <w:rsid w:val="1DC35F95"/>
    <w:rsid w:val="1DD43CFE"/>
    <w:rsid w:val="1E067C30"/>
    <w:rsid w:val="203D6057"/>
    <w:rsid w:val="208D6256"/>
    <w:rsid w:val="20BB0071"/>
    <w:rsid w:val="21354AB4"/>
    <w:rsid w:val="21555156"/>
    <w:rsid w:val="217B030D"/>
    <w:rsid w:val="21910D23"/>
    <w:rsid w:val="2292483A"/>
    <w:rsid w:val="231A51D5"/>
    <w:rsid w:val="231F3C6E"/>
    <w:rsid w:val="25643BBA"/>
    <w:rsid w:val="2593624D"/>
    <w:rsid w:val="26323CB8"/>
    <w:rsid w:val="264751D6"/>
    <w:rsid w:val="27CC1A74"/>
    <w:rsid w:val="285F1C26"/>
    <w:rsid w:val="28CA642A"/>
    <w:rsid w:val="28F60FCD"/>
    <w:rsid w:val="29210AC9"/>
    <w:rsid w:val="2A1C40C0"/>
    <w:rsid w:val="2A8D5961"/>
    <w:rsid w:val="2AE979B6"/>
    <w:rsid w:val="2B141BDE"/>
    <w:rsid w:val="2B4008AA"/>
    <w:rsid w:val="2B4750B3"/>
    <w:rsid w:val="2BA52AAD"/>
    <w:rsid w:val="2CDC672B"/>
    <w:rsid w:val="2D0A17F1"/>
    <w:rsid w:val="2E293BF2"/>
    <w:rsid w:val="2E5A0372"/>
    <w:rsid w:val="2E9F2F97"/>
    <w:rsid w:val="2F4552CD"/>
    <w:rsid w:val="322B71D7"/>
    <w:rsid w:val="325C73A4"/>
    <w:rsid w:val="32CE2FBA"/>
    <w:rsid w:val="33010C9A"/>
    <w:rsid w:val="331D35FA"/>
    <w:rsid w:val="335F0BFB"/>
    <w:rsid w:val="338D077F"/>
    <w:rsid w:val="345B6CF5"/>
    <w:rsid w:val="34CB64AB"/>
    <w:rsid w:val="35B30ED1"/>
    <w:rsid w:val="35F26FC0"/>
    <w:rsid w:val="367B3FC7"/>
    <w:rsid w:val="369B31B3"/>
    <w:rsid w:val="36A007CA"/>
    <w:rsid w:val="36B3502F"/>
    <w:rsid w:val="36CC1BE6"/>
    <w:rsid w:val="37832207"/>
    <w:rsid w:val="37B704C1"/>
    <w:rsid w:val="37E40B8A"/>
    <w:rsid w:val="384719F6"/>
    <w:rsid w:val="38D445C9"/>
    <w:rsid w:val="394B11C7"/>
    <w:rsid w:val="39821B23"/>
    <w:rsid w:val="3A776F83"/>
    <w:rsid w:val="3A7B6E90"/>
    <w:rsid w:val="3AC428AC"/>
    <w:rsid w:val="3ADE7B13"/>
    <w:rsid w:val="3B2C087E"/>
    <w:rsid w:val="3B415737"/>
    <w:rsid w:val="3C0E626F"/>
    <w:rsid w:val="3C2D61FE"/>
    <w:rsid w:val="3CCF4271"/>
    <w:rsid w:val="3D070F00"/>
    <w:rsid w:val="3D0C2395"/>
    <w:rsid w:val="3E785CFB"/>
    <w:rsid w:val="3EE002FD"/>
    <w:rsid w:val="3F610264"/>
    <w:rsid w:val="3FC25C55"/>
    <w:rsid w:val="40D16303"/>
    <w:rsid w:val="413761CE"/>
    <w:rsid w:val="4161260A"/>
    <w:rsid w:val="417E7959"/>
    <w:rsid w:val="419B01CD"/>
    <w:rsid w:val="42D55C9F"/>
    <w:rsid w:val="43025977"/>
    <w:rsid w:val="432E4AB9"/>
    <w:rsid w:val="43E95AA6"/>
    <w:rsid w:val="442E425D"/>
    <w:rsid w:val="44CB1108"/>
    <w:rsid w:val="44EA38EA"/>
    <w:rsid w:val="46273FF5"/>
    <w:rsid w:val="46753A21"/>
    <w:rsid w:val="46F94F95"/>
    <w:rsid w:val="48681C73"/>
    <w:rsid w:val="487A3570"/>
    <w:rsid w:val="490C1C1F"/>
    <w:rsid w:val="49457C90"/>
    <w:rsid w:val="49557B3A"/>
    <w:rsid w:val="49700018"/>
    <w:rsid w:val="49834E73"/>
    <w:rsid w:val="49E14F29"/>
    <w:rsid w:val="4A524F2C"/>
    <w:rsid w:val="4AC87801"/>
    <w:rsid w:val="4B46598C"/>
    <w:rsid w:val="4D641C97"/>
    <w:rsid w:val="4D7676DC"/>
    <w:rsid w:val="4DB417C0"/>
    <w:rsid w:val="4E7F0633"/>
    <w:rsid w:val="4E9702AC"/>
    <w:rsid w:val="4ECC61A8"/>
    <w:rsid w:val="4EF83441"/>
    <w:rsid w:val="4F102BE2"/>
    <w:rsid w:val="50707007"/>
    <w:rsid w:val="51120665"/>
    <w:rsid w:val="51121E6C"/>
    <w:rsid w:val="525F10E1"/>
    <w:rsid w:val="52A511EA"/>
    <w:rsid w:val="531D3476"/>
    <w:rsid w:val="54624EB9"/>
    <w:rsid w:val="54656608"/>
    <w:rsid w:val="546E385E"/>
    <w:rsid w:val="54791626"/>
    <w:rsid w:val="548A7335"/>
    <w:rsid w:val="54F27DA8"/>
    <w:rsid w:val="555F60C6"/>
    <w:rsid w:val="55D41E21"/>
    <w:rsid w:val="56260894"/>
    <w:rsid w:val="56734218"/>
    <w:rsid w:val="5701035C"/>
    <w:rsid w:val="58694A68"/>
    <w:rsid w:val="59090218"/>
    <w:rsid w:val="596B1A97"/>
    <w:rsid w:val="59BB7545"/>
    <w:rsid w:val="59C208D3"/>
    <w:rsid w:val="5AC53A6B"/>
    <w:rsid w:val="5AE82AB0"/>
    <w:rsid w:val="5C141FE4"/>
    <w:rsid w:val="5C2F5FC8"/>
    <w:rsid w:val="5D315D7A"/>
    <w:rsid w:val="5E455DA7"/>
    <w:rsid w:val="5F5F6BC4"/>
    <w:rsid w:val="5F853981"/>
    <w:rsid w:val="60BB7E2A"/>
    <w:rsid w:val="612C0D28"/>
    <w:rsid w:val="61A537B3"/>
    <w:rsid w:val="61A66D2D"/>
    <w:rsid w:val="62053A53"/>
    <w:rsid w:val="6263385F"/>
    <w:rsid w:val="62DF1920"/>
    <w:rsid w:val="634D17C1"/>
    <w:rsid w:val="63C90AB0"/>
    <w:rsid w:val="64347FEE"/>
    <w:rsid w:val="646A2293"/>
    <w:rsid w:val="64721148"/>
    <w:rsid w:val="64813139"/>
    <w:rsid w:val="649C62B2"/>
    <w:rsid w:val="661A3845"/>
    <w:rsid w:val="67051F1E"/>
    <w:rsid w:val="67392DFA"/>
    <w:rsid w:val="67B33F51"/>
    <w:rsid w:val="67C76B4F"/>
    <w:rsid w:val="68807719"/>
    <w:rsid w:val="68825A99"/>
    <w:rsid w:val="68961CEF"/>
    <w:rsid w:val="694B014B"/>
    <w:rsid w:val="69564B94"/>
    <w:rsid w:val="69C05D8A"/>
    <w:rsid w:val="69CE6E20"/>
    <w:rsid w:val="69DB5E90"/>
    <w:rsid w:val="6A2F794D"/>
    <w:rsid w:val="6A9D0599"/>
    <w:rsid w:val="6ADE4707"/>
    <w:rsid w:val="6B43383E"/>
    <w:rsid w:val="6B833C3B"/>
    <w:rsid w:val="6BE60DC5"/>
    <w:rsid w:val="6CF3094C"/>
    <w:rsid w:val="6D83283D"/>
    <w:rsid w:val="6D9A24B2"/>
    <w:rsid w:val="6DE74955"/>
    <w:rsid w:val="6DFE6772"/>
    <w:rsid w:val="6E035861"/>
    <w:rsid w:val="6E4678CD"/>
    <w:rsid w:val="6E6E2980"/>
    <w:rsid w:val="6EBD5354"/>
    <w:rsid w:val="6FAE2F41"/>
    <w:rsid w:val="70051065"/>
    <w:rsid w:val="71246E1B"/>
    <w:rsid w:val="71542301"/>
    <w:rsid w:val="71892882"/>
    <w:rsid w:val="71B22104"/>
    <w:rsid w:val="727D2CEA"/>
    <w:rsid w:val="72AE5A41"/>
    <w:rsid w:val="72B90194"/>
    <w:rsid w:val="736B748E"/>
    <w:rsid w:val="74061483"/>
    <w:rsid w:val="743D1AFF"/>
    <w:rsid w:val="74B039CC"/>
    <w:rsid w:val="74D5095E"/>
    <w:rsid w:val="74DD260E"/>
    <w:rsid w:val="764D731F"/>
    <w:rsid w:val="76E937C6"/>
    <w:rsid w:val="76EF6628"/>
    <w:rsid w:val="76FF686B"/>
    <w:rsid w:val="77A80CB1"/>
    <w:rsid w:val="78941A5B"/>
    <w:rsid w:val="78C8728A"/>
    <w:rsid w:val="7A746001"/>
    <w:rsid w:val="7AA5772A"/>
    <w:rsid w:val="7B1F798C"/>
    <w:rsid w:val="7B9466A0"/>
    <w:rsid w:val="7BA447AB"/>
    <w:rsid w:val="7C683105"/>
    <w:rsid w:val="7D29445E"/>
    <w:rsid w:val="7D3B25C7"/>
    <w:rsid w:val="7DEC38C1"/>
    <w:rsid w:val="7E2766A8"/>
    <w:rsid w:val="7E2E35BA"/>
    <w:rsid w:val="7F6B198B"/>
    <w:rsid w:val="7FB4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67DFE"/>
    <w:pPr>
      <w:widowControl w:val="0"/>
      <w:jc w:val="both"/>
    </w:pPr>
    <w:rPr>
      <w:rFonts w:ascii="Calibri" w:hAnsi="Calibri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867DF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67DFE"/>
    <w:rPr>
      <w:rFonts w:ascii="宋体" w:eastAsia="宋体" w:hAnsi="宋体" w:cs="宋体"/>
      <w:b/>
      <w:bCs/>
      <w:kern w:val="0"/>
      <w:sz w:val="36"/>
      <w:szCs w:val="36"/>
    </w:rPr>
  </w:style>
  <w:style w:type="paragraph" w:styleId="Date">
    <w:name w:val="Date"/>
    <w:basedOn w:val="Normal"/>
    <w:next w:val="Normal"/>
    <w:link w:val="DateChar"/>
    <w:autoRedefine/>
    <w:uiPriority w:val="99"/>
    <w:semiHidden/>
    <w:rsid w:val="00867DFE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67DFE"/>
    <w:rPr>
      <w:rFonts w:cs="Times New Roman"/>
    </w:rPr>
  </w:style>
  <w:style w:type="paragraph" w:styleId="BalloonText">
    <w:name w:val="Balloon Text"/>
    <w:basedOn w:val="Normal"/>
    <w:link w:val="BalloonTextChar"/>
    <w:autoRedefine/>
    <w:uiPriority w:val="99"/>
    <w:semiHidden/>
    <w:rsid w:val="00867DF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DFE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autoRedefine/>
    <w:uiPriority w:val="99"/>
    <w:rsid w:val="00867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67DFE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autoRedefine/>
    <w:uiPriority w:val="99"/>
    <w:rsid w:val="00867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67DFE"/>
    <w:rPr>
      <w:rFonts w:cs="Times New Roman"/>
      <w:kern w:val="2"/>
      <w:sz w:val="18"/>
      <w:szCs w:val="18"/>
    </w:rPr>
  </w:style>
  <w:style w:type="paragraph" w:styleId="NormalWeb">
    <w:name w:val="Normal (Web)"/>
    <w:basedOn w:val="Normal"/>
    <w:autoRedefine/>
    <w:uiPriority w:val="99"/>
    <w:rsid w:val="00867D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99"/>
    <w:rsid w:val="00867DF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867DFE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867DFE"/>
    <w:rPr>
      <w:rFonts w:cs="Times New Roman"/>
    </w:rPr>
  </w:style>
  <w:style w:type="character" w:styleId="Hyperlink">
    <w:name w:val="Hyperlink"/>
    <w:basedOn w:val="DefaultParagraphFont"/>
    <w:uiPriority w:val="99"/>
    <w:rsid w:val="00867DFE"/>
    <w:rPr>
      <w:rFonts w:cs="Times New Roman"/>
      <w:color w:val="0000FF"/>
      <w:u w:val="single"/>
    </w:rPr>
  </w:style>
  <w:style w:type="paragraph" w:styleId="ListParagraph">
    <w:name w:val="List Paragraph"/>
    <w:basedOn w:val="Normal"/>
    <w:autoRedefine/>
    <w:uiPriority w:val="99"/>
    <w:qFormat/>
    <w:rsid w:val="00867DFE"/>
    <w:pPr>
      <w:ind w:firstLineChars="200" w:firstLine="420"/>
    </w:pPr>
  </w:style>
  <w:style w:type="character" w:customStyle="1" w:styleId="1">
    <w:name w:val="未处理的提及1"/>
    <w:basedOn w:val="DefaultParagraphFont"/>
    <w:uiPriority w:val="99"/>
    <w:semiHidden/>
    <w:rsid w:val="00867DF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114</Words>
  <Characters>651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海安市产业研究院服务中心</dc:title>
  <dc:subject/>
  <dc:creator>Administrator</dc:creator>
  <cp:keywords/>
  <dc:description/>
  <cp:lastModifiedBy>User</cp:lastModifiedBy>
  <cp:revision>2</cp:revision>
  <cp:lastPrinted>2024-03-06T08:19:00Z</cp:lastPrinted>
  <dcterms:created xsi:type="dcterms:W3CDTF">2024-03-07T09:05:00Z</dcterms:created>
  <dcterms:modified xsi:type="dcterms:W3CDTF">2024-03-07T09:05:00Z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17B23117585E4B13A76433F9BFE43F81</vt:lpwstr>
  </property>
</Properties>
</file>