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overflowPunct w:val="0"/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pPr w:leftFromText="180" w:rightFromText="180" w:vertAnchor="text" w:horzAnchor="page" w:tblpX="966" w:tblpY="1054"/>
        <w:tblOverlap w:val="never"/>
        <w:tblW w:w="150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96"/>
        <w:gridCol w:w="1854"/>
        <w:gridCol w:w="582"/>
        <w:gridCol w:w="539"/>
        <w:gridCol w:w="509"/>
        <w:gridCol w:w="539"/>
        <w:gridCol w:w="1071"/>
        <w:gridCol w:w="568"/>
        <w:gridCol w:w="922"/>
        <w:gridCol w:w="2093"/>
        <w:gridCol w:w="819"/>
        <w:gridCol w:w="176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其它条件和说明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海安市科技局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海安市产业研究院服务中心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机械工程类、材料工程类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取得相应学位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曹小云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18706275171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18036213366</w:t>
            </w:r>
          </w:p>
        </w:tc>
      </w:tr>
    </w:tbl>
    <w:p>
      <w:pPr>
        <w:overflowPunct w:val="0"/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海安市产业研究院服务中心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年公开招聘高层次产业人才岗位简介表</w:t>
      </w:r>
    </w:p>
    <w:p/>
    <w:sectPr>
      <w:footerReference r:id="rId4" w:type="default"/>
      <w:headerReference r:id="rId3" w:type="even"/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cxNGMzMDdiYmFjOTJhYjlhNjkzMTIzYjMxNTA2YzcifQ=="/>
    <w:docVar w:name="KSO_WPS_MARK_KEY" w:val="3d05de9f-63d6-444a-9fea-c9b51420f0c9"/>
  </w:docVars>
  <w:rsids>
    <w:rsidRoot w:val="00993A23"/>
    <w:rsid w:val="0000013F"/>
    <w:rsid w:val="0001636B"/>
    <w:rsid w:val="00020AFF"/>
    <w:rsid w:val="00026034"/>
    <w:rsid w:val="00030FF3"/>
    <w:rsid w:val="0004290B"/>
    <w:rsid w:val="00055B5A"/>
    <w:rsid w:val="00061EAB"/>
    <w:rsid w:val="00067B23"/>
    <w:rsid w:val="00071C85"/>
    <w:rsid w:val="00082A0C"/>
    <w:rsid w:val="0008534F"/>
    <w:rsid w:val="00091E8B"/>
    <w:rsid w:val="000B2521"/>
    <w:rsid w:val="000B3508"/>
    <w:rsid w:val="000D20EA"/>
    <w:rsid w:val="000D2256"/>
    <w:rsid w:val="000F7EB0"/>
    <w:rsid w:val="00102BE6"/>
    <w:rsid w:val="00102E53"/>
    <w:rsid w:val="00105090"/>
    <w:rsid w:val="001137FA"/>
    <w:rsid w:val="00137D41"/>
    <w:rsid w:val="00142145"/>
    <w:rsid w:val="00142569"/>
    <w:rsid w:val="001513F3"/>
    <w:rsid w:val="00161E5A"/>
    <w:rsid w:val="001722CA"/>
    <w:rsid w:val="00181D18"/>
    <w:rsid w:val="001A552C"/>
    <w:rsid w:val="001C0A98"/>
    <w:rsid w:val="001C1F01"/>
    <w:rsid w:val="001C3B73"/>
    <w:rsid w:val="001D5E5C"/>
    <w:rsid w:val="001E00A0"/>
    <w:rsid w:val="001E7F73"/>
    <w:rsid w:val="001F0C96"/>
    <w:rsid w:val="001F25A0"/>
    <w:rsid w:val="00203D1F"/>
    <w:rsid w:val="00230495"/>
    <w:rsid w:val="0023192D"/>
    <w:rsid w:val="00235C30"/>
    <w:rsid w:val="00237441"/>
    <w:rsid w:val="00242124"/>
    <w:rsid w:val="002465FC"/>
    <w:rsid w:val="00253423"/>
    <w:rsid w:val="00265692"/>
    <w:rsid w:val="002730B7"/>
    <w:rsid w:val="00273AF3"/>
    <w:rsid w:val="00276EE6"/>
    <w:rsid w:val="00297E4B"/>
    <w:rsid w:val="002A1A90"/>
    <w:rsid w:val="002A6160"/>
    <w:rsid w:val="002B1552"/>
    <w:rsid w:val="002C58FB"/>
    <w:rsid w:val="002C5F47"/>
    <w:rsid w:val="002E140B"/>
    <w:rsid w:val="002E5444"/>
    <w:rsid w:val="002E5E2A"/>
    <w:rsid w:val="002F1209"/>
    <w:rsid w:val="002F6496"/>
    <w:rsid w:val="00300737"/>
    <w:rsid w:val="00303E5C"/>
    <w:rsid w:val="00303FD4"/>
    <w:rsid w:val="003052DD"/>
    <w:rsid w:val="003201C7"/>
    <w:rsid w:val="00321779"/>
    <w:rsid w:val="00325FDE"/>
    <w:rsid w:val="0033221A"/>
    <w:rsid w:val="00342FA1"/>
    <w:rsid w:val="00347B61"/>
    <w:rsid w:val="00353EEB"/>
    <w:rsid w:val="00354B3B"/>
    <w:rsid w:val="00362564"/>
    <w:rsid w:val="00365DDB"/>
    <w:rsid w:val="00371FA1"/>
    <w:rsid w:val="00373175"/>
    <w:rsid w:val="003773CD"/>
    <w:rsid w:val="00382CDC"/>
    <w:rsid w:val="00384C0B"/>
    <w:rsid w:val="0039527E"/>
    <w:rsid w:val="003A1339"/>
    <w:rsid w:val="003A32EA"/>
    <w:rsid w:val="003A468B"/>
    <w:rsid w:val="003A598D"/>
    <w:rsid w:val="003B0343"/>
    <w:rsid w:val="003C4033"/>
    <w:rsid w:val="003C50E7"/>
    <w:rsid w:val="003D47E9"/>
    <w:rsid w:val="003D5B2C"/>
    <w:rsid w:val="003D649B"/>
    <w:rsid w:val="003D7070"/>
    <w:rsid w:val="003F5B0B"/>
    <w:rsid w:val="00401E1F"/>
    <w:rsid w:val="004040BD"/>
    <w:rsid w:val="00404F0B"/>
    <w:rsid w:val="00406A79"/>
    <w:rsid w:val="00411218"/>
    <w:rsid w:val="004216EB"/>
    <w:rsid w:val="004246A1"/>
    <w:rsid w:val="00431A19"/>
    <w:rsid w:val="004525BF"/>
    <w:rsid w:val="00453563"/>
    <w:rsid w:val="00465505"/>
    <w:rsid w:val="004675AB"/>
    <w:rsid w:val="00474038"/>
    <w:rsid w:val="004802FA"/>
    <w:rsid w:val="004868B1"/>
    <w:rsid w:val="00490DD3"/>
    <w:rsid w:val="0049168A"/>
    <w:rsid w:val="00497D4B"/>
    <w:rsid w:val="004A395E"/>
    <w:rsid w:val="004A4A75"/>
    <w:rsid w:val="004A5D0B"/>
    <w:rsid w:val="004A7CCA"/>
    <w:rsid w:val="004B03A8"/>
    <w:rsid w:val="004D24E3"/>
    <w:rsid w:val="004E037B"/>
    <w:rsid w:val="004E2475"/>
    <w:rsid w:val="004E374A"/>
    <w:rsid w:val="00501027"/>
    <w:rsid w:val="00507F7B"/>
    <w:rsid w:val="00514A15"/>
    <w:rsid w:val="00515496"/>
    <w:rsid w:val="00522FBB"/>
    <w:rsid w:val="00523716"/>
    <w:rsid w:val="005244DB"/>
    <w:rsid w:val="00530BAD"/>
    <w:rsid w:val="005450ED"/>
    <w:rsid w:val="00561848"/>
    <w:rsid w:val="0056194A"/>
    <w:rsid w:val="00561F68"/>
    <w:rsid w:val="0057254D"/>
    <w:rsid w:val="005775E4"/>
    <w:rsid w:val="00582D6B"/>
    <w:rsid w:val="005830D8"/>
    <w:rsid w:val="005841E5"/>
    <w:rsid w:val="00586A1E"/>
    <w:rsid w:val="00593248"/>
    <w:rsid w:val="00596C7B"/>
    <w:rsid w:val="005A428E"/>
    <w:rsid w:val="005A571B"/>
    <w:rsid w:val="005A73DC"/>
    <w:rsid w:val="005B122E"/>
    <w:rsid w:val="005B1697"/>
    <w:rsid w:val="005B5823"/>
    <w:rsid w:val="005B63E8"/>
    <w:rsid w:val="005C1947"/>
    <w:rsid w:val="005C35AD"/>
    <w:rsid w:val="005C3D7F"/>
    <w:rsid w:val="005D09B0"/>
    <w:rsid w:val="005D0B2D"/>
    <w:rsid w:val="005D1796"/>
    <w:rsid w:val="005D2162"/>
    <w:rsid w:val="005D62FD"/>
    <w:rsid w:val="005F53DB"/>
    <w:rsid w:val="0061401B"/>
    <w:rsid w:val="00616567"/>
    <w:rsid w:val="00617C8C"/>
    <w:rsid w:val="00617DDA"/>
    <w:rsid w:val="0063265C"/>
    <w:rsid w:val="00633CAA"/>
    <w:rsid w:val="00646766"/>
    <w:rsid w:val="006719E6"/>
    <w:rsid w:val="006724C9"/>
    <w:rsid w:val="0067268C"/>
    <w:rsid w:val="00672754"/>
    <w:rsid w:val="00677778"/>
    <w:rsid w:val="00683106"/>
    <w:rsid w:val="00690257"/>
    <w:rsid w:val="006A0D83"/>
    <w:rsid w:val="006A2A9E"/>
    <w:rsid w:val="006B1230"/>
    <w:rsid w:val="006B3B82"/>
    <w:rsid w:val="006B4DCF"/>
    <w:rsid w:val="006B4FC5"/>
    <w:rsid w:val="006B6B9B"/>
    <w:rsid w:val="006C2070"/>
    <w:rsid w:val="006C236E"/>
    <w:rsid w:val="006C796E"/>
    <w:rsid w:val="006D0530"/>
    <w:rsid w:val="006D2A98"/>
    <w:rsid w:val="006D46E2"/>
    <w:rsid w:val="006E129C"/>
    <w:rsid w:val="006E7D3F"/>
    <w:rsid w:val="006F307C"/>
    <w:rsid w:val="006F47F0"/>
    <w:rsid w:val="00703D28"/>
    <w:rsid w:val="00711044"/>
    <w:rsid w:val="00714AB1"/>
    <w:rsid w:val="0072431B"/>
    <w:rsid w:val="0072753B"/>
    <w:rsid w:val="00730FCF"/>
    <w:rsid w:val="00770539"/>
    <w:rsid w:val="00772D73"/>
    <w:rsid w:val="00774C2C"/>
    <w:rsid w:val="00783E97"/>
    <w:rsid w:val="00784FD7"/>
    <w:rsid w:val="007C0142"/>
    <w:rsid w:val="007D0001"/>
    <w:rsid w:val="007D1566"/>
    <w:rsid w:val="007D419E"/>
    <w:rsid w:val="007D4E47"/>
    <w:rsid w:val="007E3C1C"/>
    <w:rsid w:val="007E6DD4"/>
    <w:rsid w:val="008062E3"/>
    <w:rsid w:val="008076C3"/>
    <w:rsid w:val="00820623"/>
    <w:rsid w:val="00825A53"/>
    <w:rsid w:val="0082723B"/>
    <w:rsid w:val="0083032A"/>
    <w:rsid w:val="00846178"/>
    <w:rsid w:val="00850C31"/>
    <w:rsid w:val="0085222A"/>
    <w:rsid w:val="00857319"/>
    <w:rsid w:val="0086213B"/>
    <w:rsid w:val="008641B0"/>
    <w:rsid w:val="00867DFE"/>
    <w:rsid w:val="008745E9"/>
    <w:rsid w:val="008763E6"/>
    <w:rsid w:val="008765CE"/>
    <w:rsid w:val="0088099B"/>
    <w:rsid w:val="008810A7"/>
    <w:rsid w:val="00893017"/>
    <w:rsid w:val="008959A8"/>
    <w:rsid w:val="00897781"/>
    <w:rsid w:val="008A5764"/>
    <w:rsid w:val="008B22E4"/>
    <w:rsid w:val="008C114D"/>
    <w:rsid w:val="008C5AC7"/>
    <w:rsid w:val="008C66A3"/>
    <w:rsid w:val="008C7603"/>
    <w:rsid w:val="008E2530"/>
    <w:rsid w:val="008E5872"/>
    <w:rsid w:val="008E65A3"/>
    <w:rsid w:val="008F3032"/>
    <w:rsid w:val="00901C5A"/>
    <w:rsid w:val="00905678"/>
    <w:rsid w:val="00920CA5"/>
    <w:rsid w:val="00925324"/>
    <w:rsid w:val="0092613A"/>
    <w:rsid w:val="009345A6"/>
    <w:rsid w:val="00935820"/>
    <w:rsid w:val="00936520"/>
    <w:rsid w:val="009403C6"/>
    <w:rsid w:val="00944AAD"/>
    <w:rsid w:val="009523D8"/>
    <w:rsid w:val="009547C7"/>
    <w:rsid w:val="009557D3"/>
    <w:rsid w:val="00960E11"/>
    <w:rsid w:val="00967ADE"/>
    <w:rsid w:val="009709BB"/>
    <w:rsid w:val="009722AD"/>
    <w:rsid w:val="00974724"/>
    <w:rsid w:val="00977A23"/>
    <w:rsid w:val="009807C1"/>
    <w:rsid w:val="0098341A"/>
    <w:rsid w:val="00987A46"/>
    <w:rsid w:val="00992745"/>
    <w:rsid w:val="009931C1"/>
    <w:rsid w:val="00993A23"/>
    <w:rsid w:val="0099646D"/>
    <w:rsid w:val="009B3E7E"/>
    <w:rsid w:val="009B7035"/>
    <w:rsid w:val="009C40F7"/>
    <w:rsid w:val="009C5D51"/>
    <w:rsid w:val="009D5B2C"/>
    <w:rsid w:val="009E442D"/>
    <w:rsid w:val="009E6410"/>
    <w:rsid w:val="009F0D63"/>
    <w:rsid w:val="009F4444"/>
    <w:rsid w:val="009F5C48"/>
    <w:rsid w:val="009F6D2D"/>
    <w:rsid w:val="00A03232"/>
    <w:rsid w:val="00A061A1"/>
    <w:rsid w:val="00A11C2C"/>
    <w:rsid w:val="00A1646E"/>
    <w:rsid w:val="00A24945"/>
    <w:rsid w:val="00A26351"/>
    <w:rsid w:val="00A304E5"/>
    <w:rsid w:val="00A41F31"/>
    <w:rsid w:val="00A549B6"/>
    <w:rsid w:val="00A65A85"/>
    <w:rsid w:val="00A671D8"/>
    <w:rsid w:val="00A81489"/>
    <w:rsid w:val="00AA0FBA"/>
    <w:rsid w:val="00AB0D3C"/>
    <w:rsid w:val="00AB43B4"/>
    <w:rsid w:val="00AB5541"/>
    <w:rsid w:val="00AB76CF"/>
    <w:rsid w:val="00AC044D"/>
    <w:rsid w:val="00AD12C9"/>
    <w:rsid w:val="00AE3AF1"/>
    <w:rsid w:val="00AF0B4C"/>
    <w:rsid w:val="00AF2508"/>
    <w:rsid w:val="00AF57CC"/>
    <w:rsid w:val="00AF5BBE"/>
    <w:rsid w:val="00B02BCF"/>
    <w:rsid w:val="00B03494"/>
    <w:rsid w:val="00B077B1"/>
    <w:rsid w:val="00B11BF1"/>
    <w:rsid w:val="00B24117"/>
    <w:rsid w:val="00B27F90"/>
    <w:rsid w:val="00B3164D"/>
    <w:rsid w:val="00B335D7"/>
    <w:rsid w:val="00B34106"/>
    <w:rsid w:val="00B341A0"/>
    <w:rsid w:val="00B50C23"/>
    <w:rsid w:val="00B564B9"/>
    <w:rsid w:val="00B57EE0"/>
    <w:rsid w:val="00B62C8A"/>
    <w:rsid w:val="00B6557C"/>
    <w:rsid w:val="00B6576A"/>
    <w:rsid w:val="00B67C9E"/>
    <w:rsid w:val="00B7178C"/>
    <w:rsid w:val="00B77BF7"/>
    <w:rsid w:val="00B82356"/>
    <w:rsid w:val="00B97373"/>
    <w:rsid w:val="00BA21BE"/>
    <w:rsid w:val="00BA4DC0"/>
    <w:rsid w:val="00BA54B7"/>
    <w:rsid w:val="00BA6F4F"/>
    <w:rsid w:val="00BB058D"/>
    <w:rsid w:val="00BB0CC4"/>
    <w:rsid w:val="00BB67DA"/>
    <w:rsid w:val="00BC2A20"/>
    <w:rsid w:val="00BD176B"/>
    <w:rsid w:val="00BD3DC0"/>
    <w:rsid w:val="00BE6FF9"/>
    <w:rsid w:val="00C1523C"/>
    <w:rsid w:val="00C22C4E"/>
    <w:rsid w:val="00C32687"/>
    <w:rsid w:val="00C33CDD"/>
    <w:rsid w:val="00C40C74"/>
    <w:rsid w:val="00C4145C"/>
    <w:rsid w:val="00C42917"/>
    <w:rsid w:val="00C46609"/>
    <w:rsid w:val="00C57478"/>
    <w:rsid w:val="00C70168"/>
    <w:rsid w:val="00C71842"/>
    <w:rsid w:val="00C73846"/>
    <w:rsid w:val="00C73F11"/>
    <w:rsid w:val="00C7716B"/>
    <w:rsid w:val="00C84943"/>
    <w:rsid w:val="00C86300"/>
    <w:rsid w:val="00CA0764"/>
    <w:rsid w:val="00CA75ED"/>
    <w:rsid w:val="00CB042E"/>
    <w:rsid w:val="00CC190F"/>
    <w:rsid w:val="00CC2DC8"/>
    <w:rsid w:val="00CD42BF"/>
    <w:rsid w:val="00CD7CE6"/>
    <w:rsid w:val="00CE0C44"/>
    <w:rsid w:val="00CE39FA"/>
    <w:rsid w:val="00CE3E80"/>
    <w:rsid w:val="00CE5C81"/>
    <w:rsid w:val="00CE7556"/>
    <w:rsid w:val="00CE7B9B"/>
    <w:rsid w:val="00CF70CE"/>
    <w:rsid w:val="00D00E2F"/>
    <w:rsid w:val="00D042B5"/>
    <w:rsid w:val="00D0746F"/>
    <w:rsid w:val="00D20432"/>
    <w:rsid w:val="00D20673"/>
    <w:rsid w:val="00D24588"/>
    <w:rsid w:val="00D2566C"/>
    <w:rsid w:val="00D30951"/>
    <w:rsid w:val="00D32902"/>
    <w:rsid w:val="00D32ABB"/>
    <w:rsid w:val="00D408C6"/>
    <w:rsid w:val="00D43CE4"/>
    <w:rsid w:val="00D53793"/>
    <w:rsid w:val="00D53EB4"/>
    <w:rsid w:val="00D554E8"/>
    <w:rsid w:val="00D61937"/>
    <w:rsid w:val="00D6667C"/>
    <w:rsid w:val="00D73C26"/>
    <w:rsid w:val="00D741B1"/>
    <w:rsid w:val="00D75FF9"/>
    <w:rsid w:val="00D87EFB"/>
    <w:rsid w:val="00DA3F64"/>
    <w:rsid w:val="00DA6FB8"/>
    <w:rsid w:val="00DB2BAC"/>
    <w:rsid w:val="00DB6742"/>
    <w:rsid w:val="00DC02AA"/>
    <w:rsid w:val="00DD1711"/>
    <w:rsid w:val="00DE516A"/>
    <w:rsid w:val="00DE64A5"/>
    <w:rsid w:val="00DF3046"/>
    <w:rsid w:val="00DF73EC"/>
    <w:rsid w:val="00DF7E75"/>
    <w:rsid w:val="00E0363D"/>
    <w:rsid w:val="00E05745"/>
    <w:rsid w:val="00E066CB"/>
    <w:rsid w:val="00E07F38"/>
    <w:rsid w:val="00E17836"/>
    <w:rsid w:val="00E20C06"/>
    <w:rsid w:val="00E231C4"/>
    <w:rsid w:val="00E27A53"/>
    <w:rsid w:val="00E440F9"/>
    <w:rsid w:val="00E53B12"/>
    <w:rsid w:val="00E551FD"/>
    <w:rsid w:val="00E55B7E"/>
    <w:rsid w:val="00E643D4"/>
    <w:rsid w:val="00E829F0"/>
    <w:rsid w:val="00E83D29"/>
    <w:rsid w:val="00E86978"/>
    <w:rsid w:val="00E86F03"/>
    <w:rsid w:val="00E876AC"/>
    <w:rsid w:val="00E9445B"/>
    <w:rsid w:val="00EA0645"/>
    <w:rsid w:val="00EA6A1A"/>
    <w:rsid w:val="00EB50BD"/>
    <w:rsid w:val="00EC4C67"/>
    <w:rsid w:val="00EC566F"/>
    <w:rsid w:val="00ED28C5"/>
    <w:rsid w:val="00ED36FC"/>
    <w:rsid w:val="00ED6467"/>
    <w:rsid w:val="00ED7355"/>
    <w:rsid w:val="00EE05AE"/>
    <w:rsid w:val="00EE1638"/>
    <w:rsid w:val="00F043BF"/>
    <w:rsid w:val="00F1072F"/>
    <w:rsid w:val="00F27232"/>
    <w:rsid w:val="00F359EA"/>
    <w:rsid w:val="00F407E1"/>
    <w:rsid w:val="00F53554"/>
    <w:rsid w:val="00F5522E"/>
    <w:rsid w:val="00F62753"/>
    <w:rsid w:val="00F63CD6"/>
    <w:rsid w:val="00F73CF8"/>
    <w:rsid w:val="00F80185"/>
    <w:rsid w:val="00F823D7"/>
    <w:rsid w:val="00F928E3"/>
    <w:rsid w:val="00F9602A"/>
    <w:rsid w:val="00FA14FE"/>
    <w:rsid w:val="00FA44EE"/>
    <w:rsid w:val="00FA4565"/>
    <w:rsid w:val="00FB23F8"/>
    <w:rsid w:val="00FB24A7"/>
    <w:rsid w:val="00FC47C6"/>
    <w:rsid w:val="00FC53D6"/>
    <w:rsid w:val="00FD2F95"/>
    <w:rsid w:val="00FD6D87"/>
    <w:rsid w:val="00FE033D"/>
    <w:rsid w:val="00FE11A0"/>
    <w:rsid w:val="00FE7122"/>
    <w:rsid w:val="00FF22C6"/>
    <w:rsid w:val="00FF2865"/>
    <w:rsid w:val="0119757D"/>
    <w:rsid w:val="014277B2"/>
    <w:rsid w:val="019224F8"/>
    <w:rsid w:val="01B77D3C"/>
    <w:rsid w:val="01FE5971"/>
    <w:rsid w:val="03E03924"/>
    <w:rsid w:val="03E2723E"/>
    <w:rsid w:val="04AF19E5"/>
    <w:rsid w:val="0636109F"/>
    <w:rsid w:val="07691ADF"/>
    <w:rsid w:val="07D7113E"/>
    <w:rsid w:val="0850691C"/>
    <w:rsid w:val="08892439"/>
    <w:rsid w:val="090C3F9D"/>
    <w:rsid w:val="0913264A"/>
    <w:rsid w:val="095E2C64"/>
    <w:rsid w:val="09DE2173"/>
    <w:rsid w:val="09E35CD5"/>
    <w:rsid w:val="0A051F93"/>
    <w:rsid w:val="0A2660F0"/>
    <w:rsid w:val="0AE93662"/>
    <w:rsid w:val="0B0D2EDE"/>
    <w:rsid w:val="0BF805F7"/>
    <w:rsid w:val="0C915D60"/>
    <w:rsid w:val="0CB47255"/>
    <w:rsid w:val="0DA16476"/>
    <w:rsid w:val="0E034359"/>
    <w:rsid w:val="0E1A3B33"/>
    <w:rsid w:val="0E3672C5"/>
    <w:rsid w:val="0EC2237F"/>
    <w:rsid w:val="0F13061D"/>
    <w:rsid w:val="0F40581B"/>
    <w:rsid w:val="0F965C50"/>
    <w:rsid w:val="0F9B152D"/>
    <w:rsid w:val="0FE64614"/>
    <w:rsid w:val="0FFE570A"/>
    <w:rsid w:val="107240FA"/>
    <w:rsid w:val="10F83EE6"/>
    <w:rsid w:val="116577BB"/>
    <w:rsid w:val="1184365D"/>
    <w:rsid w:val="119D5312"/>
    <w:rsid w:val="126B12EA"/>
    <w:rsid w:val="13207980"/>
    <w:rsid w:val="13565C8C"/>
    <w:rsid w:val="13676A08"/>
    <w:rsid w:val="136F79FD"/>
    <w:rsid w:val="13B640F8"/>
    <w:rsid w:val="13C848A9"/>
    <w:rsid w:val="13F4166B"/>
    <w:rsid w:val="14643D5A"/>
    <w:rsid w:val="15AF3ADC"/>
    <w:rsid w:val="161E6396"/>
    <w:rsid w:val="16366249"/>
    <w:rsid w:val="16924BAE"/>
    <w:rsid w:val="16A6065A"/>
    <w:rsid w:val="16E55626"/>
    <w:rsid w:val="17C10D4C"/>
    <w:rsid w:val="17C90221"/>
    <w:rsid w:val="185C1918"/>
    <w:rsid w:val="185D2F9A"/>
    <w:rsid w:val="187C530A"/>
    <w:rsid w:val="18CD45C3"/>
    <w:rsid w:val="19200545"/>
    <w:rsid w:val="193C7053"/>
    <w:rsid w:val="19B412DF"/>
    <w:rsid w:val="19B85808"/>
    <w:rsid w:val="1A3E4845"/>
    <w:rsid w:val="1B6A434C"/>
    <w:rsid w:val="1B734391"/>
    <w:rsid w:val="1C2C416B"/>
    <w:rsid w:val="1C485D0F"/>
    <w:rsid w:val="1CCC06EE"/>
    <w:rsid w:val="1D4110DC"/>
    <w:rsid w:val="1D8F1644"/>
    <w:rsid w:val="1DC35F95"/>
    <w:rsid w:val="1DD43CFE"/>
    <w:rsid w:val="1E067C30"/>
    <w:rsid w:val="203D6057"/>
    <w:rsid w:val="208D6256"/>
    <w:rsid w:val="20BB0071"/>
    <w:rsid w:val="21354AB4"/>
    <w:rsid w:val="21555156"/>
    <w:rsid w:val="217B030D"/>
    <w:rsid w:val="21910D23"/>
    <w:rsid w:val="2292483A"/>
    <w:rsid w:val="231A51D5"/>
    <w:rsid w:val="231F3C6E"/>
    <w:rsid w:val="25643BBA"/>
    <w:rsid w:val="2593624D"/>
    <w:rsid w:val="26323CB8"/>
    <w:rsid w:val="264751D6"/>
    <w:rsid w:val="27CC1A74"/>
    <w:rsid w:val="285F1C26"/>
    <w:rsid w:val="28CA642A"/>
    <w:rsid w:val="28F60FCD"/>
    <w:rsid w:val="29210AC9"/>
    <w:rsid w:val="2A1C40C0"/>
    <w:rsid w:val="2A8D5961"/>
    <w:rsid w:val="2AE979B6"/>
    <w:rsid w:val="2B141BDE"/>
    <w:rsid w:val="2B4008AA"/>
    <w:rsid w:val="2B4750B3"/>
    <w:rsid w:val="2BA52AAD"/>
    <w:rsid w:val="2CDC672B"/>
    <w:rsid w:val="2D0A17F1"/>
    <w:rsid w:val="2E293BF2"/>
    <w:rsid w:val="2E5A0372"/>
    <w:rsid w:val="2E9F2F97"/>
    <w:rsid w:val="2F4552CD"/>
    <w:rsid w:val="322B71D7"/>
    <w:rsid w:val="325C73A4"/>
    <w:rsid w:val="32CE2FBA"/>
    <w:rsid w:val="33010C9A"/>
    <w:rsid w:val="331D35FA"/>
    <w:rsid w:val="335F0BFB"/>
    <w:rsid w:val="338D077F"/>
    <w:rsid w:val="345B6CF5"/>
    <w:rsid w:val="34CB64AB"/>
    <w:rsid w:val="35B30ED1"/>
    <w:rsid w:val="35F26FC0"/>
    <w:rsid w:val="367B3FC7"/>
    <w:rsid w:val="369B31B3"/>
    <w:rsid w:val="36A007CA"/>
    <w:rsid w:val="36B3502F"/>
    <w:rsid w:val="36CC1BE6"/>
    <w:rsid w:val="37832207"/>
    <w:rsid w:val="37B704C1"/>
    <w:rsid w:val="37E40B8A"/>
    <w:rsid w:val="384719F6"/>
    <w:rsid w:val="38D445C9"/>
    <w:rsid w:val="394B11C7"/>
    <w:rsid w:val="39821B23"/>
    <w:rsid w:val="3A776F83"/>
    <w:rsid w:val="3A7B6E90"/>
    <w:rsid w:val="3AC428AC"/>
    <w:rsid w:val="3ADE7B13"/>
    <w:rsid w:val="3B2C087E"/>
    <w:rsid w:val="3B415737"/>
    <w:rsid w:val="3C0E626F"/>
    <w:rsid w:val="3C2D61FE"/>
    <w:rsid w:val="3CCF4271"/>
    <w:rsid w:val="3D070F00"/>
    <w:rsid w:val="3D0C2395"/>
    <w:rsid w:val="3E785CFB"/>
    <w:rsid w:val="3EE002FD"/>
    <w:rsid w:val="3F610264"/>
    <w:rsid w:val="3FC25C55"/>
    <w:rsid w:val="40D16303"/>
    <w:rsid w:val="413761CE"/>
    <w:rsid w:val="4161260A"/>
    <w:rsid w:val="417E7959"/>
    <w:rsid w:val="419B01CD"/>
    <w:rsid w:val="42D55C9F"/>
    <w:rsid w:val="43025977"/>
    <w:rsid w:val="432E4AB9"/>
    <w:rsid w:val="43E95AA6"/>
    <w:rsid w:val="442E425D"/>
    <w:rsid w:val="44CB1108"/>
    <w:rsid w:val="44EA38EA"/>
    <w:rsid w:val="46273FF5"/>
    <w:rsid w:val="46753A21"/>
    <w:rsid w:val="46F94F95"/>
    <w:rsid w:val="48681C73"/>
    <w:rsid w:val="487A3570"/>
    <w:rsid w:val="490C1C1F"/>
    <w:rsid w:val="49457C90"/>
    <w:rsid w:val="49557B3A"/>
    <w:rsid w:val="49700018"/>
    <w:rsid w:val="49834E73"/>
    <w:rsid w:val="49E14F29"/>
    <w:rsid w:val="4A524F2C"/>
    <w:rsid w:val="4AC87801"/>
    <w:rsid w:val="4B46598C"/>
    <w:rsid w:val="4D641C97"/>
    <w:rsid w:val="4D7676DC"/>
    <w:rsid w:val="4DB417C0"/>
    <w:rsid w:val="4E7F0633"/>
    <w:rsid w:val="4E9702AC"/>
    <w:rsid w:val="4ECC61A8"/>
    <w:rsid w:val="4EF83441"/>
    <w:rsid w:val="4F102BE2"/>
    <w:rsid w:val="50707007"/>
    <w:rsid w:val="51120665"/>
    <w:rsid w:val="51121E6C"/>
    <w:rsid w:val="525F10E1"/>
    <w:rsid w:val="52A511EA"/>
    <w:rsid w:val="531D3476"/>
    <w:rsid w:val="54624EB9"/>
    <w:rsid w:val="54656608"/>
    <w:rsid w:val="546E385E"/>
    <w:rsid w:val="54791626"/>
    <w:rsid w:val="548A7335"/>
    <w:rsid w:val="54F27DA8"/>
    <w:rsid w:val="555F60C6"/>
    <w:rsid w:val="55D41E21"/>
    <w:rsid w:val="56260894"/>
    <w:rsid w:val="56734218"/>
    <w:rsid w:val="5701035C"/>
    <w:rsid w:val="58694A68"/>
    <w:rsid w:val="59090218"/>
    <w:rsid w:val="596B1A97"/>
    <w:rsid w:val="59BB7545"/>
    <w:rsid w:val="59C208D3"/>
    <w:rsid w:val="5AC53A6B"/>
    <w:rsid w:val="5AE82AB0"/>
    <w:rsid w:val="5C141FE4"/>
    <w:rsid w:val="5C2F5FC8"/>
    <w:rsid w:val="5D315D7A"/>
    <w:rsid w:val="5E455DA7"/>
    <w:rsid w:val="5F5F6BC4"/>
    <w:rsid w:val="5F853981"/>
    <w:rsid w:val="60BB7E2A"/>
    <w:rsid w:val="612C0D28"/>
    <w:rsid w:val="61A537B3"/>
    <w:rsid w:val="61A66D2D"/>
    <w:rsid w:val="62053A53"/>
    <w:rsid w:val="6263385F"/>
    <w:rsid w:val="62DF1920"/>
    <w:rsid w:val="634D17C1"/>
    <w:rsid w:val="63C90AB0"/>
    <w:rsid w:val="64347FEE"/>
    <w:rsid w:val="646A2293"/>
    <w:rsid w:val="64721148"/>
    <w:rsid w:val="64813139"/>
    <w:rsid w:val="649C62B2"/>
    <w:rsid w:val="661A3845"/>
    <w:rsid w:val="67051F1E"/>
    <w:rsid w:val="67392DFA"/>
    <w:rsid w:val="67B33F51"/>
    <w:rsid w:val="67C76B4F"/>
    <w:rsid w:val="68807719"/>
    <w:rsid w:val="68825A99"/>
    <w:rsid w:val="68961CEF"/>
    <w:rsid w:val="694B014B"/>
    <w:rsid w:val="69564B94"/>
    <w:rsid w:val="69C05D8A"/>
    <w:rsid w:val="69CE6E20"/>
    <w:rsid w:val="69DB5E90"/>
    <w:rsid w:val="6A2F794D"/>
    <w:rsid w:val="6A9D0599"/>
    <w:rsid w:val="6ADE4707"/>
    <w:rsid w:val="6B43383E"/>
    <w:rsid w:val="6B833C3B"/>
    <w:rsid w:val="6BE60DC5"/>
    <w:rsid w:val="6CF3094C"/>
    <w:rsid w:val="6D83283D"/>
    <w:rsid w:val="6D9A24B2"/>
    <w:rsid w:val="6DE74955"/>
    <w:rsid w:val="6DFE6772"/>
    <w:rsid w:val="6E035861"/>
    <w:rsid w:val="6E4678CD"/>
    <w:rsid w:val="6E6E2980"/>
    <w:rsid w:val="6EBD5354"/>
    <w:rsid w:val="6FAE2F41"/>
    <w:rsid w:val="70051065"/>
    <w:rsid w:val="71246E1B"/>
    <w:rsid w:val="71542301"/>
    <w:rsid w:val="71892882"/>
    <w:rsid w:val="71B22104"/>
    <w:rsid w:val="727D2CEA"/>
    <w:rsid w:val="72AE5A41"/>
    <w:rsid w:val="72B90194"/>
    <w:rsid w:val="736B748E"/>
    <w:rsid w:val="74061483"/>
    <w:rsid w:val="743D1AFF"/>
    <w:rsid w:val="74B039CC"/>
    <w:rsid w:val="74D5095E"/>
    <w:rsid w:val="74DD260E"/>
    <w:rsid w:val="7628745A"/>
    <w:rsid w:val="764D731F"/>
    <w:rsid w:val="76E937C6"/>
    <w:rsid w:val="76EF6628"/>
    <w:rsid w:val="76FF686B"/>
    <w:rsid w:val="77A80CB1"/>
    <w:rsid w:val="78941A5B"/>
    <w:rsid w:val="78C8728A"/>
    <w:rsid w:val="7A746001"/>
    <w:rsid w:val="7AA5772A"/>
    <w:rsid w:val="7B1F798C"/>
    <w:rsid w:val="7B9466A0"/>
    <w:rsid w:val="7BA447AB"/>
    <w:rsid w:val="7C683105"/>
    <w:rsid w:val="7D29445E"/>
    <w:rsid w:val="7D3B25C7"/>
    <w:rsid w:val="7DEC38C1"/>
    <w:rsid w:val="7E2766A8"/>
    <w:rsid w:val="7E2E35BA"/>
    <w:rsid w:val="7F6B198B"/>
    <w:rsid w:val="7FB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autoRedefine/>
    <w:semiHidden/>
    <w:uiPriority w:val="99"/>
    <w:pPr>
      <w:ind w:left="100" w:leftChars="2500"/>
    </w:pPr>
  </w:style>
  <w:style w:type="paragraph" w:styleId="4">
    <w:name w:val="Balloon Text"/>
    <w:basedOn w:val="1"/>
    <w:link w:val="16"/>
    <w:autoRedefine/>
    <w:semiHidden/>
    <w:uiPriority w:val="99"/>
    <w:rPr>
      <w:sz w:val="18"/>
      <w:szCs w:val="18"/>
    </w:rPr>
  </w:style>
  <w:style w:type="paragraph" w:styleId="5">
    <w:name w:val="footer"/>
    <w:basedOn w:val="1"/>
    <w:link w:val="17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autoRedefine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uiPriority w:val="99"/>
    <w:rPr>
      <w:rFonts w:cs="Times New Roman"/>
    </w:rPr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4">
    <w:name w:val="Heading 2 Char"/>
    <w:basedOn w:val="10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Date Char"/>
    <w:basedOn w:val="10"/>
    <w:link w:val="3"/>
    <w:semiHidden/>
    <w:locked/>
    <w:uiPriority w:val="99"/>
    <w:rPr>
      <w:rFonts w:cs="Times New Roman"/>
    </w:rPr>
  </w:style>
  <w:style w:type="character" w:customStyle="1" w:styleId="16">
    <w:name w:val="Balloon Text Char"/>
    <w:basedOn w:val="10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Footer Char"/>
    <w:basedOn w:val="10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Header Char"/>
    <w:basedOn w:val="10"/>
    <w:link w:val="6"/>
    <w:locked/>
    <w:uiPriority w:val="99"/>
    <w:rPr>
      <w:rFonts w:cs="Times New Roman"/>
      <w:kern w:val="2"/>
      <w:sz w:val="18"/>
      <w:szCs w:val="18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未处理的提及1"/>
    <w:basedOn w:val="10"/>
    <w:semiHidden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33</Words>
  <Characters>193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2024-03-07T09:04:00Z</dcterms:created>
  <dc:creator>Administrator</dc:creator>
  <cp:lastModifiedBy>小青蛙^_^</cp:lastModifiedBy>
  <cp:lastPrinted>2024-03-06T08:19:00Z</cp:lastPrinted>
  <dcterms:modified xsi:type="dcterms:W3CDTF">2024-03-07T09:20:51Z</dcterms:modified>
  <dc:title>海安市产业研究院服务中心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17B23117585E4B13A76433F9BFE43F81</vt:lpwstr>
  </property>
</Properties>
</file>