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年第</w:t>
      </w: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季度荔湾区市场监督管理局公开招聘编外人员岗位需求表</w:t>
      </w:r>
    </w:p>
    <w:tbl>
      <w:tblPr>
        <w:tblStyle w:val="6"/>
        <w:tblW w:w="14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414"/>
        <w:gridCol w:w="1375"/>
        <w:gridCol w:w="1486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专职食品药品安全协管员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执法辅助岗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C1009药学类、C0507艺术设计类、C0202金融类、C0203经济贸易类、C1202财务会计类、C1203工商管理类、C1210电子商务类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B1010药学类、B0508设计学类、B0203金融学类、B0204经济与贸易类、B1202工商管理类、B1208电子商务类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具备较强的公文写作能力，熟练使用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WPS文字、表格、演示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等办公软件；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有较强的学习能力和责任心，具备良好的沟通、协调能力，积极进取，团队合作意识强；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有食品药品相关行业从业经验者优先。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--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18周岁以上，男性45周岁以下（1978年3月1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日以后出生），女性40周岁以下（1983年3月1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1.具有良好的思想品德和职业道德，品行端正，公道正派，热爱党建工作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，熟悉党群工作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中共正式党员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需有3年以上（含3年）党龄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备注：党员的党龄从预备期满转为正式党员之日算起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3.具有独立工作能力和较强的组织协调能力，具有较好的文字基础和语言表达能力，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熟练使用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WPS文字、表格、演示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等办公软件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10"/>
          <w:szCs w:val="10"/>
        </w:rPr>
      </w:pPr>
    </w:p>
    <w:sectPr>
      <w:footerReference r:id="rId3" w:type="default"/>
      <w:pgSz w:w="16838" w:h="11906" w:orient="landscape"/>
      <w:pgMar w:top="967" w:right="1928" w:bottom="1173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C1E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B2EAC"/>
    <w:rsid w:val="03940189"/>
    <w:rsid w:val="041A1C0E"/>
    <w:rsid w:val="044D758E"/>
    <w:rsid w:val="05541FAD"/>
    <w:rsid w:val="08A01236"/>
    <w:rsid w:val="0C33140C"/>
    <w:rsid w:val="0D1C43B1"/>
    <w:rsid w:val="0D3E6ECC"/>
    <w:rsid w:val="0D495913"/>
    <w:rsid w:val="0F8A370D"/>
    <w:rsid w:val="0FFE6BE1"/>
    <w:rsid w:val="100E3DE4"/>
    <w:rsid w:val="10624239"/>
    <w:rsid w:val="10AE35A2"/>
    <w:rsid w:val="1143041F"/>
    <w:rsid w:val="13F10504"/>
    <w:rsid w:val="15942633"/>
    <w:rsid w:val="161D3762"/>
    <w:rsid w:val="164A3DAA"/>
    <w:rsid w:val="1815568F"/>
    <w:rsid w:val="19194BC3"/>
    <w:rsid w:val="19AF7F51"/>
    <w:rsid w:val="1A621D26"/>
    <w:rsid w:val="1A764FAC"/>
    <w:rsid w:val="1DD51665"/>
    <w:rsid w:val="1E782E85"/>
    <w:rsid w:val="1E9A4125"/>
    <w:rsid w:val="1EDC0DE7"/>
    <w:rsid w:val="229B008B"/>
    <w:rsid w:val="23B30B52"/>
    <w:rsid w:val="23C515AF"/>
    <w:rsid w:val="240E050E"/>
    <w:rsid w:val="252B4DF3"/>
    <w:rsid w:val="254F72BC"/>
    <w:rsid w:val="25706F3D"/>
    <w:rsid w:val="25B14078"/>
    <w:rsid w:val="279635B0"/>
    <w:rsid w:val="27CC0C59"/>
    <w:rsid w:val="283D7D93"/>
    <w:rsid w:val="284A5D5C"/>
    <w:rsid w:val="293378C1"/>
    <w:rsid w:val="2943132B"/>
    <w:rsid w:val="2A1D3F7A"/>
    <w:rsid w:val="2A763EA0"/>
    <w:rsid w:val="2BFA78B8"/>
    <w:rsid w:val="2C8B607F"/>
    <w:rsid w:val="2CB75AD2"/>
    <w:rsid w:val="2DBC2675"/>
    <w:rsid w:val="2EC54008"/>
    <w:rsid w:val="2ECD3766"/>
    <w:rsid w:val="2FD5479D"/>
    <w:rsid w:val="30B362D0"/>
    <w:rsid w:val="31671FF9"/>
    <w:rsid w:val="32E40A8B"/>
    <w:rsid w:val="34547574"/>
    <w:rsid w:val="34A56D04"/>
    <w:rsid w:val="366910A0"/>
    <w:rsid w:val="369443BD"/>
    <w:rsid w:val="37DE52DD"/>
    <w:rsid w:val="3869372E"/>
    <w:rsid w:val="3AD167BF"/>
    <w:rsid w:val="3B372989"/>
    <w:rsid w:val="3CF460CD"/>
    <w:rsid w:val="3DBE5E74"/>
    <w:rsid w:val="3DFD24EF"/>
    <w:rsid w:val="3E4A3432"/>
    <w:rsid w:val="3EED2A48"/>
    <w:rsid w:val="405F0CD7"/>
    <w:rsid w:val="40784D4A"/>
    <w:rsid w:val="40AC6789"/>
    <w:rsid w:val="432B1BFB"/>
    <w:rsid w:val="4348594A"/>
    <w:rsid w:val="46505306"/>
    <w:rsid w:val="49D72821"/>
    <w:rsid w:val="4AA56995"/>
    <w:rsid w:val="4BFF3367"/>
    <w:rsid w:val="4D640DAF"/>
    <w:rsid w:val="4DD40E8F"/>
    <w:rsid w:val="4E68794D"/>
    <w:rsid w:val="4F8B5F36"/>
    <w:rsid w:val="52580707"/>
    <w:rsid w:val="53874626"/>
    <w:rsid w:val="54E849AC"/>
    <w:rsid w:val="555C420A"/>
    <w:rsid w:val="5596306C"/>
    <w:rsid w:val="58B11558"/>
    <w:rsid w:val="59DA4409"/>
    <w:rsid w:val="5A2937CF"/>
    <w:rsid w:val="5C5464BE"/>
    <w:rsid w:val="5CC52592"/>
    <w:rsid w:val="5CE9367D"/>
    <w:rsid w:val="5D4F1745"/>
    <w:rsid w:val="5D747E0F"/>
    <w:rsid w:val="5DD07002"/>
    <w:rsid w:val="5E3169B5"/>
    <w:rsid w:val="5EBC3F6D"/>
    <w:rsid w:val="603F3CC8"/>
    <w:rsid w:val="609815BB"/>
    <w:rsid w:val="60A73A87"/>
    <w:rsid w:val="62E03368"/>
    <w:rsid w:val="63B61FF1"/>
    <w:rsid w:val="64B60066"/>
    <w:rsid w:val="65721705"/>
    <w:rsid w:val="65FB3816"/>
    <w:rsid w:val="66A77198"/>
    <w:rsid w:val="67063B43"/>
    <w:rsid w:val="693A29F6"/>
    <w:rsid w:val="6A6B13E9"/>
    <w:rsid w:val="6AE107EA"/>
    <w:rsid w:val="6C61256D"/>
    <w:rsid w:val="6EB314F8"/>
    <w:rsid w:val="710F17CB"/>
    <w:rsid w:val="72616C9E"/>
    <w:rsid w:val="72961AA8"/>
    <w:rsid w:val="73181EAC"/>
    <w:rsid w:val="77525964"/>
    <w:rsid w:val="775D2500"/>
    <w:rsid w:val="77C429F3"/>
    <w:rsid w:val="77DF648B"/>
    <w:rsid w:val="78967AF7"/>
    <w:rsid w:val="7C6A5A15"/>
    <w:rsid w:val="7DE534AD"/>
    <w:rsid w:val="7E840E63"/>
    <w:rsid w:val="7F015FC8"/>
    <w:rsid w:val="7FC16FF3"/>
    <w:rsid w:val="7FC46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character" w:customStyle="1" w:styleId="11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3</TotalTime>
  <ScaleCrop>false</ScaleCrop>
  <LinksUpToDate>false</LinksUpToDate>
  <CharactersWithSpaces>208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霍展超</cp:lastModifiedBy>
  <cp:lastPrinted>2023-02-18T02:16:00Z</cp:lastPrinted>
  <dcterms:modified xsi:type="dcterms:W3CDTF">2024-03-12T10:33:13Z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FBE075EA965F477BA8CA1E930FB1E178</vt:lpwstr>
  </property>
</Properties>
</file>