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冲口街道办事处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55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928" w:right="1361" w:bottom="1134" w:left="1361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93C3023-CEB6-48E9-880D-E5F20A93E51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WFlYWVjZjg0NTVkMjQ1NWZmY2VhYWRlZDQ5NW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3636C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CD611A7"/>
    <w:rsid w:val="0E5D2EC1"/>
    <w:rsid w:val="0FFE6BE1"/>
    <w:rsid w:val="13542DF6"/>
    <w:rsid w:val="13F10504"/>
    <w:rsid w:val="19AF7F51"/>
    <w:rsid w:val="1E782E85"/>
    <w:rsid w:val="222C6F08"/>
    <w:rsid w:val="2943132B"/>
    <w:rsid w:val="2A376AB0"/>
    <w:rsid w:val="2BFA78B8"/>
    <w:rsid w:val="321D77A1"/>
    <w:rsid w:val="34A56D04"/>
    <w:rsid w:val="366910A0"/>
    <w:rsid w:val="369443BD"/>
    <w:rsid w:val="3869372E"/>
    <w:rsid w:val="3D5D61D1"/>
    <w:rsid w:val="3DBE5E74"/>
    <w:rsid w:val="400B68C9"/>
    <w:rsid w:val="4348594A"/>
    <w:rsid w:val="4B595159"/>
    <w:rsid w:val="4DD40E8F"/>
    <w:rsid w:val="50FA23A2"/>
    <w:rsid w:val="527E02E3"/>
    <w:rsid w:val="53126636"/>
    <w:rsid w:val="53EE1EDF"/>
    <w:rsid w:val="54FA1E1E"/>
    <w:rsid w:val="5596306C"/>
    <w:rsid w:val="57DB016D"/>
    <w:rsid w:val="5CE9367D"/>
    <w:rsid w:val="5D3E050C"/>
    <w:rsid w:val="5DD07002"/>
    <w:rsid w:val="603F3CC8"/>
    <w:rsid w:val="63E001F8"/>
    <w:rsid w:val="65721705"/>
    <w:rsid w:val="689A3D70"/>
    <w:rsid w:val="68E54FA6"/>
    <w:rsid w:val="6AE107EA"/>
    <w:rsid w:val="71C441F5"/>
    <w:rsid w:val="75DA1C8D"/>
    <w:rsid w:val="77525964"/>
    <w:rsid w:val="775D2500"/>
    <w:rsid w:val="7AA309C4"/>
    <w:rsid w:val="7C850AA2"/>
    <w:rsid w:val="7D102B26"/>
    <w:rsid w:val="7E140FC7"/>
    <w:rsid w:val="7E840E63"/>
    <w:rsid w:val="7EC97D7D"/>
    <w:rsid w:val="7F015FC8"/>
    <w:rsid w:val="7FDF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0</TotalTime>
  <ScaleCrop>false</ScaleCrop>
  <LinksUpToDate>false</LinksUpToDate>
  <CharactersWithSpaces>208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A-Pan</cp:lastModifiedBy>
  <cp:lastPrinted>2023-10-24T03:17:00Z</cp:lastPrinted>
  <dcterms:modified xsi:type="dcterms:W3CDTF">2024-03-15T09:10:11Z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09E8B0571B3B48DE855AC9983462CEE9_13</vt:lpwstr>
  </property>
</Properties>
</file>