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ind w:left="0" w:leftChars="-94" w:right="-293" w:rightChars="-93" w:hanging="297" w:hangingChars="68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荔湾区市场监督管理局公开招聘编外人员报名表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14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C1E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B2EAC"/>
    <w:rsid w:val="03940189"/>
    <w:rsid w:val="041A1C0E"/>
    <w:rsid w:val="044D758E"/>
    <w:rsid w:val="066B5D6B"/>
    <w:rsid w:val="0C33140C"/>
    <w:rsid w:val="0D1C43B1"/>
    <w:rsid w:val="0D3E6ECC"/>
    <w:rsid w:val="0D495913"/>
    <w:rsid w:val="0FFE6BE1"/>
    <w:rsid w:val="100E3DE4"/>
    <w:rsid w:val="10624239"/>
    <w:rsid w:val="13F10504"/>
    <w:rsid w:val="15942633"/>
    <w:rsid w:val="161D3762"/>
    <w:rsid w:val="164A3DAA"/>
    <w:rsid w:val="19194BC3"/>
    <w:rsid w:val="19AF7F51"/>
    <w:rsid w:val="1A764FAC"/>
    <w:rsid w:val="1DD51665"/>
    <w:rsid w:val="1E782E85"/>
    <w:rsid w:val="1E9A4125"/>
    <w:rsid w:val="1EDC0DE7"/>
    <w:rsid w:val="229B008B"/>
    <w:rsid w:val="23B30B52"/>
    <w:rsid w:val="23C515AF"/>
    <w:rsid w:val="25B14078"/>
    <w:rsid w:val="293378C1"/>
    <w:rsid w:val="2943132B"/>
    <w:rsid w:val="2A1D3F7A"/>
    <w:rsid w:val="2BFA78B8"/>
    <w:rsid w:val="2C8B607F"/>
    <w:rsid w:val="2CB75AD2"/>
    <w:rsid w:val="2DBC2675"/>
    <w:rsid w:val="2EC54008"/>
    <w:rsid w:val="2ECD3766"/>
    <w:rsid w:val="30B362D0"/>
    <w:rsid w:val="31671FF9"/>
    <w:rsid w:val="32E40A8B"/>
    <w:rsid w:val="34547574"/>
    <w:rsid w:val="34A56D04"/>
    <w:rsid w:val="366910A0"/>
    <w:rsid w:val="369443BD"/>
    <w:rsid w:val="37DE52DD"/>
    <w:rsid w:val="3869372E"/>
    <w:rsid w:val="3AD167BF"/>
    <w:rsid w:val="3B372989"/>
    <w:rsid w:val="3CF460CD"/>
    <w:rsid w:val="3DBE5E74"/>
    <w:rsid w:val="3E4A3432"/>
    <w:rsid w:val="405F0CD7"/>
    <w:rsid w:val="40784D4A"/>
    <w:rsid w:val="40AC6789"/>
    <w:rsid w:val="4348594A"/>
    <w:rsid w:val="46505306"/>
    <w:rsid w:val="49D72821"/>
    <w:rsid w:val="4DD40E8F"/>
    <w:rsid w:val="4E68794D"/>
    <w:rsid w:val="4F8B5F36"/>
    <w:rsid w:val="52580707"/>
    <w:rsid w:val="54E849AC"/>
    <w:rsid w:val="555C420A"/>
    <w:rsid w:val="5596306C"/>
    <w:rsid w:val="58B11558"/>
    <w:rsid w:val="5A2937CF"/>
    <w:rsid w:val="5CC52592"/>
    <w:rsid w:val="5CE9367D"/>
    <w:rsid w:val="5D4F1745"/>
    <w:rsid w:val="5D747E0F"/>
    <w:rsid w:val="5DD07002"/>
    <w:rsid w:val="5E3169B5"/>
    <w:rsid w:val="5EBC3F6D"/>
    <w:rsid w:val="603F3CC8"/>
    <w:rsid w:val="609815BB"/>
    <w:rsid w:val="60A73A87"/>
    <w:rsid w:val="62E03368"/>
    <w:rsid w:val="63B61FF1"/>
    <w:rsid w:val="65721705"/>
    <w:rsid w:val="66A77198"/>
    <w:rsid w:val="67063B43"/>
    <w:rsid w:val="693A29F6"/>
    <w:rsid w:val="6AE107EA"/>
    <w:rsid w:val="72961AA8"/>
    <w:rsid w:val="73181EAC"/>
    <w:rsid w:val="77525964"/>
    <w:rsid w:val="775D2500"/>
    <w:rsid w:val="77C429F3"/>
    <w:rsid w:val="77DF648B"/>
    <w:rsid w:val="78967AF7"/>
    <w:rsid w:val="7D6F6ACF"/>
    <w:rsid w:val="7E840E63"/>
    <w:rsid w:val="7F015FC8"/>
    <w:rsid w:val="7FC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242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霍展超</cp:lastModifiedBy>
  <cp:lastPrinted>2023-02-18T02:16:00Z</cp:lastPrinted>
  <dcterms:modified xsi:type="dcterms:W3CDTF">2023-02-22T07:57:32Z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802F0EBFA0134AFDA1D4270D823E7D4F</vt:lpwstr>
  </property>
</Properties>
</file>