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/>
          <w:snapToGrid w:val="0"/>
          <w:vanish w:val="0"/>
          <w:w w:val="100"/>
          <w:kern w:val="0"/>
          <w:sz w:val="36"/>
        </w:rPr>
      </w:pPr>
      <w:r>
        <w:rPr>
          <w:rFonts w:hint="eastAsia" w:eastAsia="方正小标宋简体"/>
          <w:snapToGrid w:val="0"/>
          <w:vanish w:val="0"/>
          <w:w w:val="100"/>
          <w:kern w:val="0"/>
          <w:sz w:val="36"/>
          <w:lang w:val="en-US" w:eastAsia="zh-CN"/>
        </w:rPr>
        <w:t>陆良县人民法院2024年招聘聘用制书记员报名</w:t>
      </w:r>
      <w:r>
        <w:rPr>
          <w:rFonts w:hint="eastAsia" w:ascii="Times New Roman" w:hAnsi="Times New Roman" w:eastAsia="方正小标宋简体"/>
          <w:snapToGrid w:val="0"/>
          <w:vanish w:val="0"/>
          <w:w w:val="100"/>
          <w:kern w:val="0"/>
          <w:sz w:val="36"/>
        </w:rPr>
        <w:t>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10"/>
        <w:tblW w:w="10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65"/>
        <w:gridCol w:w="489"/>
        <w:gridCol w:w="491"/>
        <w:gridCol w:w="630"/>
        <w:gridCol w:w="450"/>
        <w:gridCol w:w="847"/>
        <w:gridCol w:w="337"/>
        <w:gridCol w:w="135"/>
        <w:gridCol w:w="781"/>
        <w:gridCol w:w="29"/>
        <w:gridCol w:w="891"/>
        <w:gridCol w:w="117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性别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民族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本人近期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年月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面貌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时间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状况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籍贯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  <w:t>常住地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  <w:t>学历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  <w:t>学位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  <w:t>报考岗位代码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个人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特长</w:t>
            </w:r>
          </w:p>
        </w:tc>
        <w:tc>
          <w:tcPr>
            <w:tcW w:w="3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身份证号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  <w:hidden/>
        </w:trPr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  <w:t>毕业学校及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专业</w:t>
            </w:r>
          </w:p>
        </w:tc>
        <w:tc>
          <w:tcPr>
            <w:tcW w:w="83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  <w:hidden/>
        </w:trPr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执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(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职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)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业资格证书</w:t>
            </w:r>
          </w:p>
        </w:tc>
        <w:tc>
          <w:tcPr>
            <w:tcW w:w="32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计算机水平</w:t>
            </w: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hidden/>
        </w:trPr>
        <w:tc>
          <w:tcPr>
            <w:tcW w:w="18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联系方式</w:t>
            </w:r>
          </w:p>
        </w:tc>
        <w:tc>
          <w:tcPr>
            <w:tcW w:w="32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电子邮箱</w:t>
            </w: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  <w:hidden/>
        </w:trPr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家庭住址</w:t>
            </w:r>
          </w:p>
        </w:tc>
        <w:tc>
          <w:tcPr>
            <w:tcW w:w="83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8" w:hRule="atLeast"/>
          <w:jc w:val="center"/>
          <w:hidden/>
        </w:trPr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个人简历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（从高中开始填写）</w:t>
            </w:r>
          </w:p>
        </w:tc>
        <w:tc>
          <w:tcPr>
            <w:tcW w:w="83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19xx.xx--19xx.xx 陆良县一中学生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……</w:t>
            </w:r>
          </w:p>
          <w:p>
            <w:pPr>
              <w:pStyle w:val="2"/>
              <w:rPr>
                <w:rFonts w:hint="eastAsia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  <w:hidden/>
        </w:trPr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家庭主要成员及社会关系（包括父母、配偶、子女）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政治面貌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年龄</w:t>
            </w: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  <w:lang w:val="en-US" w:eastAsia="zh-CN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8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8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  <w:hidden/>
        </w:trPr>
        <w:tc>
          <w:tcPr>
            <w:tcW w:w="18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  <w:hidden/>
        </w:trPr>
        <w:tc>
          <w:tcPr>
            <w:tcW w:w="18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  <w:hidden/>
        </w:trPr>
        <w:tc>
          <w:tcPr>
            <w:tcW w:w="18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  <w:hidden/>
        </w:trPr>
        <w:tc>
          <w:tcPr>
            <w:tcW w:w="18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vanish w:val="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5" w:hRule="atLeast"/>
          <w:jc w:val="center"/>
          <w:hidden/>
        </w:trPr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承诺</w:t>
            </w:r>
          </w:p>
        </w:tc>
        <w:tc>
          <w:tcPr>
            <w:tcW w:w="83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520" w:firstLineChars="20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520" w:firstLineChars="20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520" w:firstLineChars="20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本人自愿报名参加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  <w:lang w:val="en-US" w:eastAsia="zh-CN"/>
              </w:rPr>
              <w:t>陆良县人民法院招聘聘用制书记员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考试，在此郑重承诺：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520" w:firstLineChars="20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1.诚信报名，全面、真实、准确地填写报名信息，提供相关证明材料。因信息不准确、材料不真实所产生的一切后果由本人自行承担；2.诚信考试，自觉遵守有关纪律规定；3.服从组织安排。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520" w:firstLineChars="20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</w:t>
            </w:r>
          </w:p>
          <w:p>
            <w:pPr>
              <w:pStyle w:val="2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pStyle w:val="2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5070" w:firstLineChars="1950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签名：                    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Chars="2480" w:right="0" w:rightChars="0" w:hanging="650" w:hangingChars="250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年   月   日</w:t>
            </w:r>
          </w:p>
        </w:tc>
      </w:tr>
    </w:tbl>
    <w:p>
      <w:pPr>
        <w:pStyle w:val="8"/>
        <w:ind w:left="0" w:leftChars="0" w:firstLine="0" w:firstLineChars="0"/>
      </w:pPr>
    </w:p>
    <w:sectPr>
      <w:footerReference r:id="rId3" w:type="default"/>
      <w:pgSz w:w="11907" w:h="16840"/>
      <w:pgMar w:top="2098" w:right="1474" w:bottom="1984" w:left="1587" w:header="851" w:footer="153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7"/>
        <w:tab w:val="clear" w:pos="8306"/>
      </w:tabs>
      <w:adjustRightInd w:val="0"/>
      <w:ind w:leftChars="100" w:rightChars="100" w:firstLine="0" w:firstLineChars="0"/>
      <w:rPr>
        <w:rFonts w:hint="eastAsia" w:ascii="方正仿宋_GBK" w:hAnsi="方正仿宋_GBK" w:eastAsia="方正仿宋_GBK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DF51627"/>
    <w:rsid w:val="25CE765A"/>
    <w:rsid w:val="57B76BC8"/>
    <w:rsid w:val="5F3BE0AD"/>
    <w:rsid w:val="5F3F46E4"/>
    <w:rsid w:val="66EF31B7"/>
    <w:rsid w:val="76723507"/>
    <w:rsid w:val="7B983336"/>
    <w:rsid w:val="9F2D5831"/>
    <w:rsid w:val="AEFFA653"/>
    <w:rsid w:val="CF45F7F3"/>
    <w:rsid w:val="DFC7424C"/>
    <w:rsid w:val="F5FEAB0D"/>
    <w:rsid w:val="F7C9E96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Autospacing="0" w:after="120" w:afterAutospacing="0"/>
      <w:ind w:left="0" w:leftChars="0" w:right="0" w:rightChars="0" w:firstLine="0" w:firstLineChars="0"/>
    </w:pPr>
    <w:rPr>
      <w:rFonts w:hint="default" w:ascii="Calibri" w:hAnsi="Times New Roman" w:eastAsia="方正仿宋_GBK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9"/>
    <w:basedOn w:val="1"/>
    <w:next w:val="1"/>
    <w:qFormat/>
    <w:uiPriority w:val="0"/>
    <w:pPr>
      <w:ind w:left="3360" w:leftChars="16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永中软件股份有限公司</Company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2010-09-10T14:51:00Z</dcterms:created>
  <dc:creator>yy</dc:creator>
  <cp:lastModifiedBy>黄云坤</cp:lastModifiedBy>
  <cp:lastPrinted>2024-04-03T02:38:28Z</cp:lastPrinted>
  <dcterms:modified xsi:type="dcterms:W3CDTF">2024-04-03T02:41:19Z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