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442" w:firstLineChars="1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杭州市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富阳区文化和广电旅游体育局</w:t>
      </w:r>
    </w:p>
    <w:p>
      <w:pPr>
        <w:spacing w:line="480" w:lineRule="exact"/>
        <w:ind w:firstLine="442" w:firstLineChars="100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招聘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编外人员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报名表</w:t>
      </w:r>
    </w:p>
    <w:p>
      <w:pPr>
        <w:wordWrap w:val="0"/>
        <w:spacing w:before="156" w:beforeLines="50" w:after="156" w:afterLines="50" w:line="280" w:lineRule="exact"/>
        <w:ind w:left="-899" w:leftChars="-428"/>
        <w:jc w:val="right"/>
      </w:pPr>
      <w:r>
        <w:rPr>
          <w:rFonts w:hint="eastAsia"/>
          <w:b/>
        </w:rPr>
        <w:t xml:space="preserve">     报名序号（本人不必填写）：</w:t>
      </w:r>
      <w:r>
        <w:rPr>
          <w:b/>
        </w:rPr>
        <w:t xml:space="preserve">  </w:t>
      </w:r>
      <w:r>
        <w:t xml:space="preserve">                      </w:t>
      </w:r>
      <w:r>
        <w:rPr>
          <w:rFonts w:hint="eastAsia"/>
        </w:rPr>
        <w:t>填表日期：</w:t>
      </w:r>
      <w:r>
        <w:t xml:space="preserve">  </w:t>
      </w:r>
      <w:r>
        <w:rPr>
          <w:rFonts w:hint="eastAsia"/>
        </w:rPr>
        <w:t xml:space="preserve">     年</w:t>
      </w:r>
      <w:r>
        <w:t xml:space="preserve">    </w:t>
      </w:r>
      <w:r>
        <w:rPr>
          <w:rFonts w:hint="eastAsia"/>
        </w:rPr>
        <w:t xml:space="preserve"> 月</w:t>
      </w:r>
      <w:r>
        <w:t xml:space="preserve">   </w:t>
      </w:r>
      <w:r>
        <w:rPr>
          <w:rFonts w:hint="eastAsia"/>
        </w:rPr>
        <w:t xml:space="preserve"> 日</w:t>
      </w:r>
    </w:p>
    <w:tbl>
      <w:tblPr>
        <w:tblStyle w:val="3"/>
        <w:tblW w:w="1008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470"/>
        <w:gridCol w:w="529"/>
        <w:gridCol w:w="67"/>
        <w:gridCol w:w="480"/>
        <w:gridCol w:w="481"/>
        <w:gridCol w:w="444"/>
        <w:gridCol w:w="516"/>
        <w:gridCol w:w="63"/>
        <w:gridCol w:w="241"/>
        <w:gridCol w:w="17"/>
        <w:gridCol w:w="159"/>
        <w:gridCol w:w="549"/>
        <w:gridCol w:w="415"/>
        <w:gridCol w:w="143"/>
        <w:gridCol w:w="337"/>
        <w:gridCol w:w="209"/>
        <w:gridCol w:w="272"/>
        <w:gridCol w:w="480"/>
        <w:gridCol w:w="480"/>
        <w:gridCol w:w="63"/>
        <w:gridCol w:w="175"/>
        <w:gridCol w:w="242"/>
        <w:gridCol w:w="480"/>
        <w:gridCol w:w="480"/>
        <w:gridCol w:w="480"/>
        <w:gridCol w:w="48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tblHeader/>
          <w:jc w:val="center"/>
        </w:trPr>
        <w:tc>
          <w:tcPr>
            <w:tcW w:w="132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71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9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近期正面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寸免冠照片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tblHeader/>
          <w:jc w:val="center"/>
        </w:trPr>
        <w:tc>
          <w:tcPr>
            <w:tcW w:w="13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tblHeader/>
          <w:jc w:val="center"/>
        </w:trPr>
        <w:tc>
          <w:tcPr>
            <w:tcW w:w="13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2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tblHeader/>
          <w:jc w:val="center"/>
        </w:trPr>
        <w:tc>
          <w:tcPr>
            <w:tcW w:w="13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tblHeader/>
          <w:jc w:val="center"/>
        </w:trPr>
        <w:tc>
          <w:tcPr>
            <w:tcW w:w="13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3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tblHeader/>
          <w:jc w:val="center"/>
        </w:trPr>
        <w:tc>
          <w:tcPr>
            <w:tcW w:w="13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4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tblHeader/>
          <w:jc w:val="center"/>
        </w:trPr>
        <w:tc>
          <w:tcPr>
            <w:tcW w:w="13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1182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tblHeader/>
          <w:jc w:val="center"/>
        </w:trPr>
        <w:tc>
          <w:tcPr>
            <w:tcW w:w="13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87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3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10087" w:type="dxa"/>
            <w:gridSpan w:val="2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3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学校（单位）名称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学习（工作）内容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3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3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3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3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10087" w:type="dxa"/>
            <w:gridSpan w:val="2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3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3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3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3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10087" w:type="dxa"/>
            <w:gridSpan w:val="2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10087" w:type="dxa"/>
            <w:gridSpan w:val="2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314" w:firstLineChars="149"/>
              <w:jc w:val="left"/>
            </w:pPr>
            <w:r>
              <w:rPr>
                <w:rFonts w:hint="eastAsia"/>
                <w:b/>
              </w:rPr>
              <w:t>本人郑重承诺：</w:t>
            </w:r>
            <w:r>
              <w:rPr>
                <w:rFonts w:hint="eastAsia"/>
              </w:rPr>
              <w:t>本表所填信息全部属实，并自觉遵守公开招聘的各项规定，诚实守信、严守纪律。本人符合招聘公告规定的所有条件，如有不符，本人愿意承担由此造成的一切后果。</w:t>
            </w:r>
            <w:r>
              <w:t xml:space="preserve">                                   </w:t>
            </w:r>
          </w:p>
          <w:p>
            <w:pPr>
              <w:ind w:left="-899" w:leftChars="-428" w:firstLine="420" w:firstLineChars="200"/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</w:p>
          <w:p>
            <w:pPr>
              <w:ind w:left="-899" w:leftChars="-428" w:firstLine="420" w:firstLineChars="200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承诺人（签字）：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YjBkNzViZWMwY2Q0MmJjM2I1NzYyOGNkOTk4NWIifQ=="/>
  </w:docVars>
  <w:rsids>
    <w:rsidRoot w:val="004B241D"/>
    <w:rsid w:val="00036EDC"/>
    <w:rsid w:val="00037895"/>
    <w:rsid w:val="00055BFB"/>
    <w:rsid w:val="00091EA2"/>
    <w:rsid w:val="0009269C"/>
    <w:rsid w:val="000D258B"/>
    <w:rsid w:val="000F27F5"/>
    <w:rsid w:val="001543D3"/>
    <w:rsid w:val="00180C4F"/>
    <w:rsid w:val="001A4CFD"/>
    <w:rsid w:val="001B17D2"/>
    <w:rsid w:val="001B2571"/>
    <w:rsid w:val="001B4E4B"/>
    <w:rsid w:val="001E1742"/>
    <w:rsid w:val="001E61E5"/>
    <w:rsid w:val="00211429"/>
    <w:rsid w:val="00212842"/>
    <w:rsid w:val="00232115"/>
    <w:rsid w:val="00236071"/>
    <w:rsid w:val="00250377"/>
    <w:rsid w:val="00260183"/>
    <w:rsid w:val="002C0967"/>
    <w:rsid w:val="003419C0"/>
    <w:rsid w:val="00351312"/>
    <w:rsid w:val="00356EC3"/>
    <w:rsid w:val="0037353B"/>
    <w:rsid w:val="0038745D"/>
    <w:rsid w:val="003A5980"/>
    <w:rsid w:val="004321A5"/>
    <w:rsid w:val="00437778"/>
    <w:rsid w:val="004429BC"/>
    <w:rsid w:val="0046527B"/>
    <w:rsid w:val="00492C2C"/>
    <w:rsid w:val="004A235F"/>
    <w:rsid w:val="004B241D"/>
    <w:rsid w:val="004E1BC0"/>
    <w:rsid w:val="00512DDC"/>
    <w:rsid w:val="0059190D"/>
    <w:rsid w:val="0059733D"/>
    <w:rsid w:val="005C1C3D"/>
    <w:rsid w:val="005E5574"/>
    <w:rsid w:val="005E5877"/>
    <w:rsid w:val="005E601D"/>
    <w:rsid w:val="005F7572"/>
    <w:rsid w:val="00600684"/>
    <w:rsid w:val="00621C65"/>
    <w:rsid w:val="00623714"/>
    <w:rsid w:val="00632B09"/>
    <w:rsid w:val="006347CD"/>
    <w:rsid w:val="0064512C"/>
    <w:rsid w:val="00686D2F"/>
    <w:rsid w:val="006D145F"/>
    <w:rsid w:val="006D4293"/>
    <w:rsid w:val="00735620"/>
    <w:rsid w:val="00740450"/>
    <w:rsid w:val="00751F9F"/>
    <w:rsid w:val="00783FB9"/>
    <w:rsid w:val="00786A25"/>
    <w:rsid w:val="007967D2"/>
    <w:rsid w:val="00801DDA"/>
    <w:rsid w:val="00851A90"/>
    <w:rsid w:val="00883E89"/>
    <w:rsid w:val="008D632A"/>
    <w:rsid w:val="008F583B"/>
    <w:rsid w:val="009145E4"/>
    <w:rsid w:val="00920F5A"/>
    <w:rsid w:val="00927BD7"/>
    <w:rsid w:val="00943188"/>
    <w:rsid w:val="009605F8"/>
    <w:rsid w:val="00975428"/>
    <w:rsid w:val="00977A43"/>
    <w:rsid w:val="009A6E01"/>
    <w:rsid w:val="009B577E"/>
    <w:rsid w:val="009F659F"/>
    <w:rsid w:val="00A1575D"/>
    <w:rsid w:val="00A16EBB"/>
    <w:rsid w:val="00A7718D"/>
    <w:rsid w:val="00AB14B1"/>
    <w:rsid w:val="00AB284A"/>
    <w:rsid w:val="00AC786C"/>
    <w:rsid w:val="00AE6D08"/>
    <w:rsid w:val="00B13140"/>
    <w:rsid w:val="00B351AA"/>
    <w:rsid w:val="00B836D5"/>
    <w:rsid w:val="00B84897"/>
    <w:rsid w:val="00BB1984"/>
    <w:rsid w:val="00C16BC5"/>
    <w:rsid w:val="00C20F95"/>
    <w:rsid w:val="00C44512"/>
    <w:rsid w:val="00CA6720"/>
    <w:rsid w:val="00CC164A"/>
    <w:rsid w:val="00CD16A3"/>
    <w:rsid w:val="00CD4A87"/>
    <w:rsid w:val="00D5651D"/>
    <w:rsid w:val="00DA0951"/>
    <w:rsid w:val="00DC5900"/>
    <w:rsid w:val="00EA4AA0"/>
    <w:rsid w:val="00EB7E11"/>
    <w:rsid w:val="00EC454C"/>
    <w:rsid w:val="00ED145A"/>
    <w:rsid w:val="00ED60EB"/>
    <w:rsid w:val="00F034D8"/>
    <w:rsid w:val="00F503D7"/>
    <w:rsid w:val="00F7208B"/>
    <w:rsid w:val="00FD724D"/>
    <w:rsid w:val="00FE56A9"/>
    <w:rsid w:val="02B14437"/>
    <w:rsid w:val="038310BD"/>
    <w:rsid w:val="04C726A9"/>
    <w:rsid w:val="04F86A2D"/>
    <w:rsid w:val="054F4FFE"/>
    <w:rsid w:val="082E6EF7"/>
    <w:rsid w:val="08CB76C4"/>
    <w:rsid w:val="09EC6D03"/>
    <w:rsid w:val="0B294A43"/>
    <w:rsid w:val="0C150069"/>
    <w:rsid w:val="0C4339BB"/>
    <w:rsid w:val="0C531DC7"/>
    <w:rsid w:val="0D3F2B7D"/>
    <w:rsid w:val="0DF57B2A"/>
    <w:rsid w:val="0E8913B1"/>
    <w:rsid w:val="0E9B3E65"/>
    <w:rsid w:val="0F5B0577"/>
    <w:rsid w:val="10D127C5"/>
    <w:rsid w:val="10D71B05"/>
    <w:rsid w:val="11014DC3"/>
    <w:rsid w:val="11A13577"/>
    <w:rsid w:val="124B3A10"/>
    <w:rsid w:val="12954B3C"/>
    <w:rsid w:val="12FE2684"/>
    <w:rsid w:val="13B939A4"/>
    <w:rsid w:val="168B276D"/>
    <w:rsid w:val="16E9722A"/>
    <w:rsid w:val="186B4DBE"/>
    <w:rsid w:val="19CA4F9E"/>
    <w:rsid w:val="19E35718"/>
    <w:rsid w:val="1A5F698E"/>
    <w:rsid w:val="1AB8168D"/>
    <w:rsid w:val="1C441C5E"/>
    <w:rsid w:val="1C7F4442"/>
    <w:rsid w:val="1CFD55F1"/>
    <w:rsid w:val="1D45638A"/>
    <w:rsid w:val="1E585443"/>
    <w:rsid w:val="1E5E209A"/>
    <w:rsid w:val="1F695E71"/>
    <w:rsid w:val="22FD1749"/>
    <w:rsid w:val="24280030"/>
    <w:rsid w:val="24691F06"/>
    <w:rsid w:val="247D1314"/>
    <w:rsid w:val="256D74E0"/>
    <w:rsid w:val="25A42B6F"/>
    <w:rsid w:val="26352C66"/>
    <w:rsid w:val="26A20273"/>
    <w:rsid w:val="29861777"/>
    <w:rsid w:val="29B36EBE"/>
    <w:rsid w:val="2DDD44FF"/>
    <w:rsid w:val="2F094303"/>
    <w:rsid w:val="2FF25D68"/>
    <w:rsid w:val="312557A2"/>
    <w:rsid w:val="348B3A2A"/>
    <w:rsid w:val="35263F43"/>
    <w:rsid w:val="357842E1"/>
    <w:rsid w:val="35AF4567"/>
    <w:rsid w:val="37295D6E"/>
    <w:rsid w:val="381B12BE"/>
    <w:rsid w:val="381B267B"/>
    <w:rsid w:val="3C34353D"/>
    <w:rsid w:val="3CD0460F"/>
    <w:rsid w:val="3D8D7DBD"/>
    <w:rsid w:val="3DA63134"/>
    <w:rsid w:val="3E2D203E"/>
    <w:rsid w:val="3E376790"/>
    <w:rsid w:val="3F4E307D"/>
    <w:rsid w:val="40673BCC"/>
    <w:rsid w:val="41831545"/>
    <w:rsid w:val="42855578"/>
    <w:rsid w:val="42B02B6A"/>
    <w:rsid w:val="430C40C0"/>
    <w:rsid w:val="434D5818"/>
    <w:rsid w:val="441D074F"/>
    <w:rsid w:val="445957F7"/>
    <w:rsid w:val="44840049"/>
    <w:rsid w:val="47024DA8"/>
    <w:rsid w:val="47B83D61"/>
    <w:rsid w:val="491E4212"/>
    <w:rsid w:val="49DE2A28"/>
    <w:rsid w:val="4B912A06"/>
    <w:rsid w:val="4C001A16"/>
    <w:rsid w:val="4C085A3C"/>
    <w:rsid w:val="4C5F4219"/>
    <w:rsid w:val="4D0B27F7"/>
    <w:rsid w:val="4DDC0D6A"/>
    <w:rsid w:val="4DFF35F5"/>
    <w:rsid w:val="500F6CD0"/>
    <w:rsid w:val="51317504"/>
    <w:rsid w:val="519F77BD"/>
    <w:rsid w:val="52C044A9"/>
    <w:rsid w:val="53DD3BEB"/>
    <w:rsid w:val="54653473"/>
    <w:rsid w:val="57662CC9"/>
    <w:rsid w:val="579B4468"/>
    <w:rsid w:val="58721F3F"/>
    <w:rsid w:val="58D919F7"/>
    <w:rsid w:val="590D6344"/>
    <w:rsid w:val="5A6C18E8"/>
    <w:rsid w:val="5F9D1742"/>
    <w:rsid w:val="5FB47538"/>
    <w:rsid w:val="5FC256B2"/>
    <w:rsid w:val="5FE1678B"/>
    <w:rsid w:val="609C480A"/>
    <w:rsid w:val="62221B68"/>
    <w:rsid w:val="62E1160A"/>
    <w:rsid w:val="635C564E"/>
    <w:rsid w:val="661108A1"/>
    <w:rsid w:val="66186718"/>
    <w:rsid w:val="68D9015F"/>
    <w:rsid w:val="6B111F7F"/>
    <w:rsid w:val="6B355CF1"/>
    <w:rsid w:val="6B4C4E89"/>
    <w:rsid w:val="6BEA6E81"/>
    <w:rsid w:val="6BFD4F2F"/>
    <w:rsid w:val="6FA50FA3"/>
    <w:rsid w:val="70437B92"/>
    <w:rsid w:val="715F1E18"/>
    <w:rsid w:val="71C56D5B"/>
    <w:rsid w:val="72AC0D3C"/>
    <w:rsid w:val="72DD59EF"/>
    <w:rsid w:val="730D7447"/>
    <w:rsid w:val="738A378D"/>
    <w:rsid w:val="740C2227"/>
    <w:rsid w:val="753834BB"/>
    <w:rsid w:val="755B1FFE"/>
    <w:rsid w:val="75F33E82"/>
    <w:rsid w:val="76A300FA"/>
    <w:rsid w:val="76D852C5"/>
    <w:rsid w:val="77362E58"/>
    <w:rsid w:val="78784877"/>
    <w:rsid w:val="78BB51D7"/>
    <w:rsid w:val="7AD94B59"/>
    <w:rsid w:val="7B2539AD"/>
    <w:rsid w:val="7B2C2765"/>
    <w:rsid w:val="7C532F08"/>
    <w:rsid w:val="7C7C05F5"/>
    <w:rsid w:val="7C7E5B3A"/>
    <w:rsid w:val="7C861B00"/>
    <w:rsid w:val="7CAF5328"/>
    <w:rsid w:val="7D11554A"/>
    <w:rsid w:val="7EAA03DD"/>
    <w:rsid w:val="7EDE2481"/>
    <w:rsid w:val="7F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99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99"/>
    <w:rPr>
      <w:b/>
      <w:bCs/>
    </w:rPr>
  </w:style>
  <w:style w:type="character" w:styleId="6">
    <w:name w:val="Hyperlink"/>
    <w:basedOn w:val="4"/>
    <w:autoRedefine/>
    <w:semiHidden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274</Words>
  <Characters>1567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2017-11-30T06:55:00Z</dcterms:created>
  <dc:creator>匿名用户</dc:creator>
  <cp:lastModifiedBy>回忆是沙</cp:lastModifiedBy>
  <cp:lastPrinted>2022-06-13T01:26:00Z</cp:lastPrinted>
  <dcterms:modified xsi:type="dcterms:W3CDTF">2024-04-07T03:05:43Z</dcterms:modified>
  <dc:title>杭州市富阳区文化广电新闻出版局关于招聘编外人员的公告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5A194BB78168411A923E24F33CA9848F_13</vt:lpwstr>
  </property>
</Properties>
</file>