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hint="eastAsia" w:eastAsia="宋体" w:asciiTheme="majorEastAsia" w:hAnsiTheme="majorEastAsia" w:cstheme="majorEastAsia"/>
          <w:b/>
          <w:bCs w:val="0"/>
          <w:color w:val="000000"/>
          <w:kern w:val="0"/>
          <w:sz w:val="52"/>
          <w:szCs w:val="52"/>
          <w:lang w:eastAsia="zh-CN"/>
        </w:rPr>
      </w:pPr>
      <w:r>
        <w:rPr>
          <w:rFonts w:hint="eastAsia" w:ascii="Times New Roman" w:hAnsi="Times New Roman" w:eastAsia="宋体" w:cs="Times New Roman"/>
          <w:b/>
          <w:kern w:val="0"/>
          <w:sz w:val="36"/>
          <w:szCs w:val="36"/>
        </w:rPr>
        <w:t>婺城区新闻传媒中心应聘人员报名表</w:t>
      </w:r>
    </w:p>
    <w:tbl>
      <w:tblPr>
        <w:tblStyle w:val="5"/>
        <w:tblpPr w:leftFromText="180" w:rightFromText="180" w:vertAnchor="text" w:horzAnchor="margin" w:tblpXSpec="center" w:tblpY="2"/>
        <w:tblW w:w="10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747"/>
        <w:gridCol w:w="1924"/>
        <w:gridCol w:w="1316"/>
        <w:gridCol w:w="1047"/>
        <w:gridCol w:w="613"/>
        <w:gridCol w:w="395"/>
        <w:gridCol w:w="713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28" w:hRule="atLeast"/>
          <w:jc w:val="center"/>
        </w:trPr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姓    名</w:t>
            </w:r>
          </w:p>
        </w:tc>
        <w:tc>
          <w:tcPr>
            <w:tcW w:w="192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3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性  别</w:t>
            </w:r>
          </w:p>
        </w:tc>
        <w:tc>
          <w:tcPr>
            <w:tcW w:w="104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0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民族</w:t>
            </w:r>
          </w:p>
        </w:tc>
        <w:tc>
          <w:tcPr>
            <w:tcW w:w="71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48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45" w:hRule="atLeast"/>
          <w:jc w:val="center"/>
        </w:trPr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户籍所在地</w:t>
            </w:r>
          </w:p>
        </w:tc>
        <w:tc>
          <w:tcPr>
            <w:tcW w:w="27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48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07" w:hRule="atLeast"/>
          <w:jc w:val="center"/>
        </w:trPr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27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48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left="18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08" w:hRule="atLeast"/>
          <w:jc w:val="center"/>
        </w:trPr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60" w:lineRule="auto"/>
              <w:ind w:firstLine="234" w:firstLineChars="97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学  历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学位</w:t>
            </w:r>
          </w:p>
        </w:tc>
        <w:tc>
          <w:tcPr>
            <w:tcW w:w="24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9" w:hRule="atLeast"/>
          <w:jc w:val="center"/>
        </w:trPr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毕业院校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768" w:type="dxa"/>
            <w:gridSpan w:val="4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专业</w:t>
            </w:r>
          </w:p>
        </w:tc>
        <w:tc>
          <w:tcPr>
            <w:tcW w:w="2489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97" w:hRule="atLeast"/>
          <w:jc w:val="center"/>
        </w:trPr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毕业时间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768" w:type="dxa"/>
            <w:gridSpan w:val="4"/>
            <w:vAlign w:val="center"/>
          </w:tcPr>
          <w:p>
            <w:pPr>
              <w:spacing w:line="360" w:lineRule="auto"/>
              <w:ind w:firstLine="236" w:firstLineChars="98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报考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  <w:t>岗位</w:t>
            </w:r>
          </w:p>
        </w:tc>
        <w:tc>
          <w:tcPr>
            <w:tcW w:w="2489" w:type="dxa"/>
            <w:vAlign w:val="center"/>
          </w:tcPr>
          <w:p>
            <w:pPr>
              <w:spacing w:line="360" w:lineRule="auto"/>
              <w:ind w:firstLine="24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4" w:hRule="atLeast"/>
          <w:jc w:val="center"/>
        </w:trPr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118" w:firstLineChars="49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现工作单位</w:t>
            </w:r>
          </w:p>
        </w:tc>
        <w:tc>
          <w:tcPr>
            <w:tcW w:w="32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7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参加工作时间</w:t>
            </w:r>
          </w:p>
        </w:tc>
        <w:tc>
          <w:tcPr>
            <w:tcW w:w="248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9" w:hRule="atLeast"/>
          <w:jc w:val="center"/>
        </w:trPr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118" w:firstLineChars="49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现联系地址</w:t>
            </w:r>
          </w:p>
        </w:tc>
        <w:tc>
          <w:tcPr>
            <w:tcW w:w="849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937" w:hRule="atLeast"/>
          <w:jc w:val="center"/>
        </w:trPr>
        <w:tc>
          <w:tcPr>
            <w:tcW w:w="17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学习工作简介</w:t>
            </w:r>
          </w:p>
        </w:tc>
        <w:tc>
          <w:tcPr>
            <w:tcW w:w="8497" w:type="dxa"/>
            <w:gridSpan w:val="7"/>
            <w:tcBorders>
              <w:left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529" w:hRule="atLeast"/>
          <w:jc w:val="center"/>
        </w:trPr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作品发表和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获奖情况</w:t>
            </w:r>
          </w:p>
        </w:tc>
        <w:tc>
          <w:tcPr>
            <w:tcW w:w="849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262626" w:themeColor="text1" w:themeTint="D9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62626" w:themeColor="text1" w:themeTint="D9"/>
                <w:kern w:val="0"/>
                <w:sz w:val="24"/>
                <w:szCs w:val="22"/>
                <w:u w:val="no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若有摄影作品请发邮箱1095400958@qq.com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262626" w:themeColor="text1" w:themeTint="D9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62626" w:themeColor="text1" w:themeTint="D9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文字作品请考试当天带复印件至考场</w:t>
            </w:r>
          </w:p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06" w:hRule="atLeast"/>
          <w:jc w:val="center"/>
        </w:trPr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专业特长</w:t>
            </w:r>
          </w:p>
        </w:tc>
        <w:tc>
          <w:tcPr>
            <w:tcW w:w="8497" w:type="dxa"/>
            <w:gridSpan w:val="7"/>
            <w:vAlign w:val="bottom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8" w:hRule="atLeast"/>
          <w:jc w:val="center"/>
        </w:trPr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  <w:t>备注</w:t>
            </w:r>
          </w:p>
        </w:tc>
        <w:tc>
          <w:tcPr>
            <w:tcW w:w="8497" w:type="dxa"/>
            <w:gridSpan w:val="7"/>
          </w:tcPr>
          <w:p>
            <w:pPr>
              <w:spacing w:line="360" w:lineRule="auto"/>
              <w:ind w:left="18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  <w:p>
            <w:pPr>
              <w:spacing w:line="360" w:lineRule="auto"/>
              <w:ind w:left="18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bCs/>
          <w:sz w:val="22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4"/>
          <w:lang w:val="en-US" w:eastAsia="zh-CN"/>
        </w:rPr>
        <w:t>注：报名表请发至</w:t>
      </w:r>
      <w:r>
        <w:rPr>
          <w:rFonts w:hint="eastAsia" w:ascii="宋体" w:hAnsi="宋体" w:eastAsia="宋体" w:cs="宋体"/>
          <w:b/>
          <w:bCs/>
          <w:sz w:val="22"/>
          <w:szCs w:val="24"/>
          <w:lang w:val="en-US" w:eastAsia="zh-CN"/>
        </w:rPr>
        <w:t>617915929@qq.com</w:t>
      </w:r>
    </w:p>
    <w:sectPr>
      <w:headerReference r:id="rId3" w:type="default"/>
      <w:footerReference r:id="rId4" w:type="even"/>
      <w:pgSz w:w="11906" w:h="16838"/>
      <w:pgMar w:top="1361" w:right="1814" w:bottom="850" w:left="181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iwiaGRpZCI6IjlhMGYyOGMyYzRiZjU5MjkwNzk1ODY1MGMxNzhkNjA3IiwidXNlckNvdW50IjozfQ=="/>
  </w:docVars>
  <w:rsids>
    <w:rsidRoot w:val="7A6C6715"/>
    <w:rsid w:val="0009190D"/>
    <w:rsid w:val="00284E7F"/>
    <w:rsid w:val="00A42443"/>
    <w:rsid w:val="00B26C1B"/>
    <w:rsid w:val="00CD58D6"/>
    <w:rsid w:val="00D01FAA"/>
    <w:rsid w:val="00E81986"/>
    <w:rsid w:val="011C03B4"/>
    <w:rsid w:val="01476F58"/>
    <w:rsid w:val="03D50FA7"/>
    <w:rsid w:val="0CA02D8F"/>
    <w:rsid w:val="0CB3600B"/>
    <w:rsid w:val="0EB11B66"/>
    <w:rsid w:val="0EB274D1"/>
    <w:rsid w:val="0ECA70FF"/>
    <w:rsid w:val="0EE94210"/>
    <w:rsid w:val="10EA6F44"/>
    <w:rsid w:val="19B5450F"/>
    <w:rsid w:val="1ACA4A9A"/>
    <w:rsid w:val="235E7D37"/>
    <w:rsid w:val="270151A8"/>
    <w:rsid w:val="27F362AB"/>
    <w:rsid w:val="2B1D10FC"/>
    <w:rsid w:val="2D2D6700"/>
    <w:rsid w:val="2EB56E49"/>
    <w:rsid w:val="334A28E3"/>
    <w:rsid w:val="33C012EE"/>
    <w:rsid w:val="36991999"/>
    <w:rsid w:val="383E5A9D"/>
    <w:rsid w:val="3C803477"/>
    <w:rsid w:val="3D9C5CC4"/>
    <w:rsid w:val="3E6A686D"/>
    <w:rsid w:val="406C59A1"/>
    <w:rsid w:val="406C6770"/>
    <w:rsid w:val="41295AEE"/>
    <w:rsid w:val="41745C51"/>
    <w:rsid w:val="44520CEE"/>
    <w:rsid w:val="48206781"/>
    <w:rsid w:val="4B7A5081"/>
    <w:rsid w:val="4D8904ED"/>
    <w:rsid w:val="4EF45B8C"/>
    <w:rsid w:val="512D1B62"/>
    <w:rsid w:val="52054004"/>
    <w:rsid w:val="55E46B18"/>
    <w:rsid w:val="566553A1"/>
    <w:rsid w:val="590A6CE1"/>
    <w:rsid w:val="59AF5BAA"/>
    <w:rsid w:val="601D58A1"/>
    <w:rsid w:val="610E3E35"/>
    <w:rsid w:val="61F16394"/>
    <w:rsid w:val="631A3545"/>
    <w:rsid w:val="646A2376"/>
    <w:rsid w:val="68E626FE"/>
    <w:rsid w:val="6C1B6D53"/>
    <w:rsid w:val="6CC319D5"/>
    <w:rsid w:val="6D585070"/>
    <w:rsid w:val="6E6D45EA"/>
    <w:rsid w:val="701D3CE6"/>
    <w:rsid w:val="7169277A"/>
    <w:rsid w:val="745C153E"/>
    <w:rsid w:val="785D729F"/>
    <w:rsid w:val="7A6C6715"/>
    <w:rsid w:val="7E102996"/>
    <w:rsid w:val="7E4507EB"/>
    <w:rsid w:val="7E952B2D"/>
    <w:rsid w:val="7EAC2469"/>
    <w:rsid w:val="7ED9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fd7fd23d-5c80-4a37-82f5-f1b3d94b46c3\&#25307;&#32856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招聘报名表.docx</Template>
  <Pages>1</Pages>
  <Words>108</Words>
  <Characters>108</Characters>
  <Lines>3</Lines>
  <Paragraphs>1</Paragraphs>
  <TotalTime>6</TotalTime>
  <ScaleCrop>false</ScaleCrop>
  <LinksUpToDate>false</LinksUpToDate>
  <CharactersWithSpaces>116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2023-04-12T01:58:00Z</dcterms:created>
  <dc:creator>施小猫</dc:creator>
  <cp:lastModifiedBy>施小猫</cp:lastModifiedBy>
  <cp:lastPrinted>2023-04-12T02:01:00Z</cp:lastPrinted>
  <dcterms:modified xsi:type="dcterms:W3CDTF">2024-04-25T08:41:53Z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TemplateUUID">
    <vt:lpwstr>v1.0_mb_nxDEmijmJVm30SSeMg63Bg==</vt:lpwstr>
  </property>
  <property fmtid="{D5CDD505-2E9C-101B-9397-08002B2CF9AE}" pid="4" name="ICV">
    <vt:lpwstr>A888E0DB4DE94FA3A42B63BEEB080941_11</vt:lpwstr>
  </property>
</Properties>
</file>