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皮肤病防治所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年潍坊市</w:t>
      </w:r>
      <w:r>
        <w:rPr>
          <w:rFonts w:hint="eastAsia" w:ascii="仿宋_GB2312" w:eastAsia="仿宋_GB2312"/>
          <w:sz w:val="32"/>
          <w:szCs w:val="32"/>
          <w:lang w:eastAsia="zh-CN"/>
        </w:rPr>
        <w:t>皮肤病防治所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WI1N2FlMjA4OGNkYTJhNzk0YzlkNjk0YmZiYj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5810C67"/>
    <w:rsid w:val="12AC5E5D"/>
    <w:rsid w:val="20ED42FC"/>
    <w:rsid w:val="23A85160"/>
    <w:rsid w:val="2A6D71E9"/>
    <w:rsid w:val="396F2715"/>
    <w:rsid w:val="3AEB12E8"/>
    <w:rsid w:val="410861A6"/>
    <w:rsid w:val="4F3F5D34"/>
    <w:rsid w:val="52E46F45"/>
    <w:rsid w:val="5C245BBF"/>
    <w:rsid w:val="605F3EE5"/>
    <w:rsid w:val="64D80F8C"/>
    <w:rsid w:val="64DA7F79"/>
    <w:rsid w:val="6D535020"/>
    <w:rsid w:val="790900AF"/>
    <w:rsid w:val="7B144DD5"/>
    <w:rsid w:val="7B53688A"/>
    <w:rsid w:val="7D0D0503"/>
    <w:rsid w:val="7D1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62</TotalTime>
  <ScaleCrop>false</ScaleCrop>
  <LinksUpToDate>false</LinksUpToDate>
  <CharactersWithSpaces>224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郎春英</cp:lastModifiedBy>
  <cp:lastPrinted>2022-07-28T01:45:00Z</cp:lastPrinted>
  <dcterms:modified xsi:type="dcterms:W3CDTF">2024-04-11T09:25:23Z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BACC2CBBA92648E4BD9CBCF4B2038044</vt:lpwstr>
  </property>
</Properties>
</file>