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菏泽市定陶区中医医院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泽市定陶区中医医院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急需紧缺人才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招聘，我单位同意其报考，并保证其如被录用，将配合办理其档案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WNmMGNlMGRiNDQwNjBjZDU4ZWY4ZTFlMDlhNTY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0F63A71"/>
    <w:rsid w:val="032719B3"/>
    <w:rsid w:val="0E057C85"/>
    <w:rsid w:val="11DD7150"/>
    <w:rsid w:val="12AC5E5D"/>
    <w:rsid w:val="20ED42FC"/>
    <w:rsid w:val="23A85160"/>
    <w:rsid w:val="2A6D71E9"/>
    <w:rsid w:val="373F7F9D"/>
    <w:rsid w:val="38E54E49"/>
    <w:rsid w:val="396F2715"/>
    <w:rsid w:val="3AEB12E8"/>
    <w:rsid w:val="3E0E0FE0"/>
    <w:rsid w:val="409205F2"/>
    <w:rsid w:val="425E2DDA"/>
    <w:rsid w:val="52E46F45"/>
    <w:rsid w:val="5C245BBF"/>
    <w:rsid w:val="605F3EE5"/>
    <w:rsid w:val="64D80F8C"/>
    <w:rsid w:val="64DA7F79"/>
    <w:rsid w:val="68C96189"/>
    <w:rsid w:val="6D535020"/>
    <w:rsid w:val="6FF71B4A"/>
    <w:rsid w:val="75595600"/>
    <w:rsid w:val="7B53688A"/>
    <w:rsid w:val="7BCE3A10"/>
    <w:rsid w:val="7D0D0503"/>
    <w:rsid w:val="7D7B622B"/>
    <w:rsid w:val="7EA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117</Words>
  <Characters>120</Characters>
  <Lines>1</Lines>
  <Paragraphs>1</Paragraphs>
  <TotalTime>0</TotalTime>
  <ScaleCrop>false</ScaleCrop>
  <LinksUpToDate>false</LinksUpToDate>
  <CharactersWithSpaces>164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cp:lastPrinted>2024-06-03T09:41:00Z</cp:lastPrinted>
  <dcterms:modified xsi:type="dcterms:W3CDTF">2024-06-12T09:42:10Z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B75998EC9A5D4973A1D94CF5BE94ED7D</vt:lpwstr>
  </property>
</Properties>
</file>