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D" w:rsidRPr="0046104C" w:rsidRDefault="00807FCD">
      <w:pPr>
        <w:jc w:val="left"/>
        <w:rPr>
          <w:rStyle w:val="NormalCharacter"/>
          <w:rFonts w:ascii="黑体" w:eastAsia="黑体" w:hAnsi="黑体" w:cs="微软雅黑"/>
          <w:spacing w:val="-6"/>
          <w:sz w:val="32"/>
          <w:szCs w:val="32"/>
        </w:rPr>
      </w:pPr>
      <w:r w:rsidRPr="0046104C">
        <w:rPr>
          <w:rStyle w:val="NormalCharacter"/>
          <w:rFonts w:ascii="黑体" w:eastAsia="黑体" w:hAnsi="黑体" w:cs="微软雅黑" w:hint="eastAsia"/>
          <w:spacing w:val="-6"/>
          <w:sz w:val="32"/>
          <w:szCs w:val="32"/>
        </w:rPr>
        <w:t>附件</w:t>
      </w:r>
      <w:r w:rsidRPr="00E14093">
        <w:rPr>
          <w:rStyle w:val="NormalCharacter"/>
          <w:rFonts w:ascii="Times New Roman" w:eastAsia="黑体" w:hAnsi="Times New Roman"/>
          <w:spacing w:val="-6"/>
          <w:sz w:val="32"/>
          <w:szCs w:val="32"/>
        </w:rPr>
        <w:t>1</w:t>
      </w:r>
      <w:r w:rsidRPr="0046104C">
        <w:rPr>
          <w:rStyle w:val="NormalCharacter"/>
          <w:rFonts w:ascii="黑体" w:eastAsia="黑体" w:hAnsi="黑体" w:cs="微软雅黑" w:hint="eastAsia"/>
          <w:spacing w:val="-6"/>
          <w:sz w:val="32"/>
          <w:szCs w:val="32"/>
        </w:rPr>
        <w:t>：</w:t>
      </w:r>
    </w:p>
    <w:p w:rsidR="00807FCD" w:rsidRPr="005D1EC8" w:rsidRDefault="00807FCD">
      <w:pPr>
        <w:jc w:val="center"/>
        <w:rPr>
          <w:rStyle w:val="NormalCharacter"/>
          <w:rFonts w:ascii="Times New Roman" w:eastAsia="方正大标宋简体" w:hAnsi="Times New Roman"/>
          <w:spacing w:val="-6"/>
          <w:sz w:val="36"/>
          <w:szCs w:val="36"/>
        </w:rPr>
      </w:pPr>
      <w:r w:rsidRPr="005D1EC8">
        <w:rPr>
          <w:rStyle w:val="NormalCharacter"/>
          <w:rFonts w:ascii="Times New Roman" w:eastAsia="方正大标宋简体" w:hAnsi="Times New Roman"/>
          <w:spacing w:val="-6"/>
          <w:sz w:val="36"/>
          <w:szCs w:val="36"/>
        </w:rPr>
        <w:t>2024</w:t>
      </w:r>
      <w:r w:rsidRPr="005D1EC8">
        <w:rPr>
          <w:rStyle w:val="NormalCharacter"/>
          <w:rFonts w:ascii="Times New Roman" w:eastAsia="方正大标宋简体" w:hAnsi="Times New Roman" w:hint="eastAsia"/>
          <w:spacing w:val="-6"/>
          <w:sz w:val="36"/>
          <w:szCs w:val="36"/>
        </w:rPr>
        <w:t>年江苏省高港</w:t>
      </w:r>
      <w:bookmarkStart w:id="0" w:name="_GoBack"/>
      <w:bookmarkEnd w:id="0"/>
      <w:r w:rsidRPr="005D1EC8">
        <w:rPr>
          <w:rStyle w:val="NormalCharacter"/>
          <w:rFonts w:ascii="Times New Roman" w:eastAsia="方正大标宋简体" w:hAnsi="Times New Roman" w:hint="eastAsia"/>
          <w:spacing w:val="-6"/>
          <w:sz w:val="36"/>
          <w:szCs w:val="36"/>
        </w:rPr>
        <w:t>中等专业学校校园公开招聘教师</w:t>
      </w:r>
    </w:p>
    <w:p w:rsidR="00807FCD" w:rsidRPr="005D1EC8" w:rsidRDefault="00807FCD">
      <w:pPr>
        <w:jc w:val="center"/>
        <w:rPr>
          <w:rFonts w:ascii="Times New Roman" w:eastAsia="方正大标宋简体" w:hAnsi="Times New Roman"/>
          <w:sz w:val="36"/>
          <w:szCs w:val="36"/>
        </w:rPr>
      </w:pPr>
      <w:r w:rsidRPr="005D1EC8">
        <w:rPr>
          <w:rStyle w:val="NormalCharacter"/>
          <w:rFonts w:ascii="Times New Roman" w:eastAsia="方正大标宋简体" w:hAnsi="Times New Roman" w:hint="eastAsia"/>
          <w:spacing w:val="-6"/>
          <w:sz w:val="36"/>
          <w:szCs w:val="36"/>
        </w:rPr>
        <w:t>报名表</w:t>
      </w:r>
    </w:p>
    <w:p w:rsidR="00807FCD" w:rsidRDefault="00807FCD" w:rsidP="00DC4127">
      <w:pPr>
        <w:tabs>
          <w:tab w:val="right" w:pos="7740"/>
        </w:tabs>
        <w:ind w:leftChars="-257" w:left="-540" w:firstLineChars="198" w:firstLine="436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cs="仿宋_GB2312" w:hint="eastAsia"/>
          <w:sz w:val="22"/>
          <w:szCs w:val="21"/>
        </w:rPr>
        <w:t>报名序号（学校填写）：</w:t>
      </w:r>
    </w:p>
    <w:tbl>
      <w:tblPr>
        <w:tblW w:w="96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87"/>
        <w:gridCol w:w="1260"/>
        <w:gridCol w:w="159"/>
        <w:gridCol w:w="1067"/>
        <w:gridCol w:w="7"/>
        <w:gridCol w:w="27"/>
        <w:gridCol w:w="301"/>
        <w:gridCol w:w="329"/>
        <w:gridCol w:w="329"/>
        <w:gridCol w:w="329"/>
        <w:gridCol w:w="30"/>
        <w:gridCol w:w="298"/>
        <w:gridCol w:w="150"/>
        <w:gridCol w:w="179"/>
        <w:gridCol w:w="329"/>
        <w:gridCol w:w="329"/>
        <w:gridCol w:w="65"/>
        <w:gridCol w:w="6"/>
        <w:gridCol w:w="258"/>
        <w:gridCol w:w="328"/>
        <w:gridCol w:w="329"/>
        <w:gridCol w:w="45"/>
        <w:gridCol w:w="284"/>
        <w:gridCol w:w="11"/>
        <w:gridCol w:w="318"/>
        <w:gridCol w:w="328"/>
        <w:gridCol w:w="329"/>
        <w:gridCol w:w="329"/>
        <w:gridCol w:w="329"/>
        <w:gridCol w:w="331"/>
      </w:tblGrid>
      <w:tr w:rsidR="00807FCD" w:rsidRPr="001353CF" w:rsidTr="00AF600B">
        <w:trPr>
          <w:trHeight w:val="453"/>
          <w:jc w:val="center"/>
        </w:trPr>
        <w:tc>
          <w:tcPr>
            <w:tcW w:w="1187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28" w:type="dxa"/>
            <w:gridSpan w:val="2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595"/>
          <w:jc w:val="center"/>
        </w:trPr>
        <w:tc>
          <w:tcPr>
            <w:tcW w:w="1187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255" w:type="dxa"/>
            <w:gridSpan w:val="6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4" w:type="dxa"/>
            <w:gridSpan w:val="6"/>
            <w:vMerge w:val="restart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贴照片处</w:t>
            </w:r>
          </w:p>
        </w:tc>
      </w:tr>
      <w:tr w:rsidR="00807FCD" w:rsidRPr="001353CF" w:rsidTr="00AF600B">
        <w:trPr>
          <w:trHeight w:val="603"/>
          <w:jc w:val="center"/>
        </w:trPr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807FCD" w:rsidRDefault="00807FC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3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普通话等级</w:t>
            </w:r>
          </w:p>
        </w:tc>
        <w:tc>
          <w:tcPr>
            <w:tcW w:w="1261" w:type="dxa"/>
            <w:gridSpan w:val="7"/>
            <w:tcBorders>
              <w:lef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4" w:type="dxa"/>
            <w:gridSpan w:val="6"/>
            <w:vMerge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596"/>
          <w:jc w:val="center"/>
        </w:trPr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807FCD" w:rsidRDefault="00807FC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6449" w:type="dxa"/>
            <w:gridSpan w:val="23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4" w:type="dxa"/>
            <w:gridSpan w:val="6"/>
            <w:vMerge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604"/>
          <w:jc w:val="center"/>
        </w:trPr>
        <w:tc>
          <w:tcPr>
            <w:tcW w:w="1187" w:type="dxa"/>
            <w:vAlign w:val="center"/>
          </w:tcPr>
          <w:p w:rsidR="00807FCD" w:rsidRDefault="00807FC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  <w:p w:rsidR="00807FCD" w:rsidRDefault="00807FCD">
            <w:pPr>
              <w:spacing w:line="240" w:lineRule="exact"/>
              <w:jc w:val="center"/>
              <w:rPr>
                <w:rFonts w:ascii="宋体" w:cs="宋体"/>
                <w:spacing w:val="-20"/>
                <w:sz w:val="15"/>
                <w:szCs w:val="15"/>
              </w:rPr>
            </w:pPr>
            <w:r>
              <w:rPr>
                <w:rFonts w:ascii="宋体" w:hAnsi="宋体" w:cs="宋体" w:hint="eastAsia"/>
                <w:spacing w:val="-11"/>
                <w:sz w:val="15"/>
                <w:szCs w:val="15"/>
              </w:rPr>
              <w:t>（以推荐表为准）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6" w:type="dxa"/>
            <w:gridSpan w:val="7"/>
            <w:tcBorders>
              <w:top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4" w:type="dxa"/>
            <w:gridSpan w:val="6"/>
            <w:vMerge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600"/>
          <w:jc w:val="center"/>
        </w:trPr>
        <w:tc>
          <w:tcPr>
            <w:tcW w:w="1187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2520" w:type="dxa"/>
            <w:gridSpan w:val="5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8" w:type="dxa"/>
            <w:gridSpan w:val="5"/>
            <w:vAlign w:val="center"/>
          </w:tcPr>
          <w:p w:rsidR="00807FCD" w:rsidRDefault="00807FC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本人联系</w:t>
            </w:r>
          </w:p>
          <w:p w:rsidR="00807FCD" w:rsidRDefault="00807FC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356" w:type="dxa"/>
            <w:gridSpan w:val="7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55" w:type="dxa"/>
            <w:gridSpan w:val="6"/>
            <w:vAlign w:val="center"/>
          </w:tcPr>
          <w:p w:rsidR="00807FCD" w:rsidRDefault="00807FC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其他联系电话</w:t>
            </w:r>
          </w:p>
        </w:tc>
        <w:tc>
          <w:tcPr>
            <w:tcW w:w="1964" w:type="dxa"/>
            <w:gridSpan w:val="6"/>
            <w:vAlign w:val="center"/>
          </w:tcPr>
          <w:p w:rsidR="00807FCD" w:rsidRDefault="00807FCD">
            <w:pPr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608"/>
          <w:jc w:val="center"/>
        </w:trPr>
        <w:tc>
          <w:tcPr>
            <w:tcW w:w="118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教师资格证书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学段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lef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证书号码</w:t>
            </w:r>
          </w:p>
        </w:tc>
        <w:tc>
          <w:tcPr>
            <w:tcW w:w="1964" w:type="dxa"/>
            <w:gridSpan w:val="6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602"/>
          <w:jc w:val="center"/>
        </w:trPr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</w:p>
        </w:tc>
        <w:tc>
          <w:tcPr>
            <w:tcW w:w="8413" w:type="dxa"/>
            <w:gridSpan w:val="29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1794"/>
          <w:jc w:val="center"/>
        </w:trPr>
        <w:tc>
          <w:tcPr>
            <w:tcW w:w="1187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习</w:t>
            </w:r>
          </w:p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（从高中</w:t>
            </w:r>
          </w:p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学习经历填起）</w:t>
            </w:r>
          </w:p>
        </w:tc>
        <w:tc>
          <w:tcPr>
            <w:tcW w:w="8413" w:type="dxa"/>
            <w:gridSpan w:val="29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458"/>
          <w:jc w:val="center"/>
        </w:trPr>
        <w:tc>
          <w:tcPr>
            <w:tcW w:w="1187" w:type="dxa"/>
            <w:vMerge w:val="restart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</w:t>
            </w:r>
          </w:p>
        </w:tc>
        <w:tc>
          <w:tcPr>
            <w:tcW w:w="1260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3634" w:type="dxa"/>
            <w:gridSpan w:val="16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2259" w:type="dxa"/>
            <w:gridSpan w:val="8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</w:tr>
      <w:tr w:rsidR="00807FCD" w:rsidRPr="001353CF" w:rsidTr="00AF600B">
        <w:trPr>
          <w:trHeight w:val="458"/>
          <w:jc w:val="center"/>
        </w:trPr>
        <w:tc>
          <w:tcPr>
            <w:tcW w:w="1187" w:type="dxa"/>
            <w:vMerge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34" w:type="dxa"/>
            <w:gridSpan w:val="16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59" w:type="dxa"/>
            <w:gridSpan w:val="8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458"/>
          <w:jc w:val="center"/>
        </w:trPr>
        <w:tc>
          <w:tcPr>
            <w:tcW w:w="1187" w:type="dxa"/>
            <w:vMerge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34" w:type="dxa"/>
            <w:gridSpan w:val="16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59" w:type="dxa"/>
            <w:gridSpan w:val="8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458"/>
          <w:jc w:val="center"/>
        </w:trPr>
        <w:tc>
          <w:tcPr>
            <w:tcW w:w="1187" w:type="dxa"/>
            <w:vMerge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34" w:type="dxa"/>
            <w:gridSpan w:val="16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59" w:type="dxa"/>
            <w:gridSpan w:val="8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543"/>
          <w:jc w:val="center"/>
        </w:trPr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</w:rPr>
              <w:t>是否存在应回避情况</w:t>
            </w:r>
            <w:r>
              <w:rPr>
                <w:rStyle w:val="NormalCharacter"/>
                <w:rFonts w:ascii="宋体" w:hAnsi="宋体" w:cs="宋体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</w:rPr>
              <w:t>（是</w:t>
            </w:r>
            <w:r>
              <w:rPr>
                <w:rStyle w:val="NormalCharacter"/>
                <w:rFonts w:ascii="宋体" w:hAnsi="宋体" w:cs="宋体"/>
              </w:rPr>
              <w:t>/</w:t>
            </w:r>
            <w:r>
              <w:rPr>
                <w:rStyle w:val="NormalCharacter"/>
                <w:rFonts w:ascii="宋体" w:hAnsi="宋体" w:cs="宋体" w:hint="eastAsia"/>
              </w:rPr>
              <w:t>否）</w:t>
            </w:r>
          </w:p>
        </w:tc>
        <w:tc>
          <w:tcPr>
            <w:tcW w:w="5893" w:type="dxa"/>
            <w:gridSpan w:val="24"/>
            <w:tcBorders>
              <w:left w:val="single" w:sz="4" w:space="0" w:color="auto"/>
            </w:tcBorders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07FCD" w:rsidRPr="001353CF" w:rsidTr="00AF600B">
        <w:trPr>
          <w:trHeight w:val="2417"/>
          <w:jc w:val="center"/>
        </w:trPr>
        <w:tc>
          <w:tcPr>
            <w:tcW w:w="1187" w:type="dxa"/>
            <w:vAlign w:val="center"/>
          </w:tcPr>
          <w:p w:rsidR="00807FCD" w:rsidRDefault="00807FC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4286" w:type="dxa"/>
            <w:gridSpan w:val="12"/>
            <w:vAlign w:val="center"/>
          </w:tcPr>
          <w:p w:rsidR="00807FCD" w:rsidRDefault="00807FCD" w:rsidP="005D1EC8">
            <w:pPr>
              <w:ind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本人承诺此表所填内容真实、准确，如因失误、失实而影响录用，责任自负。</w:t>
            </w:r>
          </w:p>
          <w:p w:rsidR="00807FCD" w:rsidRDefault="00807FCD" w:rsidP="005D1EC8">
            <w:pPr>
              <w:ind w:right="420" w:firstLineChars="350" w:firstLine="735"/>
              <w:rPr>
                <w:rFonts w:ascii="宋体" w:cs="宋体"/>
                <w:szCs w:val="21"/>
              </w:rPr>
            </w:pPr>
          </w:p>
          <w:p w:rsidR="00807FCD" w:rsidRDefault="00807FCD" w:rsidP="005D1EC8">
            <w:pPr>
              <w:ind w:right="420" w:firstLineChars="350" w:firstLine="735"/>
              <w:rPr>
                <w:rFonts w:ascii="宋体" w:cs="宋体"/>
                <w:szCs w:val="21"/>
              </w:rPr>
            </w:pPr>
          </w:p>
          <w:p w:rsidR="00807FCD" w:rsidRDefault="00807FCD" w:rsidP="005D1EC8">
            <w:pPr>
              <w:ind w:right="420" w:firstLineChars="350" w:firstLine="735"/>
              <w:rPr>
                <w:rFonts w:ascii="宋体" w:cs="宋体"/>
                <w:szCs w:val="21"/>
              </w:rPr>
            </w:pPr>
          </w:p>
          <w:p w:rsidR="00807FCD" w:rsidRDefault="00807FCD" w:rsidP="005D1EC8">
            <w:pPr>
              <w:ind w:right="420" w:firstLineChars="350" w:firstLine="735"/>
              <w:rPr>
                <w:rFonts w:asci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承诺人签名：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  <w:tc>
          <w:tcPr>
            <w:tcW w:w="4127" w:type="dxa"/>
            <w:gridSpan w:val="17"/>
            <w:vAlign w:val="center"/>
          </w:tcPr>
          <w:p w:rsidR="00807FCD" w:rsidRDefault="00807FCD">
            <w:pPr>
              <w:ind w:right="2100"/>
              <w:jc w:val="right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ind w:right="2100"/>
              <w:jc w:val="right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ind w:right="21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审核人签字：</w:t>
            </w:r>
            <w:r>
              <w:rPr>
                <w:rFonts w:ascii="宋体" w:hAnsi="宋体" w:cs="宋体"/>
                <w:szCs w:val="21"/>
              </w:rPr>
              <w:t xml:space="preserve">                   </w:t>
            </w:r>
          </w:p>
          <w:p w:rsidR="00807FCD" w:rsidRDefault="00807FCD">
            <w:pPr>
              <w:ind w:right="1050"/>
              <w:jc w:val="right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ind w:right="1050"/>
              <w:jc w:val="right"/>
              <w:rPr>
                <w:rFonts w:ascii="宋体" w:cs="宋体"/>
                <w:szCs w:val="21"/>
              </w:rPr>
            </w:pPr>
          </w:p>
          <w:p w:rsidR="00807FCD" w:rsidRDefault="00807FCD">
            <w:pPr>
              <w:ind w:right="42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　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　日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</w:tr>
    </w:tbl>
    <w:p w:rsidR="00807FCD" w:rsidRDefault="00807FCD" w:rsidP="005D1EC8"/>
    <w:sectPr w:rsidR="00807FCD" w:rsidSect="00F9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NlOTI3YmQ4MzliZDRjMzY4ZGUwYzc4N2U1NWJhNGEifQ=="/>
  </w:docVars>
  <w:rsids>
    <w:rsidRoot w:val="2E6F2D3C"/>
    <w:rsid w:val="00131ACA"/>
    <w:rsid w:val="001353CF"/>
    <w:rsid w:val="00174D54"/>
    <w:rsid w:val="0046104C"/>
    <w:rsid w:val="004D251A"/>
    <w:rsid w:val="004F36F5"/>
    <w:rsid w:val="005D1EC8"/>
    <w:rsid w:val="00652B33"/>
    <w:rsid w:val="00673AE2"/>
    <w:rsid w:val="007A6016"/>
    <w:rsid w:val="00807FCD"/>
    <w:rsid w:val="008137B9"/>
    <w:rsid w:val="008938F1"/>
    <w:rsid w:val="00A84F3E"/>
    <w:rsid w:val="00AF600B"/>
    <w:rsid w:val="00B566F3"/>
    <w:rsid w:val="00CC4CDF"/>
    <w:rsid w:val="00DC4127"/>
    <w:rsid w:val="00E14093"/>
    <w:rsid w:val="00F01A04"/>
    <w:rsid w:val="00F97FE0"/>
    <w:rsid w:val="00FA0742"/>
    <w:rsid w:val="2E6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F9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张卫华</dc:creator>
  <cp:keywords/>
  <dc:description/>
  <cp:lastModifiedBy>王昊</cp:lastModifiedBy>
  <cp:revision>7</cp:revision>
  <cp:lastPrinted>2024-05-29T04:09:00Z</cp:lastPrinted>
  <dcterms:created xsi:type="dcterms:W3CDTF">2024-02-20T09:11:00Z</dcterms:created>
  <dcterms:modified xsi:type="dcterms:W3CDTF">2024-06-06T09:13:00Z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C9F85DEA13914F868743F8FF96DA8EFC_11</vt:lpwstr>
  </property>
</Properties>
</file>